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B5" w:rsidRDefault="00AE1EB0">
      <w:r>
        <w:t xml:space="preserve">TEMPLATE APPOINTMENT OF </w:t>
      </w:r>
      <w:r w:rsidR="00EB0A1D">
        <w:t xml:space="preserve">INTERNAL </w:t>
      </w:r>
      <w:r>
        <w:t xml:space="preserve">ASSESSOR FOR </w:t>
      </w:r>
      <w:r w:rsidR="00EB0A1D">
        <w:t xml:space="preserve">UNDERGRADUATE </w:t>
      </w:r>
      <w:r>
        <w:t>DEGREES</w:t>
      </w:r>
    </w:p>
    <w:p w:rsidR="00AE1EB0" w:rsidRDefault="00AE1EB0"/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 xml:space="preserve">Dear </w:t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>Thank you for agreeing to act as an Assessor for the</w:t>
      </w:r>
      <w:r w:rsidR="00E313F9">
        <w:rPr>
          <w:rFonts w:ascii="Arial" w:hAnsi="Arial" w:cs="Arial"/>
          <w:sz w:val="20"/>
          <w:szCs w:val="20"/>
        </w:rPr>
        <w:t xml:space="preserve"> examination in </w:t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</w:rPr>
        <w:t>. The General Board of the Faculties has been notified of your appointment.</w:t>
      </w: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 xml:space="preserve">General guidelines on the role of Assessors are available on the University’s website at </w:t>
      </w:r>
      <w:hyperlink r:id="rId5" w:history="1">
        <w:r w:rsidRPr="00AE1EB0">
          <w:rPr>
            <w:rStyle w:val="Hyperlink"/>
            <w:rFonts w:ascii="Arial" w:hAnsi="Arial" w:cs="Arial"/>
            <w:sz w:val="20"/>
            <w:szCs w:val="20"/>
          </w:rPr>
          <w:t>http://www.student-registry.admin.cam.ac.uk/examinations-further-guidance-staff/appointment-examiners-and-assessors</w:t>
        </w:r>
      </w:hyperlink>
      <w:r w:rsidRPr="00AE1EB0">
        <w:rPr>
          <w:rFonts w:ascii="Arial" w:hAnsi="Arial" w:cs="Arial"/>
          <w:sz w:val="20"/>
          <w:szCs w:val="20"/>
        </w:rPr>
        <w:t>.</w:t>
      </w: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  <w:u w:val="single"/>
        </w:rPr>
      </w:pPr>
      <w:r w:rsidRPr="00AE1EB0">
        <w:rPr>
          <w:rFonts w:ascii="Arial" w:hAnsi="Arial" w:cs="Arial"/>
          <w:sz w:val="20"/>
          <w:szCs w:val="20"/>
        </w:rPr>
        <w:t xml:space="preserve">The Chair of Examiners / Senior Examiner for this examination </w:t>
      </w:r>
      <w:proofErr w:type="gramStart"/>
      <w:r w:rsidRPr="00AE1EB0">
        <w:rPr>
          <w:rFonts w:ascii="Arial" w:hAnsi="Arial" w:cs="Arial"/>
          <w:sz w:val="20"/>
          <w:szCs w:val="20"/>
        </w:rPr>
        <w:t>is</w:t>
      </w:r>
      <w:proofErr w:type="gramEnd"/>
      <w:r w:rsidRPr="00AE1EB0">
        <w:rPr>
          <w:rFonts w:ascii="Arial" w:hAnsi="Arial" w:cs="Arial"/>
          <w:sz w:val="20"/>
          <w:szCs w:val="20"/>
        </w:rPr>
        <w:t xml:space="preserve"> </w:t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  <w:t>.</w:t>
      </w: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 xml:space="preserve">Particular guidance on the examination process for the </w:t>
      </w:r>
      <w:proofErr w:type="spellStart"/>
      <w:r w:rsidR="00EB0A1D">
        <w:rPr>
          <w:rFonts w:ascii="Arial" w:hAnsi="Arial" w:cs="Arial"/>
          <w:sz w:val="20"/>
          <w:szCs w:val="20"/>
        </w:rPr>
        <w:t>Tripos</w:t>
      </w:r>
      <w:proofErr w:type="spellEnd"/>
      <w:r w:rsidR="00EB0A1D">
        <w:rPr>
          <w:rFonts w:ascii="Arial" w:hAnsi="Arial" w:cs="Arial"/>
          <w:sz w:val="20"/>
          <w:szCs w:val="20"/>
        </w:rPr>
        <w:t xml:space="preserve"> </w:t>
      </w:r>
      <w:r w:rsidRPr="00AE1EB0">
        <w:rPr>
          <w:rFonts w:ascii="Arial" w:hAnsi="Arial" w:cs="Arial"/>
          <w:sz w:val="20"/>
          <w:szCs w:val="20"/>
        </w:rPr>
        <w:t xml:space="preserve">will be provided by </w:t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</w:r>
      <w:r w:rsidRPr="00AE1EB0">
        <w:rPr>
          <w:rFonts w:ascii="Arial" w:hAnsi="Arial" w:cs="Arial"/>
          <w:sz w:val="20"/>
          <w:szCs w:val="20"/>
          <w:u w:val="single"/>
        </w:rPr>
        <w:tab/>
        <w:t>.</w:t>
      </w: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>Please note that no fees are payable to Assesso</w:t>
      </w:r>
      <w:r w:rsidR="00FE2188">
        <w:rPr>
          <w:rFonts w:ascii="Arial" w:hAnsi="Arial" w:cs="Arial"/>
          <w:sz w:val="20"/>
          <w:szCs w:val="20"/>
        </w:rPr>
        <w:t xml:space="preserve">rs who are University Officers </w:t>
      </w:r>
      <w:r w:rsidR="00FE2188">
        <w:rPr>
          <w:rFonts w:ascii="Arial" w:hAnsi="Arial" w:cs="Arial"/>
          <w:sz w:val="20"/>
          <w:szCs w:val="20"/>
        </w:rPr>
        <w:t>(Statutes and Ordinances, Chapter III, Section 1, pp.249-252).</w:t>
      </w:r>
      <w:bookmarkStart w:id="0" w:name="_GoBack"/>
      <w:bookmarkEnd w:id="0"/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>Please confirm that you are happy to accept your appointment as Assessor.</w:t>
      </w: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</w:p>
    <w:p w:rsidR="00AE1EB0" w:rsidRPr="00AE1EB0" w:rsidRDefault="00AE1EB0">
      <w:pPr>
        <w:rPr>
          <w:rFonts w:ascii="Arial" w:hAnsi="Arial" w:cs="Arial"/>
          <w:sz w:val="20"/>
          <w:szCs w:val="20"/>
        </w:rPr>
      </w:pPr>
      <w:r w:rsidRPr="00AE1EB0">
        <w:rPr>
          <w:rFonts w:ascii="Arial" w:hAnsi="Arial" w:cs="Arial"/>
          <w:sz w:val="20"/>
          <w:szCs w:val="20"/>
        </w:rPr>
        <w:t>Yours sincerely,</w:t>
      </w:r>
    </w:p>
    <w:sectPr w:rsidR="00AE1EB0" w:rsidRPr="00AE1E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B0"/>
    <w:rsid w:val="003679B5"/>
    <w:rsid w:val="00605DB0"/>
    <w:rsid w:val="00AE1EB0"/>
    <w:rsid w:val="00E313F9"/>
    <w:rsid w:val="00EB0A1D"/>
    <w:rsid w:val="00F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1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1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-registry.admin.cam.ac.uk/examinations-further-guidance-staff/appointment-examiners-and-assess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A289BBC</Template>
  <TotalTime>2</TotalTime>
  <Pages>1</Pages>
  <Words>111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Tilbrook</dc:creator>
  <cp:lastModifiedBy>Marianna Kaimaki</cp:lastModifiedBy>
  <cp:revision>4</cp:revision>
  <dcterms:created xsi:type="dcterms:W3CDTF">2016-08-18T14:51:00Z</dcterms:created>
  <dcterms:modified xsi:type="dcterms:W3CDTF">2016-09-21T10:00:00Z</dcterms:modified>
</cp:coreProperties>
</file>