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BA" w:rsidRDefault="004915B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79"/>
        <w:gridCol w:w="4111"/>
      </w:tblGrid>
      <w:tr w:rsidR="004915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vMerge w:val="restart"/>
          </w:tcPr>
          <w:p w:rsidR="004915BA" w:rsidRDefault="00A60CE2">
            <w:pPr>
              <w:pStyle w:val="BodyText"/>
              <w:jc w:val="left"/>
              <w:rPr>
                <w:rFonts w:cs="Arial"/>
                <w:b/>
                <w:i/>
                <w:sz w:val="44"/>
              </w:rPr>
            </w:pPr>
            <w:r>
              <w:rPr>
                <w:rFonts w:cs="Arial"/>
                <w:b/>
                <w:i/>
                <w:sz w:val="44"/>
              </w:rPr>
              <w:t>Class List Check List Form</w:t>
            </w:r>
          </w:p>
          <w:p w:rsidR="004915BA" w:rsidRDefault="004915BA">
            <w:pPr>
              <w:pStyle w:val="BodyText"/>
              <w:rPr>
                <w:rFonts w:cs="Arial"/>
                <w:b/>
                <w:i/>
                <w:sz w:val="10"/>
              </w:rPr>
            </w:pPr>
          </w:p>
          <w:p w:rsidR="004915BA" w:rsidRDefault="004915BA">
            <w:pPr>
              <w:pStyle w:val="BodyText"/>
              <w:rPr>
                <w:rFonts w:cs="Arial"/>
                <w:b/>
                <w:i/>
              </w:rPr>
            </w:pPr>
          </w:p>
        </w:tc>
        <w:tc>
          <w:tcPr>
            <w:tcW w:w="4111" w:type="dxa"/>
          </w:tcPr>
          <w:p w:rsidR="004915BA" w:rsidRDefault="004915BA">
            <w:pPr>
              <w:pStyle w:val="BodyText"/>
              <w:rPr>
                <w:rFonts w:cs="Arial"/>
              </w:rPr>
            </w:pPr>
          </w:p>
          <w:p w:rsidR="004915BA" w:rsidRDefault="00D90E0A">
            <w:pPr>
              <w:pStyle w:val="BodyText"/>
              <w:jc w:val="right"/>
              <w:rPr>
                <w:rFonts w:cs="Arial"/>
              </w:rPr>
            </w:pPr>
            <w:r>
              <w:rPr>
                <w:rFonts w:cs="Arial"/>
              </w:rPr>
              <w:object w:dxaOrig="3540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34.5pt" o:ole="" fillcolor="window">
                  <v:imagedata r:id="rId7" o:title="" cropleft="-204f" cropright="-204f"/>
                </v:shape>
                <o:OLEObject Type="Embed" ProgID="Word.Picture.8" ShapeID="_x0000_i1025" DrawAspect="Content" ObjectID="_1621851405" r:id="rId8"/>
              </w:object>
            </w:r>
          </w:p>
        </w:tc>
      </w:tr>
      <w:tr w:rsidR="004915BA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6379" w:type="dxa"/>
            <w:vMerge/>
          </w:tcPr>
          <w:p w:rsidR="004915BA" w:rsidRDefault="004915BA">
            <w:pPr>
              <w:pStyle w:val="BodyText"/>
              <w:rPr>
                <w:rFonts w:cs="Arial"/>
              </w:rPr>
            </w:pPr>
          </w:p>
        </w:tc>
        <w:tc>
          <w:tcPr>
            <w:tcW w:w="4111" w:type="dxa"/>
          </w:tcPr>
          <w:p w:rsidR="004915BA" w:rsidRDefault="004915BA">
            <w:pPr>
              <w:pStyle w:val="BodyText"/>
              <w:jc w:val="right"/>
              <w:rPr>
                <w:rFonts w:cs="Arial"/>
                <w:b/>
                <w:sz w:val="23"/>
              </w:rPr>
            </w:pPr>
            <w:r>
              <w:rPr>
                <w:rFonts w:cs="Arial"/>
                <w:b/>
                <w:sz w:val="23"/>
              </w:rPr>
              <w:t xml:space="preserve">             </w:t>
            </w:r>
          </w:p>
          <w:p w:rsidR="004915BA" w:rsidRDefault="009F5E46" w:rsidP="00216DBA">
            <w:pPr>
              <w:pStyle w:val="BodyText"/>
              <w:jc w:val="right"/>
              <w:rPr>
                <w:rFonts w:ascii="Sabon" w:hAnsi="Sabon" w:cs="Arial"/>
                <w:b/>
                <w:sz w:val="23"/>
              </w:rPr>
            </w:pPr>
            <w:r>
              <w:rPr>
                <w:rFonts w:ascii="Sabon" w:hAnsi="Sabon" w:cs="Arial"/>
                <w:b/>
                <w:sz w:val="23"/>
              </w:rPr>
              <w:t xml:space="preserve">Student </w:t>
            </w:r>
            <w:r w:rsidR="00216DBA">
              <w:rPr>
                <w:rFonts w:ascii="Sabon" w:hAnsi="Sabon" w:cs="Arial"/>
                <w:b/>
                <w:sz w:val="23"/>
              </w:rPr>
              <w:t>Registry</w:t>
            </w:r>
          </w:p>
        </w:tc>
      </w:tr>
    </w:tbl>
    <w:p w:rsidR="004915BA" w:rsidRDefault="004915BA">
      <w:pPr>
        <w:pStyle w:val="BodyText"/>
        <w:rPr>
          <w:rFonts w:cs="Arial"/>
          <w:sz w:val="18"/>
        </w:rPr>
      </w:pPr>
    </w:p>
    <w:p w:rsidR="004915BA" w:rsidRPr="006C679F" w:rsidRDefault="00B86844">
      <w:pPr>
        <w:pStyle w:val="BodyText"/>
        <w:rPr>
          <w:rFonts w:cs="Arial"/>
          <w:sz w:val="24"/>
          <w:szCs w:val="24"/>
        </w:rPr>
      </w:pPr>
      <w:r w:rsidRPr="006C679F">
        <w:rPr>
          <w:rFonts w:cs="Arial"/>
          <w:sz w:val="24"/>
          <w:szCs w:val="24"/>
        </w:rPr>
        <w:t xml:space="preserve">This form must be completed by the </w:t>
      </w:r>
      <w:r w:rsidR="001A6ED5" w:rsidRPr="001A6ED5">
        <w:rPr>
          <w:rFonts w:cs="Arial"/>
          <w:sz w:val="24"/>
          <w:szCs w:val="24"/>
        </w:rPr>
        <w:t>Chairman of Examiners (Senior Examiners in the case of NST Parts II and III)</w:t>
      </w:r>
      <w:r w:rsidRPr="006C679F">
        <w:rPr>
          <w:rFonts w:cs="Arial"/>
          <w:sz w:val="24"/>
          <w:szCs w:val="24"/>
        </w:rPr>
        <w:t>.</w:t>
      </w:r>
    </w:p>
    <w:p w:rsidR="004915BA" w:rsidRDefault="004915BA">
      <w:pPr>
        <w:pStyle w:val="BodyText"/>
        <w:rPr>
          <w:rFonts w:cs="Arial"/>
          <w:sz w:val="24"/>
          <w:szCs w:val="24"/>
        </w:rPr>
      </w:pPr>
    </w:p>
    <w:p w:rsidR="00A60CE2" w:rsidRDefault="00A60CE2">
      <w:pPr>
        <w:pStyle w:val="BodyText"/>
        <w:rPr>
          <w:rFonts w:cs="Arial"/>
          <w:sz w:val="24"/>
          <w:szCs w:val="24"/>
        </w:rPr>
      </w:pPr>
    </w:p>
    <w:p w:rsidR="009129E8" w:rsidRDefault="009129E8" w:rsidP="009129E8">
      <w:pPr>
        <w:pStyle w:val="BodyText"/>
        <w:rPr>
          <w:rFonts w:cs="Arial"/>
          <w:b/>
          <w:sz w:val="24"/>
          <w:szCs w:val="24"/>
        </w:rPr>
      </w:pPr>
      <w:r w:rsidRPr="00A60CE2">
        <w:rPr>
          <w:rFonts w:cs="Arial"/>
          <w:b/>
          <w:sz w:val="24"/>
          <w:szCs w:val="24"/>
        </w:rPr>
        <w:t xml:space="preserve">Please bring this completed form with you when you bring your Class List for submission to </w:t>
      </w:r>
      <w:r>
        <w:rPr>
          <w:rFonts w:cs="Arial"/>
          <w:b/>
          <w:sz w:val="24"/>
          <w:szCs w:val="24"/>
        </w:rPr>
        <w:t>the:</w:t>
      </w:r>
    </w:p>
    <w:p w:rsidR="009129E8" w:rsidRDefault="009129E8" w:rsidP="009129E8">
      <w:pPr>
        <w:pStyle w:val="BodyText"/>
        <w:rPr>
          <w:rFonts w:cs="Arial"/>
          <w:b/>
          <w:sz w:val="24"/>
          <w:szCs w:val="24"/>
        </w:rPr>
      </w:pPr>
    </w:p>
    <w:p w:rsidR="009129E8" w:rsidRPr="007A6613" w:rsidRDefault="009129E8" w:rsidP="009129E8">
      <w:pPr>
        <w:pStyle w:val="BodyText"/>
        <w:rPr>
          <w:rFonts w:cs="Arial"/>
          <w:b/>
          <w:sz w:val="24"/>
          <w:szCs w:val="24"/>
        </w:rPr>
      </w:pPr>
      <w:r w:rsidRPr="002B122A">
        <w:rPr>
          <w:rFonts w:cs="Arial"/>
          <w:b/>
          <w:sz w:val="24"/>
          <w:szCs w:val="24"/>
        </w:rPr>
        <w:t>Student Registry</w:t>
      </w:r>
      <w:r w:rsidR="007A6613">
        <w:rPr>
          <w:rFonts w:cs="Arial"/>
          <w:b/>
          <w:sz w:val="24"/>
          <w:szCs w:val="24"/>
        </w:rPr>
        <w:t xml:space="preserve">, </w:t>
      </w:r>
      <w:r w:rsidRPr="002B122A">
        <w:rPr>
          <w:rFonts w:cs="Arial"/>
          <w:b/>
          <w:sz w:val="24"/>
          <w:szCs w:val="24"/>
        </w:rPr>
        <w:t>Student Service Centre</w:t>
      </w:r>
      <w:r w:rsidR="007A6613">
        <w:rPr>
          <w:rFonts w:cs="Arial"/>
          <w:b/>
          <w:sz w:val="24"/>
          <w:szCs w:val="24"/>
        </w:rPr>
        <w:t xml:space="preserve">, New Museums Site, </w:t>
      </w:r>
      <w:r w:rsidRPr="002B122A">
        <w:rPr>
          <w:rFonts w:cs="Arial"/>
          <w:b/>
          <w:sz w:val="24"/>
          <w:szCs w:val="24"/>
        </w:rPr>
        <w:t>CB2 3PT</w:t>
      </w:r>
    </w:p>
    <w:p w:rsidR="006C679F" w:rsidRDefault="006C679F">
      <w:pPr>
        <w:pStyle w:val="BodyText"/>
        <w:rPr>
          <w:rFonts w:cs="Arial"/>
          <w:bCs/>
          <w:sz w:val="24"/>
          <w:szCs w:val="24"/>
        </w:rPr>
      </w:pPr>
      <w:bookmarkStart w:id="0" w:name="_GoBack"/>
      <w:bookmarkEnd w:id="0"/>
    </w:p>
    <w:p w:rsidR="00A60CE2" w:rsidRDefault="00A60CE2">
      <w:pPr>
        <w:pStyle w:val="BodyText"/>
        <w:rPr>
          <w:rFonts w:cs="Arial"/>
          <w:bCs/>
          <w:sz w:val="24"/>
          <w:szCs w:val="24"/>
        </w:rPr>
      </w:pPr>
    </w:p>
    <w:p w:rsidR="006C679F" w:rsidRPr="006C679F" w:rsidRDefault="006C679F">
      <w:pPr>
        <w:pStyle w:val="BodyText"/>
        <w:rPr>
          <w:rFonts w:cs="Arial"/>
          <w:bCs/>
          <w:sz w:val="24"/>
          <w:szCs w:val="24"/>
        </w:rPr>
      </w:pPr>
    </w:p>
    <w:p w:rsidR="004915BA" w:rsidRDefault="004915BA">
      <w:pPr>
        <w:rPr>
          <w:rFonts w:ascii="Arial" w:hAnsi="Arial" w:cs="Arial"/>
          <w:sz w:val="10"/>
        </w:rPr>
      </w:pPr>
    </w:p>
    <w:tbl>
      <w:tblPr>
        <w:tblW w:w="10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950"/>
        <w:gridCol w:w="1770"/>
        <w:gridCol w:w="1560"/>
        <w:gridCol w:w="3690"/>
        <w:gridCol w:w="1280"/>
      </w:tblGrid>
      <w:tr w:rsidR="00B95971" w:rsidTr="001A6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430" w:type="dxa"/>
            <w:gridSpan w:val="2"/>
            <w:vAlign w:val="center"/>
          </w:tcPr>
          <w:p w:rsidR="00B95971" w:rsidRPr="00550349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  <w:r w:rsidRPr="00B95971">
              <w:rPr>
                <w:b/>
              </w:rPr>
              <w:t>Name of Examination</w:t>
            </w:r>
          </w:p>
        </w:tc>
        <w:tc>
          <w:tcPr>
            <w:tcW w:w="8300" w:type="dxa"/>
            <w:gridSpan w:val="4"/>
            <w:vAlign w:val="center"/>
          </w:tcPr>
          <w:p w:rsidR="00B95971" w:rsidRPr="00550349" w:rsidRDefault="00B95971" w:rsidP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Tr="001A6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450" w:type="dxa"/>
            <w:gridSpan w:val="5"/>
            <w:tcBorders>
              <w:bottom w:val="single" w:sz="4" w:space="0" w:color="FFFFFF"/>
            </w:tcBorders>
            <w:vAlign w:val="center"/>
          </w:tcPr>
          <w:p w:rsidR="00B95971" w:rsidRPr="00B95971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  <w:r>
              <w:rPr>
                <w:b/>
              </w:rPr>
              <w:t>I have brought with me the following: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B95971">
            <w:pPr>
              <w:pStyle w:val="BodyText"/>
              <w:tabs>
                <w:tab w:val="left" w:pos="90"/>
              </w:tabs>
              <w:jc w:val="center"/>
              <w:rPr>
                <w:rFonts w:cs="Arial"/>
                <w:b/>
              </w:rPr>
            </w:pPr>
            <w:r w:rsidRPr="00B95971">
              <w:rPr>
                <w:rFonts w:cs="Arial"/>
                <w:b/>
              </w:rPr>
              <w:t>Please tick</w:t>
            </w:r>
            <w:r>
              <w:rPr>
                <w:rFonts w:cs="Arial"/>
                <w:b/>
              </w:rPr>
              <w:t xml:space="preserve"> to confirm</w:t>
            </w:r>
          </w:p>
        </w:tc>
      </w:tr>
      <w:tr w:rsidR="00B95971" w:rsidTr="001A6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1A6ED5" w:rsidRDefault="00B95971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 w:rsidRPr="00B95971">
              <w:rPr>
                <w:b/>
              </w:rPr>
              <w:t xml:space="preserve">Two copies of the </w:t>
            </w:r>
            <w:r w:rsidR="001A6ED5">
              <w:rPr>
                <w:b/>
              </w:rPr>
              <w:t>Class List</w:t>
            </w:r>
            <w:r w:rsidR="006B48F3">
              <w:rPr>
                <w:b/>
              </w:rPr>
              <w:t xml:space="preserve">.  </w:t>
            </w:r>
            <w:r w:rsidR="001A6ED5" w:rsidRPr="001A6ED5">
              <w:rPr>
                <w:b/>
              </w:rPr>
              <w:t>Each Class should be ordered alphabetically by surname with initials and college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Tr="001A6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B95971" w:rsidRDefault="00B95971" w:rsidP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</w:rPr>
            </w:pPr>
            <w:r w:rsidRPr="00B95971">
              <w:rPr>
                <w:rFonts w:cs="Arial"/>
                <w:b/>
              </w:rPr>
              <w:t>A list of the names and Colleges of those candidates who have failed, and (if relevant) any comments which might assist the Applications Committee in considering the cases of those candidates</w:t>
            </w:r>
          </w:p>
        </w:tc>
        <w:tc>
          <w:tcPr>
            <w:tcW w:w="1280" w:type="dxa"/>
            <w:vAlign w:val="center"/>
          </w:tcPr>
          <w:p w:rsidR="00B95971" w:rsidRPr="00B95971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Tr="001A6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DC49F7" w:rsidRDefault="00DC49F7" w:rsidP="00DC49F7">
            <w:pPr>
              <w:pStyle w:val="BodyText"/>
              <w:tabs>
                <w:tab w:val="left" w:pos="90"/>
              </w:tabs>
              <w:rPr>
                <w:rFonts w:cs="Arial"/>
                <w:b/>
              </w:rPr>
            </w:pPr>
            <w:r w:rsidRPr="00DC49F7">
              <w:rPr>
                <w:rFonts w:cs="Arial"/>
                <w:b/>
              </w:rPr>
              <w:t>A list of the names and Colleges of those candidates who do not appear</w:t>
            </w:r>
            <w:r>
              <w:rPr>
                <w:rFonts w:cs="Arial"/>
                <w:b/>
              </w:rPr>
              <w:t xml:space="preserve"> </w:t>
            </w:r>
            <w:r w:rsidRPr="00DC49F7">
              <w:rPr>
                <w:rFonts w:cs="Arial"/>
                <w:b/>
              </w:rPr>
              <w:t>on either (a) or (b), with reasons</w:t>
            </w:r>
          </w:p>
        </w:tc>
        <w:tc>
          <w:tcPr>
            <w:tcW w:w="1280" w:type="dxa"/>
            <w:vAlign w:val="center"/>
          </w:tcPr>
          <w:p w:rsidR="00B95971" w:rsidRPr="00B95971" w:rsidRDefault="00B95971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RPr="00275F31" w:rsidTr="001A6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(d)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DC49F7" w:rsidRDefault="00030FEB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Data Protection Processing of Marks Form</w:t>
            </w:r>
            <w:r w:rsidR="00DC49F7" w:rsidRPr="00DC49F7">
              <w:rPr>
                <w:rFonts w:cs="Arial"/>
                <w:b/>
              </w:rPr>
              <w:t xml:space="preserve"> concerning the processing of marks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RPr="00275F31" w:rsidTr="001A6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(e)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DC49F7" w:rsidRDefault="00DC49F7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</w:rPr>
            </w:pPr>
            <w:r w:rsidRPr="00DC49F7">
              <w:rPr>
                <w:rFonts w:cs="Arial"/>
                <w:b/>
              </w:rPr>
              <w:t xml:space="preserve">One </w:t>
            </w:r>
            <w:r w:rsidR="001A6ED5">
              <w:rPr>
                <w:rFonts w:cs="Arial"/>
                <w:b/>
              </w:rPr>
              <w:t>hard</w:t>
            </w:r>
            <w:r w:rsidRPr="00DC49F7">
              <w:rPr>
                <w:rFonts w:cs="Arial"/>
                <w:b/>
              </w:rPr>
              <w:t>copy of the final markbook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B95971" w:rsidRPr="00275F31" w:rsidTr="001A6ED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4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(f)</w:t>
            </w:r>
          </w:p>
        </w:tc>
        <w:tc>
          <w:tcPr>
            <w:tcW w:w="8970" w:type="dxa"/>
            <w:gridSpan w:val="4"/>
            <w:vAlign w:val="center"/>
          </w:tcPr>
          <w:p w:rsidR="00B95971" w:rsidRPr="00DC49F7" w:rsidRDefault="00DC49F7" w:rsidP="00DC49F7">
            <w:pPr>
              <w:pStyle w:val="BodyText"/>
              <w:tabs>
                <w:tab w:val="left" w:pos="9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The completed Grade Roster</w:t>
            </w:r>
            <w:r w:rsidRPr="00DC49F7">
              <w:rPr>
                <w:rFonts w:cs="Arial"/>
                <w:b/>
              </w:rPr>
              <w:t xml:space="preserve"> including marking scheme, classing criteria and statistical information</w:t>
            </w:r>
            <w:r>
              <w:rPr>
                <w:rFonts w:cs="Arial"/>
                <w:b/>
              </w:rPr>
              <w:t>.  (If you have not brought the completed Grade Roster, please do not tick the tick box, but please confirm a date by which you intend to submit the Grade Roster.)</w:t>
            </w:r>
          </w:p>
        </w:tc>
        <w:tc>
          <w:tcPr>
            <w:tcW w:w="1280" w:type="dxa"/>
            <w:vAlign w:val="center"/>
          </w:tcPr>
          <w:p w:rsidR="00B95971" w:rsidRPr="00B95971" w:rsidRDefault="00B95971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730" w:type="dxa"/>
            <w:gridSpan w:val="6"/>
            <w:vAlign w:val="center"/>
          </w:tcPr>
          <w:p w:rsidR="00DC5185" w:rsidRPr="00DC5185" w:rsidRDefault="00DC5185" w:rsidP="00030FEB">
            <w:pPr>
              <w:pStyle w:val="BodyText"/>
              <w:tabs>
                <w:tab w:val="left" w:pos="90"/>
              </w:tabs>
              <w:jc w:val="left"/>
              <w:rPr>
                <w:rFonts w:cs="Arial"/>
                <w:b/>
              </w:rPr>
            </w:pPr>
            <w:r w:rsidRPr="00DC5185">
              <w:rPr>
                <w:rFonts w:cs="Arial"/>
                <w:b/>
              </w:rPr>
              <w:t>I certify that all the Examiners were present when the list of successful candidates was finally approved (except for any given dispensation by the Vice-Chancellor whose names nevertheless appear at the foot of the Class List)</w:t>
            </w:r>
          </w:p>
        </w:tc>
      </w:tr>
      <w:tr w:rsidR="00DC5185" w:rsidRPr="00275F31" w:rsidTr="00EC5F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00" w:type="dxa"/>
            <w:gridSpan w:val="3"/>
            <w:vMerge w:val="restart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I can be contacted at the following telephone number and e-mail address</w:t>
            </w: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200" w:type="dxa"/>
            <w:gridSpan w:val="3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blPrEx>
          <w:tblCellMar>
            <w:top w:w="0" w:type="dxa"/>
            <w:bottom w:w="0" w:type="dxa"/>
          </w:tblCellMar>
        </w:tblPrEx>
        <w:trPr>
          <w:trHeight w:val="1660"/>
        </w:trPr>
        <w:tc>
          <w:tcPr>
            <w:tcW w:w="5760" w:type="dxa"/>
            <w:gridSpan w:val="4"/>
            <w:tcBorders>
              <w:bottom w:val="single" w:sz="4" w:space="0" w:color="FFFFFF"/>
            </w:tcBorders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These are the name(s), telephone number(s) and e-mail(s) of Examiners who are able to answer questions relating to the Class List, in my absence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00" w:type="dxa"/>
            <w:gridSpan w:val="3"/>
            <w:vMerge w:val="restart"/>
            <w:vAlign w:val="center"/>
          </w:tcPr>
          <w:p w:rsidR="00DC5185" w:rsidRPr="00B95971" w:rsidRDefault="001A6ED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 w:rsidRPr="001A6ED5">
              <w:rPr>
                <w:b/>
              </w:rPr>
              <w:t>Chairman of Examiners (Senior Examiners in the case of NST Parts II and III)</w:t>
            </w:r>
            <w:r w:rsidR="00DC5185">
              <w:rPr>
                <w:b/>
              </w:rPr>
              <w:t xml:space="preserve"> to sign</w:t>
            </w: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00" w:type="dxa"/>
            <w:gridSpan w:val="3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  <w:tr w:rsidR="00DC5185" w:rsidRPr="00275F31" w:rsidTr="00EC5FE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200" w:type="dxa"/>
            <w:gridSpan w:val="3"/>
            <w:vMerge/>
            <w:vAlign w:val="center"/>
          </w:tcPr>
          <w:p w:rsidR="00DC5185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970" w:type="dxa"/>
            <w:gridSpan w:val="2"/>
            <w:vAlign w:val="center"/>
          </w:tcPr>
          <w:p w:rsidR="00DC5185" w:rsidRPr="00B95971" w:rsidRDefault="00DC5185" w:rsidP="00511868">
            <w:pPr>
              <w:pStyle w:val="BodyText"/>
              <w:tabs>
                <w:tab w:val="left" w:pos="90"/>
              </w:tabs>
              <w:jc w:val="left"/>
              <w:rPr>
                <w:rFonts w:cs="Arial"/>
              </w:rPr>
            </w:pPr>
          </w:p>
        </w:tc>
      </w:tr>
    </w:tbl>
    <w:p w:rsidR="004915BA" w:rsidRDefault="004915BA">
      <w:pPr>
        <w:pStyle w:val="BodyText3"/>
      </w:pPr>
    </w:p>
    <w:sectPr w:rsidR="004915BA">
      <w:footerReference w:type="default" r:id="rId9"/>
      <w:pgSz w:w="11906" w:h="16838" w:code="9"/>
      <w:pgMar w:top="706" w:right="706" w:bottom="706" w:left="706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7A" w:rsidRDefault="003F3B7A">
      <w:r>
        <w:separator/>
      </w:r>
    </w:p>
  </w:endnote>
  <w:endnote w:type="continuationSeparator" w:id="0">
    <w:p w:rsidR="003F3B7A" w:rsidRDefault="003F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21" w:rsidRDefault="00266321">
    <w:pPr>
      <w:ind w:left="-90"/>
      <w:jc w:val="center"/>
      <w:rPr>
        <w:rFonts w:ascii="Arial (W1)" w:hAnsi="Arial (W1)"/>
        <w:b/>
        <w:sz w:val="16"/>
      </w:rPr>
    </w:pPr>
  </w:p>
  <w:p w:rsidR="00266321" w:rsidRDefault="00266321">
    <w:pPr>
      <w:jc w:val="center"/>
      <w:rPr>
        <w:rFonts w:ascii="Arial (W1)" w:hAnsi="Arial (W1)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7A" w:rsidRDefault="003F3B7A">
      <w:r>
        <w:separator/>
      </w:r>
    </w:p>
  </w:footnote>
  <w:footnote w:type="continuationSeparator" w:id="0">
    <w:p w:rsidR="003F3B7A" w:rsidRDefault="003F3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6F69"/>
    <w:multiLevelType w:val="singleLevel"/>
    <w:tmpl w:val="CCDCCDD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450"/>
      </w:pPr>
      <w:rPr>
        <w:rFonts w:cs="Times New Roman" w:hint="default"/>
        <w:b w:val="0"/>
      </w:rPr>
    </w:lvl>
  </w:abstractNum>
  <w:abstractNum w:abstractNumId="1" w15:restartNumberingAfterBreak="0">
    <w:nsid w:val="65A07EB8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A5"/>
    <w:rsid w:val="00030FEB"/>
    <w:rsid w:val="000404E9"/>
    <w:rsid w:val="00190373"/>
    <w:rsid w:val="001A6ED5"/>
    <w:rsid w:val="001E3586"/>
    <w:rsid w:val="00216DBA"/>
    <w:rsid w:val="00266321"/>
    <w:rsid w:val="00275F31"/>
    <w:rsid w:val="002E51F2"/>
    <w:rsid w:val="003A624D"/>
    <w:rsid w:val="003F3B7A"/>
    <w:rsid w:val="004915BA"/>
    <w:rsid w:val="004926B4"/>
    <w:rsid w:val="00511868"/>
    <w:rsid w:val="00550349"/>
    <w:rsid w:val="006B48F3"/>
    <w:rsid w:val="006C679F"/>
    <w:rsid w:val="0071616C"/>
    <w:rsid w:val="007360F1"/>
    <w:rsid w:val="007A09A5"/>
    <w:rsid w:val="007A6613"/>
    <w:rsid w:val="007F2EC9"/>
    <w:rsid w:val="008E7BF6"/>
    <w:rsid w:val="009129E8"/>
    <w:rsid w:val="009938FA"/>
    <w:rsid w:val="009F5E46"/>
    <w:rsid w:val="00A60CE2"/>
    <w:rsid w:val="00B86844"/>
    <w:rsid w:val="00B95971"/>
    <w:rsid w:val="00CC73FB"/>
    <w:rsid w:val="00D1223F"/>
    <w:rsid w:val="00D81F62"/>
    <w:rsid w:val="00D865A8"/>
    <w:rsid w:val="00D90E0A"/>
    <w:rsid w:val="00DC49F7"/>
    <w:rsid w:val="00DC5185"/>
    <w:rsid w:val="00E34903"/>
    <w:rsid w:val="00E7733B"/>
    <w:rsid w:val="00EC5FE0"/>
    <w:rsid w:val="00EF46CE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AC4F82-89CE-40C0-9AE4-B9B96011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/>
      <w:b/>
      <w:i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 (W1)" w:hAnsi="Arial (W1)"/>
      <w:b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line="240" w:lineRule="atLeast"/>
      <w:jc w:val="both"/>
      <w:outlineLvl w:val="5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paragraph" w:styleId="Caption">
    <w:name w:val="caption"/>
    <w:basedOn w:val="Normal"/>
    <w:next w:val="Normal"/>
    <w:uiPriority w:val="99"/>
    <w:qFormat/>
    <w:pPr>
      <w:ind w:firstLine="720"/>
    </w:pPr>
    <w:rPr>
      <w:rFonts w:ascii="Sabon" w:hAnsi="Sabon"/>
      <w:b/>
      <w:sz w:val="23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Sabon" w:hAnsi="Sabon"/>
      <w:b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</w:pPr>
    <w:rPr>
      <w:rFonts w:ascii="Sabon" w:hAnsi="Sabon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pPr>
      <w:ind w:left="360"/>
      <w:jc w:val="both"/>
    </w:pPr>
    <w:rPr>
      <w:rFonts w:ascii="Sabon" w:hAnsi="Sabon"/>
      <w:b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720"/>
    </w:pPr>
    <w:rPr>
      <w:rFonts w:ascii="Sabon" w:hAnsi="Sabo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3">
    <w:name w:val="Body Text 3"/>
    <w:basedOn w:val="Normal"/>
    <w:link w:val="BodyText3Char"/>
    <w:uiPriority w:val="99"/>
    <w:pPr>
      <w:tabs>
        <w:tab w:val="left" w:pos="90"/>
      </w:tabs>
      <w:ind w:right="116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6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DDF05415.dotm</Template>
  <TotalTime>2</TotalTime>
  <Pages>1</Pages>
  <Words>299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list check list form</vt:lpstr>
    </vt:vector>
  </TitlesOfParts>
  <Company>University of Cambridge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list check list form</dc:title>
  <dc:subject/>
  <dc:creator>University of Cambridge</dc:creator>
  <cp:keywords/>
  <dc:description/>
  <cp:lastModifiedBy>Craig Belcher</cp:lastModifiedBy>
  <cp:revision>4</cp:revision>
  <cp:lastPrinted>2008-02-29T14:37:00Z</cp:lastPrinted>
  <dcterms:created xsi:type="dcterms:W3CDTF">2019-06-12T12:29:00Z</dcterms:created>
  <dcterms:modified xsi:type="dcterms:W3CDTF">2019-06-12T12:30:00Z</dcterms:modified>
</cp:coreProperties>
</file>