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D55705" w:rsidRDefault="00D55705" w:rsidP="005940DE">
      <w:pPr>
        <w:rPr>
          <w:rFonts w:cs="Arial"/>
          <w:sz w:val="22"/>
          <w:szCs w:val="22"/>
        </w:rPr>
      </w:pPr>
    </w:p>
    <w:p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>IV Preliminary Examinations and Tripos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DF0E5E" w:rsidRDefault="00DF0E5E" w:rsidP="005940DE">
      <w:pPr>
        <w:rPr>
          <w:rFonts w:cs="Arial"/>
          <w:b/>
          <w:sz w:val="22"/>
          <w:szCs w:val="22"/>
        </w:rPr>
      </w:pPr>
    </w:p>
    <w:p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940DE" w:rsidRDefault="005940DE" w:rsidP="005940DE">
      <w:pPr>
        <w:rPr>
          <w:rFonts w:cs="Arial"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:rsidTr="00127E08">
        <w:trPr>
          <w:trHeight w:val="288"/>
        </w:trPr>
        <w:tc>
          <w:tcPr>
            <w:tcW w:w="1439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:rsidTr="00127E08">
        <w:trPr>
          <w:trHeight w:hRule="exact" w:val="454"/>
        </w:trPr>
        <w:tc>
          <w:tcPr>
            <w:tcW w:w="1439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7426B5" w:rsidRDefault="00E01C16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A86713">
        <w:trPr>
          <w:trHeight w:val="4629"/>
        </w:trPr>
        <w:tc>
          <w:tcPr>
            <w:tcW w:w="9016" w:type="dxa"/>
          </w:tcPr>
          <w:p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:rsidR="002F280E" w:rsidRDefault="002F280E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127E08" w:rsidRDefault="00127E08" w:rsidP="005940DE">
      <w:pPr>
        <w:rPr>
          <w:rFonts w:cs="Arial"/>
          <w:b/>
          <w:sz w:val="22"/>
          <w:szCs w:val="22"/>
        </w:rPr>
      </w:pPr>
    </w:p>
    <w:p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:rsidTr="00127E08">
        <w:trPr>
          <w:trHeight w:val="4961"/>
        </w:trPr>
        <w:tc>
          <w:tcPr>
            <w:tcW w:w="9016" w:type="dxa"/>
          </w:tcPr>
          <w:p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:rsidTr="00BE11CD">
        <w:trPr>
          <w:trHeight w:val="4629"/>
        </w:trPr>
        <w:tc>
          <w:tcPr>
            <w:tcW w:w="9016" w:type="dxa"/>
          </w:tcPr>
          <w:p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891B54" w:rsidRDefault="00891B54" w:rsidP="005940DE">
      <w:pPr>
        <w:rPr>
          <w:rFonts w:cs="Arial"/>
          <w:b/>
          <w:sz w:val="22"/>
          <w:szCs w:val="22"/>
        </w:rPr>
      </w:pPr>
    </w:p>
    <w:p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:rsidR="00A86713" w:rsidRPr="00A86713" w:rsidRDefault="00A86713" w:rsidP="00A86713">
            <w:pPr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:rsidR="00A86713" w:rsidRDefault="00A86713" w:rsidP="005940DE">
      <w:pPr>
        <w:rPr>
          <w:rFonts w:cs="Arial"/>
          <w:sz w:val="22"/>
          <w:szCs w:val="22"/>
        </w:rPr>
      </w:pPr>
    </w:p>
    <w:p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:rsidR="00A86713" w:rsidRPr="00A86713" w:rsidRDefault="00A86713" w:rsidP="005940DE">
      <w:pPr>
        <w:rPr>
          <w:rFonts w:cs="Arial"/>
          <w:sz w:val="22"/>
          <w:szCs w:val="22"/>
        </w:rPr>
      </w:pPr>
    </w:p>
    <w:p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84545" w:rsidRPr="006B5851" w:rsidRDefault="0088454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07" w:rsidRDefault="006B5851">
      <w:r>
        <w:separator/>
      </w:r>
    </w:p>
  </w:endnote>
  <w:endnote w:type="continuationSeparator" w:id="0">
    <w:p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294E62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294E62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8C78DA">
      <w:rPr>
        <w:rFonts w:cs="Arial"/>
      </w:rPr>
      <w:t>9</w:t>
    </w:r>
    <w:r>
      <w:rPr>
        <w:rFonts w:cs="Arial"/>
      </w:rPr>
      <w:t>-20</w:t>
    </w:r>
    <w:r w:rsidR="008C78DA">
      <w:rPr>
        <w:rFonts w:cs="Arial"/>
      </w:rPr>
      <w:t>20</w:t>
    </w:r>
  </w:p>
  <w:p w:rsidR="00C15AC8" w:rsidRPr="00891B54" w:rsidRDefault="00294E62" w:rsidP="00891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294E62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294E62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 w:rsidR="008C78DA">
              <w:rPr>
                <w:rFonts w:cs="Arial"/>
              </w:rPr>
              <w:t>9</w:t>
            </w:r>
            <w:r>
              <w:rPr>
                <w:rFonts w:cs="Arial"/>
              </w:rPr>
              <w:t>-20</w:t>
            </w:r>
            <w:r w:rsidR="008C78DA">
              <w:rPr>
                <w:rFonts w:cs="Arial"/>
              </w:rPr>
              <w:t>20</w:t>
            </w:r>
          </w:p>
          <w:p w:rsidR="001B655A" w:rsidRPr="001B655A" w:rsidRDefault="00294E62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07" w:rsidRDefault="006B5851">
      <w:r>
        <w:separator/>
      </w:r>
    </w:p>
  </w:footnote>
  <w:footnote w:type="continuationSeparator" w:id="0">
    <w:p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:rsidTr="008C78DA">
      <w:tc>
        <w:tcPr>
          <w:tcW w:w="1788" w:type="pct"/>
          <w:hideMark/>
        </w:tcPr>
        <w:p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7C1358F" wp14:editId="4A30A51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:rsidR="00891B54" w:rsidRPr="00891B54" w:rsidRDefault="00A86713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:rsidR="00891B54" w:rsidRP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:rsid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8C78DA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294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11F0F"/>
    <w:rsid w:val="00127E08"/>
    <w:rsid w:val="00201B71"/>
    <w:rsid w:val="00254853"/>
    <w:rsid w:val="00294E62"/>
    <w:rsid w:val="002E6EB4"/>
    <w:rsid w:val="002F280E"/>
    <w:rsid w:val="0033612E"/>
    <w:rsid w:val="0034058A"/>
    <w:rsid w:val="003E1F52"/>
    <w:rsid w:val="00550C07"/>
    <w:rsid w:val="005940DE"/>
    <w:rsid w:val="00670608"/>
    <w:rsid w:val="006B5851"/>
    <w:rsid w:val="007426B5"/>
    <w:rsid w:val="007F061D"/>
    <w:rsid w:val="00866C8E"/>
    <w:rsid w:val="00884545"/>
    <w:rsid w:val="00891B54"/>
    <w:rsid w:val="00897826"/>
    <w:rsid w:val="008C78DA"/>
    <w:rsid w:val="009E09AE"/>
    <w:rsid w:val="00A86713"/>
    <w:rsid w:val="00AC6C48"/>
    <w:rsid w:val="00B65528"/>
    <w:rsid w:val="00B7777C"/>
    <w:rsid w:val="00C34A6E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AA27EFF1.dotm</Template>
  <TotalTime>17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7</cp:revision>
  <cp:lastPrinted>2019-08-22T15:43:00Z</cp:lastPrinted>
  <dcterms:created xsi:type="dcterms:W3CDTF">2018-10-15T15:01:00Z</dcterms:created>
  <dcterms:modified xsi:type="dcterms:W3CDTF">2019-08-22T15:43:00Z</dcterms:modified>
</cp:coreProperties>
</file>