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E" w:rsidRPr="00B7777C" w:rsidRDefault="005940DE" w:rsidP="00A86713">
      <w:pPr>
        <w:ind w:right="-188"/>
        <w:rPr>
          <w:rFonts w:cs="Arial"/>
          <w:b/>
          <w:sz w:val="24"/>
          <w:szCs w:val="22"/>
        </w:rPr>
      </w:pPr>
      <w:bookmarkStart w:id="0" w:name="_GoBack"/>
      <w:bookmarkEnd w:id="0"/>
      <w:r w:rsidRPr="00B7777C">
        <w:rPr>
          <w:rFonts w:cs="Arial"/>
          <w:b/>
          <w:sz w:val="24"/>
          <w:szCs w:val="22"/>
        </w:rPr>
        <w:t xml:space="preserve">APPLICATION FORM </w:t>
      </w:r>
      <w:r w:rsidR="00A86713">
        <w:rPr>
          <w:rFonts w:cs="Arial"/>
          <w:b/>
          <w:sz w:val="24"/>
          <w:szCs w:val="22"/>
        </w:rPr>
        <w:t>FOR ILLEGAL COMBINATIONS OF PAPERS AND INCURIA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D55705" w:rsidRDefault="00D55705" w:rsidP="005940DE">
      <w:pPr>
        <w:rPr>
          <w:rFonts w:cs="Arial"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201B71">
        <w:rPr>
          <w:rFonts w:cs="Arial"/>
          <w:sz w:val="22"/>
          <w:szCs w:val="22"/>
        </w:rPr>
        <w:t>You may also wish to refer to the relevant Statutes and Ordinances</w:t>
      </w:r>
      <w:r w:rsidR="00DF0E5E" w:rsidRPr="00201B71">
        <w:rPr>
          <w:rFonts w:cs="Arial"/>
          <w:sz w:val="22"/>
          <w:szCs w:val="22"/>
        </w:rPr>
        <w:t xml:space="preserve"> (Ch. </w:t>
      </w:r>
      <w:r w:rsidR="00201B71" w:rsidRPr="00201B71">
        <w:rPr>
          <w:rFonts w:cs="Arial"/>
          <w:sz w:val="22"/>
          <w:szCs w:val="22"/>
        </w:rPr>
        <w:t>IV Preliminary Examinations and Tripos Examinations</w:t>
      </w:r>
      <w:r w:rsidR="00DF0E5E" w:rsidRPr="00201B71">
        <w:rPr>
          <w:rFonts w:cs="Arial"/>
          <w:sz w:val="22"/>
          <w:szCs w:val="22"/>
        </w:rPr>
        <w:t>)</w:t>
      </w:r>
      <w:r w:rsidRPr="00201B7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DF0E5E" w:rsidRDefault="00DF0E5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372"/>
      </w:tblGrid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Default="005940DE" w:rsidP="005940DE">
      <w:pPr>
        <w:rPr>
          <w:rFonts w:cs="Arial"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1984"/>
      </w:tblGrid>
      <w:tr w:rsidR="00127E08" w:rsidRPr="00127E08" w:rsidTr="00127E08">
        <w:trPr>
          <w:trHeight w:val="288"/>
        </w:trPr>
        <w:tc>
          <w:tcPr>
            <w:tcW w:w="1439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e.g. MAT0 </w:t>
            </w:r>
          </w:p>
        </w:tc>
        <w:tc>
          <w:tcPr>
            <w:tcW w:w="2552" w:type="dxa"/>
            <w:gridSpan w:val="3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1984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:rsidTr="00127E08">
        <w:trPr>
          <w:trHeight w:val="288"/>
        </w:trPr>
        <w:tc>
          <w:tcPr>
            <w:tcW w:w="1439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1984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7426B5" w:rsidRDefault="00E01C16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:rsidTr="00A86713">
        <w:trPr>
          <w:trHeight w:val="4629"/>
        </w:trPr>
        <w:tc>
          <w:tcPr>
            <w:tcW w:w="9016" w:type="dxa"/>
          </w:tcPr>
          <w:p w:rsidR="00A86713" w:rsidRDefault="00A86713" w:rsidP="005940DE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is being applied for</w:t>
            </w:r>
          </w:p>
        </w:tc>
      </w:tr>
    </w:tbl>
    <w:p w:rsidR="002F280E" w:rsidRDefault="002F280E" w:rsidP="005940DE">
      <w:pPr>
        <w:rPr>
          <w:rFonts w:cs="Arial"/>
          <w:b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A86713" w:rsidRDefault="00A86713" w:rsidP="00A86713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:rsidTr="00127E08">
        <w:trPr>
          <w:trHeight w:val="4961"/>
        </w:trPr>
        <w:tc>
          <w:tcPr>
            <w:tcW w:w="9016" w:type="dxa"/>
          </w:tcPr>
          <w:p w:rsidR="00B7777C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give further detail indicating why the error occurred</w:t>
            </w:r>
          </w:p>
        </w:tc>
      </w:tr>
    </w:tbl>
    <w:p w:rsidR="00E01C16" w:rsidRDefault="00E01C16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:rsidTr="00BE11CD">
        <w:trPr>
          <w:trHeight w:val="4629"/>
        </w:trPr>
        <w:tc>
          <w:tcPr>
            <w:tcW w:w="9016" w:type="dxa"/>
          </w:tcPr>
          <w:p w:rsidR="00A86713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additional support the College will provide to ensure that the student will be appropriately prepared</w:t>
            </w:r>
          </w:p>
        </w:tc>
      </w:tr>
    </w:tbl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127E08" w:rsidRDefault="00127E08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7426B5" w:rsidRDefault="00A86713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Faculty / Department information </w:t>
      </w:r>
      <w:r w:rsidR="007426B5">
        <w:rPr>
          <w:rFonts w:cs="Arial"/>
          <w:b/>
          <w:sz w:val="22"/>
          <w:szCs w:val="22"/>
        </w:rPr>
        <w:t>Checklist</w:t>
      </w:r>
    </w:p>
    <w:p w:rsidR="007426B5" w:rsidRDefault="007426B5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134"/>
      </w:tblGrid>
      <w:tr w:rsidR="00A86713" w:rsidRPr="00A86713" w:rsidTr="00A86713">
        <w:trPr>
          <w:trHeight w:val="480"/>
        </w:trPr>
        <w:tc>
          <w:tcPr>
            <w:tcW w:w="6232" w:type="dxa"/>
            <w:tcBorders>
              <w:top w:val="nil"/>
              <w:left w:val="nil"/>
              <w:bottom w:val="nil"/>
            </w:tcBorders>
            <w:vAlign w:val="center"/>
          </w:tcPr>
          <w:p w:rsidR="00A86713" w:rsidRPr="00A86713" w:rsidRDefault="00A86713" w:rsidP="00A86713">
            <w:pPr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Has the College liaised with the Faculty / department?</w:t>
            </w:r>
          </w:p>
        </w:tc>
        <w:tc>
          <w:tcPr>
            <w:tcW w:w="1134" w:type="dxa"/>
            <w:vAlign w:val="center"/>
          </w:tcPr>
          <w:p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</w:tr>
    </w:tbl>
    <w:p w:rsidR="00A86713" w:rsidRPr="00A86713" w:rsidRDefault="00A86713" w:rsidP="00A86713">
      <w:pPr>
        <w:ind w:left="5760" w:firstLine="720"/>
        <w:rPr>
          <w:rFonts w:cs="Arial"/>
          <w:szCs w:val="22"/>
        </w:rPr>
      </w:pPr>
      <w:r w:rsidRPr="00A86713">
        <w:rPr>
          <w:rFonts w:cs="Arial"/>
          <w:sz w:val="22"/>
          <w:szCs w:val="22"/>
        </w:rPr>
        <w:t>*</w:t>
      </w:r>
      <w:r w:rsidRPr="00A86713">
        <w:rPr>
          <w:rFonts w:cs="Arial"/>
          <w:szCs w:val="22"/>
        </w:rPr>
        <w:t>delete as applicable</w:t>
      </w:r>
    </w:p>
    <w:p w:rsidR="00A86713" w:rsidRPr="00A86713" w:rsidRDefault="00A86713" w:rsidP="005940DE">
      <w:pPr>
        <w:rPr>
          <w:rFonts w:cs="Arial"/>
          <w:sz w:val="22"/>
          <w:szCs w:val="22"/>
        </w:rPr>
      </w:pPr>
    </w:p>
    <w:p w:rsidR="00A86713" w:rsidRDefault="00A86713" w:rsidP="005940DE">
      <w:pPr>
        <w:rPr>
          <w:rFonts w:cs="Arial"/>
          <w:sz w:val="22"/>
          <w:szCs w:val="22"/>
        </w:rPr>
      </w:pPr>
      <w:r w:rsidRPr="00A86713">
        <w:rPr>
          <w:rFonts w:cs="Arial"/>
          <w:sz w:val="22"/>
          <w:szCs w:val="22"/>
        </w:rPr>
        <w:t xml:space="preserve">If yes, </w:t>
      </w:r>
      <w:r w:rsidR="003E1F52">
        <w:rPr>
          <w:rFonts w:cs="Arial"/>
          <w:sz w:val="22"/>
          <w:szCs w:val="22"/>
        </w:rPr>
        <w:t xml:space="preserve">please attach the relevant paperwork as outlined in section 3 of the </w:t>
      </w:r>
      <w:hyperlink r:id="rId7" w:history="1">
        <w:r w:rsidR="003E1F52" w:rsidRPr="003E1F52">
          <w:rPr>
            <w:rStyle w:val="Hyperlink"/>
            <w:rFonts w:cs="Arial"/>
            <w:sz w:val="22"/>
            <w:szCs w:val="22"/>
          </w:rPr>
          <w:t>Guidance notes</w:t>
        </w:r>
      </w:hyperlink>
    </w:p>
    <w:p w:rsidR="00A86713" w:rsidRDefault="00A86713" w:rsidP="005940DE">
      <w:pPr>
        <w:rPr>
          <w:rFonts w:cs="Arial"/>
          <w:sz w:val="22"/>
          <w:szCs w:val="22"/>
        </w:rPr>
      </w:pPr>
    </w:p>
    <w:p w:rsidR="00A86713" w:rsidRPr="00A86713" w:rsidRDefault="003E1F52" w:rsidP="005940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not, please be aware that there may be a delay in the case being presented to the Committee, and a decision made, whilst that contact is made by the Secretary of the EAMC and those assurances sought. </w:t>
      </w:r>
    </w:p>
    <w:p w:rsidR="00A86713" w:rsidRPr="00A86713" w:rsidRDefault="00A86713" w:rsidP="005940DE">
      <w:pPr>
        <w:rPr>
          <w:rFonts w:cs="Arial"/>
          <w:sz w:val="22"/>
          <w:szCs w:val="22"/>
        </w:rPr>
      </w:pP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07" w:rsidRDefault="006B5851">
      <w:r>
        <w:separator/>
      </w:r>
    </w:p>
  </w:endnote>
  <w:endnote w:type="continuationSeparator" w:id="0">
    <w:p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6445AC">
      <w:rPr>
        <w:rFonts w:cs="Arial"/>
        <w:noProof/>
      </w:rPr>
      <w:t>3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6445AC">
      <w:rPr>
        <w:rFonts w:cs="Arial"/>
        <w:noProof/>
      </w:rPr>
      <w:t>3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891B54" w:rsidRPr="004A1482">
      <w:rPr>
        <w:rFonts w:cs="Arial"/>
      </w:rPr>
      <w:t>v1.0 201</w:t>
    </w:r>
    <w:r>
      <w:rPr>
        <w:rFonts w:cs="Arial"/>
      </w:rPr>
      <w:t>8-2019</w:t>
    </w:r>
  </w:p>
  <w:p w:rsidR="00C15AC8" w:rsidRPr="00891B54" w:rsidRDefault="006445AC" w:rsidP="00891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6445AC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6445AC">
              <w:rPr>
                <w:rFonts w:cs="Arial"/>
                <w:noProof/>
              </w:rPr>
              <w:t>3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891B54" w:rsidRPr="004A1482">
              <w:rPr>
                <w:rFonts w:cs="Arial"/>
              </w:rPr>
              <w:t>v1.0 201</w:t>
            </w:r>
            <w:r>
              <w:rPr>
                <w:rFonts w:cs="Arial"/>
              </w:rPr>
              <w:t>8-2019</w:t>
            </w:r>
          </w:p>
          <w:p w:rsidR="001B655A" w:rsidRPr="001B655A" w:rsidRDefault="006445AC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07" w:rsidRDefault="006B5851">
      <w:r>
        <w:separator/>
      </w:r>
    </w:p>
  </w:footnote>
  <w:footnote w:type="continuationSeparator" w:id="0">
    <w:p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:rsidTr="00891B54">
      <w:tc>
        <w:tcPr>
          <w:tcW w:w="1788" w:type="pct"/>
          <w:hideMark/>
        </w:tcPr>
        <w:p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7C1358F" wp14:editId="4A30A51C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:rsidR="00891B54" w:rsidRPr="00891B54" w:rsidRDefault="00A86713" w:rsidP="00DF0E5E">
          <w:pPr>
            <w:spacing w:after="60"/>
            <w:ind w:left="806" w:hanging="567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ILLEGAL COMBINATIONS OF PAPERS</w:t>
          </w:r>
        </w:p>
        <w:p w:rsidR="00891B54" w:rsidRPr="00891B54" w:rsidRDefault="00891B54" w:rsidP="00DF0E5E">
          <w:pPr>
            <w:spacing w:after="60"/>
            <w:ind w:left="806" w:hanging="567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:rsidR="00891B54" w:rsidRDefault="00891B54" w:rsidP="00DF0E5E">
          <w:pPr>
            <w:spacing w:after="60"/>
            <w:ind w:left="806" w:right="-598" w:hanging="567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>
              <w:rPr>
                <w:rStyle w:val="Hyperlink"/>
                <w:rFonts w:cs="Arial"/>
                <w:sz w:val="22"/>
                <w:szCs w:val="22"/>
              </w:rPr>
              <w:t>applications.committee@admin.cam.ac.uk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644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D5249"/>
    <w:rsid w:val="00111F0F"/>
    <w:rsid w:val="00127E08"/>
    <w:rsid w:val="00201B71"/>
    <w:rsid w:val="00254853"/>
    <w:rsid w:val="002E6EB4"/>
    <w:rsid w:val="002F280E"/>
    <w:rsid w:val="0033612E"/>
    <w:rsid w:val="0034058A"/>
    <w:rsid w:val="003E1F52"/>
    <w:rsid w:val="00550C07"/>
    <w:rsid w:val="005940DE"/>
    <w:rsid w:val="006445AC"/>
    <w:rsid w:val="00670608"/>
    <w:rsid w:val="006B5851"/>
    <w:rsid w:val="007426B5"/>
    <w:rsid w:val="007F061D"/>
    <w:rsid w:val="00866C8E"/>
    <w:rsid w:val="00884545"/>
    <w:rsid w:val="00891B54"/>
    <w:rsid w:val="00897826"/>
    <w:rsid w:val="009E09AE"/>
    <w:rsid w:val="00A86713"/>
    <w:rsid w:val="00AC6C48"/>
    <w:rsid w:val="00B65528"/>
    <w:rsid w:val="00B7777C"/>
    <w:rsid w:val="00C34A6E"/>
    <w:rsid w:val="00D55705"/>
    <w:rsid w:val="00DF0E5E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s.committee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68E5A113.dotm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2</cp:revision>
  <cp:lastPrinted>2018-10-13T12:24:00Z</cp:lastPrinted>
  <dcterms:created xsi:type="dcterms:W3CDTF">2018-10-18T13:36:00Z</dcterms:created>
  <dcterms:modified xsi:type="dcterms:W3CDTF">2018-10-18T13:36:00Z</dcterms:modified>
</cp:coreProperties>
</file>