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B1" w:rsidRDefault="004C42B1" w:rsidP="00F23203">
      <w:pPr>
        <w:rPr>
          <w:rFonts w:cs="Arial"/>
          <w:b/>
          <w:sz w:val="22"/>
          <w:szCs w:val="22"/>
        </w:rPr>
      </w:pPr>
    </w:p>
    <w:p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:rsidR="00A528C9" w:rsidRDefault="00A528C9" w:rsidP="00A528C9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ED60AA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ED60AA" w:rsidRDefault="00ED60AA" w:rsidP="00A528C9">
      <w:pPr>
        <w:rPr>
          <w:rFonts w:cs="Arial"/>
          <w:sz w:val="22"/>
          <w:szCs w:val="22"/>
        </w:rPr>
      </w:pPr>
    </w:p>
    <w:p w:rsidR="00A528C9" w:rsidRDefault="00A528C9" w:rsidP="00A528C9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A528C9" w:rsidRDefault="00A528C9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>1 Student details</w:t>
      </w: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 xml:space="preserve">College </w:t>
            </w:r>
          </w:p>
        </w:tc>
        <w:tc>
          <w:tcPr>
            <w:tcW w:w="6946" w:type="dxa"/>
            <w:gridSpan w:val="3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:rsidR="00955132" w:rsidRPr="00E06530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I ask that the student named above be</w:t>
      </w:r>
      <w:r w:rsidR="00675AA6" w:rsidRPr="00E06530">
        <w:rPr>
          <w:rFonts w:cs="Arial"/>
          <w:sz w:val="22"/>
          <w:szCs w:val="22"/>
        </w:rPr>
        <w:t xml:space="preserve"> granted a fee remission for the ____________ term (s) in the ____________academical year. </w:t>
      </w:r>
    </w:p>
    <w:p w:rsidR="00955132" w:rsidRPr="00E06530" w:rsidRDefault="00955132" w:rsidP="00F23203">
      <w:pPr>
        <w:rPr>
          <w:rFonts w:cs="Arial"/>
          <w:sz w:val="22"/>
          <w:szCs w:val="22"/>
        </w:rPr>
      </w:pPr>
    </w:p>
    <w:p w:rsidR="005A0599" w:rsidRPr="00E06530" w:rsidRDefault="005A0599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3E7" w:rsidRPr="00E06530" w:rsidTr="002A63E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E7" w:rsidRPr="00E06530" w:rsidRDefault="002A63E7" w:rsidP="002A63E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list what alternative sources of financial support have been explored: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0599" w:rsidRPr="00E06530" w:rsidRDefault="005A0599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:rsidTr="00946707">
        <w:tc>
          <w:tcPr>
            <w:tcW w:w="9016" w:type="dxa"/>
            <w:vAlign w:val="center"/>
          </w:tcPr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email address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13CF8" wp14:editId="799CD300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134620</wp:posOffset>
                      </wp:positionV>
                      <wp:extent cx="69532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13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pt;margin-top:10.6pt;width:5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E30CA" wp14:editId="45D297EA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149860</wp:posOffset>
                      </wp:positionV>
                      <wp:extent cx="695325" cy="23812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0CA" id="Text Box 5" o:spid="_x0000_s1027" type="#_x0000_t202" style="position:absolute;margin-left:261.7pt;margin-top:11.8pt;width:5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4G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no, the college have explained this to the student  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E30CA" wp14:editId="45D297EA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164465</wp:posOffset>
                      </wp:positionV>
                      <wp:extent cx="6953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0CA" id="Text Box 8" o:spid="_x0000_s1028" type="#_x0000_t202" style="position:absolute;margin-left:294.1pt;margin-top:12.9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pIg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 is aware of the full contents of this application   </w: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:rsidTr="00946707">
        <w:trPr>
          <w:trHeight w:val="1373"/>
        </w:trPr>
        <w:tc>
          <w:tcPr>
            <w:tcW w:w="9016" w:type="dxa"/>
            <w:vAlign w:val="center"/>
          </w:tcPr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E9396F" w:rsidRPr="00E06530" w:rsidRDefault="00E9396F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9396F" w:rsidRPr="00E06530" w:rsidSect="004C42B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03" w:rsidRDefault="00F23203" w:rsidP="00F23203">
      <w:r>
        <w:separator/>
      </w:r>
    </w:p>
  </w:endnote>
  <w:endnote w:type="continuationSeparator" w:id="0">
    <w:p w:rsidR="00F23203" w:rsidRDefault="00F23203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1" w:rsidRDefault="00A46B4B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BE62BE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BE62BE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3A28E1">
      <w:rPr>
        <w:rFonts w:ascii="Arial" w:hAnsi="Arial" w:cs="Arial"/>
      </w:rPr>
      <w:t>v1.0 201</w:t>
    </w:r>
    <w:r w:rsidR="00652131">
      <w:rPr>
        <w:rFonts w:ascii="Arial" w:hAnsi="Arial" w:cs="Arial"/>
      </w:rPr>
      <w:t>9-2020</w:t>
    </w:r>
  </w:p>
  <w:p w:rsidR="00985DA3" w:rsidRDefault="00985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1" w:rsidRDefault="00A528C9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BE62BE">
      <w:rPr>
        <w:rFonts w:ascii="Arial" w:hAnsi="Arial" w:cs="Arial"/>
        <w:noProof/>
      </w:rPr>
      <w:t>1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BE62BE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3A28E1">
      <w:rPr>
        <w:rFonts w:ascii="Arial" w:hAnsi="Arial" w:cs="Arial"/>
      </w:rPr>
      <w:t>v1.0 201</w:t>
    </w:r>
    <w:r w:rsidR="00021B79">
      <w:rPr>
        <w:rFonts w:ascii="Arial" w:hAnsi="Arial" w:cs="Arial"/>
      </w:rPr>
      <w:t>9</w:t>
    </w:r>
    <w:r>
      <w:rPr>
        <w:rFonts w:ascii="Arial" w:hAnsi="Arial" w:cs="Arial"/>
      </w:rPr>
      <w:t>-20</w:t>
    </w:r>
    <w:r w:rsidR="00021B79">
      <w:rPr>
        <w:rFonts w:ascii="Arial" w:hAnsi="Arial" w:cs="Arial"/>
      </w:rPr>
      <w:t>20</w:t>
    </w:r>
  </w:p>
  <w:p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03" w:rsidRDefault="00F23203" w:rsidP="00F23203">
      <w:r>
        <w:separator/>
      </w:r>
    </w:p>
  </w:footnote>
  <w:footnote w:type="continuationSeparator" w:id="0">
    <w:p w:rsidR="00F23203" w:rsidRDefault="00F23203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4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0"/>
      <w:gridCol w:w="5813"/>
    </w:tblGrid>
    <w:tr w:rsidR="004C42B1" w:rsidRPr="003D2845" w:rsidTr="00021B79">
      <w:tc>
        <w:tcPr>
          <w:tcW w:w="2071" w:type="pct"/>
        </w:tcPr>
        <w:p w:rsidR="004C42B1" w:rsidRPr="003D2845" w:rsidRDefault="00A528C9" w:rsidP="004C42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3B7D5A3" wp14:editId="5E8B9DA3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Align w:val="center"/>
        </w:tcPr>
        <w:p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FEE REMISSION</w:t>
          </w:r>
        </w:p>
        <w:p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APPLICATION FORM</w:t>
          </w:r>
        </w:p>
        <w:p w:rsidR="004C42B1" w:rsidRPr="003D2845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021B79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4C42B1" w:rsidRDefault="004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3"/>
    <w:rsid w:val="00021B79"/>
    <w:rsid w:val="001A11ED"/>
    <w:rsid w:val="002431E0"/>
    <w:rsid w:val="00257DA1"/>
    <w:rsid w:val="002A63E7"/>
    <w:rsid w:val="002D1BB5"/>
    <w:rsid w:val="003A28E1"/>
    <w:rsid w:val="003E0964"/>
    <w:rsid w:val="00440E2C"/>
    <w:rsid w:val="004C42B1"/>
    <w:rsid w:val="004C482B"/>
    <w:rsid w:val="005678CE"/>
    <w:rsid w:val="005A0599"/>
    <w:rsid w:val="005A306F"/>
    <w:rsid w:val="005A5CC3"/>
    <w:rsid w:val="006130D8"/>
    <w:rsid w:val="006407CE"/>
    <w:rsid w:val="006453DE"/>
    <w:rsid w:val="00652131"/>
    <w:rsid w:val="00675AA6"/>
    <w:rsid w:val="007718EB"/>
    <w:rsid w:val="007F25D6"/>
    <w:rsid w:val="008A0A4F"/>
    <w:rsid w:val="008D1A8D"/>
    <w:rsid w:val="00946707"/>
    <w:rsid w:val="00955132"/>
    <w:rsid w:val="00985DA3"/>
    <w:rsid w:val="00A46B4B"/>
    <w:rsid w:val="00A528C9"/>
    <w:rsid w:val="00B26495"/>
    <w:rsid w:val="00B96A02"/>
    <w:rsid w:val="00BE62BE"/>
    <w:rsid w:val="00C65E34"/>
    <w:rsid w:val="00D419A8"/>
    <w:rsid w:val="00DA3DEB"/>
    <w:rsid w:val="00DC36CE"/>
    <w:rsid w:val="00E06530"/>
    <w:rsid w:val="00E56C35"/>
    <w:rsid w:val="00E9396F"/>
    <w:rsid w:val="00E95DC7"/>
    <w:rsid w:val="00ED60AA"/>
    <w:rsid w:val="00F23203"/>
    <w:rsid w:val="00F37E98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88AA-BA19-4BDE-B0EE-D2D202D0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AA27EFF1.dotm</Template>
  <TotalTime>18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16</cp:revision>
  <cp:lastPrinted>2019-08-22T15:48:00Z</cp:lastPrinted>
  <dcterms:created xsi:type="dcterms:W3CDTF">2017-08-31T10:32:00Z</dcterms:created>
  <dcterms:modified xsi:type="dcterms:W3CDTF">2019-08-22T15:49:00Z</dcterms:modified>
</cp:coreProperties>
</file>