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B1" w:rsidRDefault="004C42B1" w:rsidP="00F23203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ED60AA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ED60AA" w:rsidRDefault="00ED60AA" w:rsidP="00A528C9">
      <w:pPr>
        <w:rPr>
          <w:rFonts w:cs="Arial"/>
          <w:sz w:val="22"/>
          <w:szCs w:val="22"/>
        </w:rPr>
      </w:pPr>
    </w:p>
    <w:p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A528C9" w:rsidRDefault="00A528C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 xml:space="preserve">College </w:t>
            </w:r>
          </w:p>
        </w:tc>
        <w:tc>
          <w:tcPr>
            <w:tcW w:w="6946" w:type="dxa"/>
            <w:gridSpan w:val="3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 (s) in the ____________academical year. </w:t>
      </w:r>
    </w:p>
    <w:p w:rsidR="00955132" w:rsidRPr="00E06530" w:rsidRDefault="00955132" w:rsidP="00F23203">
      <w:pPr>
        <w:rPr>
          <w:rFonts w:cs="Arial"/>
          <w:sz w:val="22"/>
          <w:szCs w:val="22"/>
        </w:rPr>
      </w:pPr>
    </w:p>
    <w:p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c>
          <w:tcPr>
            <w:tcW w:w="9016" w:type="dxa"/>
            <w:vAlign w:val="center"/>
          </w:tcPr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email address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13CF8" wp14:editId="799CD300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134620</wp:posOffset>
                      </wp:positionV>
                      <wp:extent cx="69532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13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pt;margin-top:10.6pt;width:5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IjIwIAAEoEAAAOAAAAZHJzL2Uyb0RvYy54bWysVNtu2zAMfR+wfxD0vjhxki4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E30CA" wp14:editId="45D297E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149860</wp:posOffset>
                      </wp:positionV>
                      <wp:extent cx="695325" cy="2381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5" o:spid="_x0000_s1027" type="#_x0000_t202" style="position:absolute;margin-left:261.7pt;margin-top:11.8pt;width:5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4G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the college have explained this to the student  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E30CA" wp14:editId="45D297EA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8" o:spid="_x0000_s1028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p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rPr>
          <w:trHeight w:val="1373"/>
        </w:trPr>
        <w:tc>
          <w:tcPr>
            <w:tcW w:w="9016" w:type="dxa"/>
            <w:vAlign w:val="center"/>
          </w:tcPr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E9396F" w:rsidRPr="00E06530" w:rsidRDefault="00E9396F">
      <w:pPr>
        <w:rPr>
          <w:rFonts w:cs="Arial"/>
          <w:sz w:val="22"/>
          <w:szCs w:val="22"/>
        </w:rPr>
      </w:pPr>
    </w:p>
    <w:sectPr w:rsidR="00E9396F" w:rsidRPr="00E06530" w:rsidSect="004C42B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3" w:rsidRDefault="00F23203" w:rsidP="00F23203">
      <w:r>
        <w:separator/>
      </w:r>
    </w:p>
  </w:endnote>
  <w:endnote w:type="continuationSeparator" w:id="0">
    <w:p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A46B4B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8A06F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8A06F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A28E1">
      <w:rPr>
        <w:rFonts w:ascii="Arial" w:hAnsi="Arial" w:cs="Arial"/>
      </w:rPr>
      <w:t>v1.0 201</w:t>
    </w:r>
    <w:r>
      <w:rPr>
        <w:rFonts w:ascii="Arial" w:hAnsi="Arial" w:cs="Arial"/>
      </w:rPr>
      <w:t>8-2019</w:t>
    </w:r>
  </w:p>
  <w:p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A528C9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8A06F4">
      <w:rPr>
        <w:rFonts w:ascii="Arial" w:hAnsi="Arial" w:cs="Arial"/>
        <w:noProof/>
      </w:rPr>
      <w:t>1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8A06F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A28E1">
      <w:rPr>
        <w:rFonts w:ascii="Arial" w:hAnsi="Arial" w:cs="Arial"/>
      </w:rPr>
      <w:t>v1.0 201</w:t>
    </w:r>
    <w:r>
      <w:rPr>
        <w:rFonts w:ascii="Arial" w:hAnsi="Arial" w:cs="Arial"/>
      </w:rPr>
      <w:t>8-2019</w:t>
    </w:r>
  </w:p>
  <w:p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3" w:rsidRDefault="00F23203" w:rsidP="00F23203">
      <w:r>
        <w:separator/>
      </w:r>
    </w:p>
  </w:footnote>
  <w:footnote w:type="continuationSeparator" w:id="0">
    <w:p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:rsidTr="00A528C9">
      <w:tc>
        <w:tcPr>
          <w:tcW w:w="2071" w:type="pct"/>
        </w:tcPr>
        <w:p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3B7D5A3" wp14:editId="5E8B9DA3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</w:tcPr>
        <w:p w:rsidR="004C42B1" w:rsidRPr="00A528C9" w:rsidRDefault="004C42B1" w:rsidP="00A528C9">
          <w:pPr>
            <w:spacing w:after="60"/>
            <w:ind w:left="1272" w:hanging="955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:rsidR="004C42B1" w:rsidRPr="00A528C9" w:rsidRDefault="004C42B1" w:rsidP="00A528C9">
          <w:pPr>
            <w:spacing w:after="60"/>
            <w:ind w:left="1272" w:hanging="955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</w:p>
        <w:p w:rsidR="004C42B1" w:rsidRPr="003D2845" w:rsidRDefault="004C42B1" w:rsidP="00A528C9">
          <w:pPr>
            <w:spacing w:after="60"/>
            <w:ind w:left="1272" w:hanging="955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Pr="003D2845"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1A11ED"/>
    <w:rsid w:val="002431E0"/>
    <w:rsid w:val="002A63E7"/>
    <w:rsid w:val="002D1BB5"/>
    <w:rsid w:val="003A28E1"/>
    <w:rsid w:val="003E0964"/>
    <w:rsid w:val="00440E2C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75AA6"/>
    <w:rsid w:val="007718EB"/>
    <w:rsid w:val="008A06F4"/>
    <w:rsid w:val="008A0A4F"/>
    <w:rsid w:val="008D1A8D"/>
    <w:rsid w:val="00946707"/>
    <w:rsid w:val="00955132"/>
    <w:rsid w:val="00985DA3"/>
    <w:rsid w:val="00A46B4B"/>
    <w:rsid w:val="00A528C9"/>
    <w:rsid w:val="00B26495"/>
    <w:rsid w:val="00B96A02"/>
    <w:rsid w:val="00C65E34"/>
    <w:rsid w:val="00D419A8"/>
    <w:rsid w:val="00DA3DEB"/>
    <w:rsid w:val="00DC36CE"/>
    <w:rsid w:val="00E06530"/>
    <w:rsid w:val="00E56C35"/>
    <w:rsid w:val="00E9396F"/>
    <w:rsid w:val="00E95DC7"/>
    <w:rsid w:val="00ED60AA"/>
    <w:rsid w:val="00F23203"/>
    <w:rsid w:val="00F37E98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DC41-D5E2-4D58-B446-943D18D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93601205.dotm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2018-10-18T13:28:00Z</cp:lastPrinted>
  <dcterms:created xsi:type="dcterms:W3CDTF">2018-10-18T13:31:00Z</dcterms:created>
  <dcterms:modified xsi:type="dcterms:W3CDTF">2018-10-18T13:31:00Z</dcterms:modified>
</cp:coreProperties>
</file>