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DE" w:rsidRPr="00B7777C" w:rsidRDefault="005940DE" w:rsidP="005940DE">
      <w:pPr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>APPLICATION FORM FOR AN EXAMINATION ALLOWANCE</w:t>
      </w: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293650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:rsidR="00293650" w:rsidRDefault="00293650" w:rsidP="005940DE">
      <w:pPr>
        <w:rPr>
          <w:rFonts w:cs="Arial"/>
          <w:sz w:val="22"/>
          <w:szCs w:val="22"/>
        </w:rPr>
      </w:pPr>
    </w:p>
    <w:p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 w:rsidR="00DF0E5E"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:rsidR="00DF0E5E" w:rsidRDefault="00DF0E5E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p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3289"/>
        <w:gridCol w:w="2314"/>
        <w:gridCol w:w="1372"/>
      </w:tblGrid>
      <w:tr w:rsidR="00B7777C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289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75" w:type="dxa"/>
            <w:gridSpan w:val="3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6975" w:type="dxa"/>
            <w:gridSpan w:val="3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75" w:type="dxa"/>
            <w:gridSpan w:val="3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940DE" w:rsidRDefault="005940DE" w:rsidP="005940DE">
      <w:pPr>
        <w:rPr>
          <w:rFonts w:cs="Arial"/>
          <w:sz w:val="22"/>
          <w:szCs w:val="22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Student’s record to date</w:t>
      </w: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2951"/>
        <w:gridCol w:w="851"/>
        <w:gridCol w:w="850"/>
        <w:gridCol w:w="851"/>
        <w:gridCol w:w="1984"/>
      </w:tblGrid>
      <w:tr w:rsidR="00127E08" w:rsidRPr="00127E08" w:rsidTr="00127E08">
        <w:trPr>
          <w:trHeight w:val="288"/>
        </w:trPr>
        <w:tc>
          <w:tcPr>
            <w:tcW w:w="1439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Academical year</w:t>
            </w:r>
          </w:p>
        </w:tc>
        <w:tc>
          <w:tcPr>
            <w:tcW w:w="2951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 xml:space="preserve">Tripos &amp; Part e.g. MAT0 </w:t>
            </w:r>
          </w:p>
        </w:tc>
        <w:tc>
          <w:tcPr>
            <w:tcW w:w="2552" w:type="dxa"/>
            <w:gridSpan w:val="3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Terms kept</w:t>
            </w:r>
          </w:p>
        </w:tc>
        <w:tc>
          <w:tcPr>
            <w:tcW w:w="1984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Result</w:t>
            </w:r>
          </w:p>
        </w:tc>
      </w:tr>
      <w:tr w:rsidR="00127E08" w:rsidRPr="00D31D85" w:rsidTr="00127E08">
        <w:trPr>
          <w:trHeight w:val="288"/>
        </w:trPr>
        <w:tc>
          <w:tcPr>
            <w:tcW w:w="1439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E</w:t>
            </w:r>
          </w:p>
        </w:tc>
        <w:tc>
          <w:tcPr>
            <w:tcW w:w="1984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9E09AE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</w:tr>
    </w:tbl>
    <w:p w:rsidR="00127E08" w:rsidRDefault="00127E08" w:rsidP="005940DE">
      <w:pPr>
        <w:rPr>
          <w:rFonts w:cs="Arial"/>
          <w:b/>
          <w:sz w:val="22"/>
          <w:szCs w:val="22"/>
        </w:rPr>
      </w:pPr>
    </w:p>
    <w:p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 xml:space="preserve">Please indicate what </w:t>
      </w:r>
      <w:r w:rsidR="007426B5">
        <w:rPr>
          <w:rFonts w:cs="Arial"/>
          <w:b/>
          <w:sz w:val="22"/>
          <w:szCs w:val="22"/>
        </w:rPr>
        <w:t xml:space="preserve">is being applied for. </w:t>
      </w:r>
      <w:r w:rsidR="00E01C16">
        <w:rPr>
          <w:rFonts w:cs="Arial"/>
          <w:b/>
          <w:sz w:val="22"/>
          <w:szCs w:val="22"/>
        </w:rPr>
        <w:br/>
      </w:r>
    </w:p>
    <w:p w:rsidR="005940DE" w:rsidRPr="006B5851" w:rsidRDefault="00891B54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The Guidance Notes </w:t>
      </w:r>
      <w:r w:rsidR="00E01C16">
        <w:rPr>
          <w:rFonts w:cs="Arial"/>
          <w:b/>
          <w:sz w:val="22"/>
          <w:szCs w:val="22"/>
        </w:rPr>
        <w:t>offer f</w:t>
      </w:r>
      <w:r>
        <w:rPr>
          <w:rFonts w:cs="Arial"/>
          <w:b/>
          <w:sz w:val="22"/>
          <w:szCs w:val="22"/>
        </w:rPr>
        <w:t>urther</w:t>
      </w:r>
      <w:r w:rsidR="00E01C16">
        <w:rPr>
          <w:rFonts w:cs="Arial"/>
          <w:b/>
          <w:sz w:val="22"/>
          <w:szCs w:val="22"/>
        </w:rPr>
        <w:t xml:space="preserve"> details of each allowance.</w:t>
      </w:r>
      <w:r>
        <w:rPr>
          <w:rFonts w:cs="Arial"/>
          <w:b/>
          <w:sz w:val="22"/>
          <w:szCs w:val="22"/>
        </w:rPr>
        <w:t xml:space="preserve"> </w:t>
      </w:r>
    </w:p>
    <w:p w:rsidR="005940DE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8075"/>
        <w:gridCol w:w="993"/>
      </w:tblGrid>
      <w:tr w:rsidR="00E01C16" w:rsidTr="00D30B2C">
        <w:trPr>
          <w:trHeight w:hRule="exact" w:val="680"/>
        </w:trPr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:rsidR="00E01C16" w:rsidRDefault="00DF0E5E" w:rsidP="00D30B2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Allowed to Progress</w:t>
            </w:r>
          </w:p>
          <w:p w:rsidR="00D30B2C" w:rsidRPr="00D30B2C" w:rsidRDefault="00D30B2C" w:rsidP="00D30B2C">
            <w:pPr>
              <w:rPr>
                <w:rFonts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(</w:t>
            </w:r>
            <w:r w:rsidRPr="00D30B2C">
              <w:rPr>
                <w:rFonts w:cs="Arial"/>
                <w:sz w:val="18"/>
                <w:szCs w:val="22"/>
              </w:rPr>
              <w:t>To be used when a student would not otherwise be in standing to progress to the next stage.</w:t>
            </w:r>
            <w:r>
              <w:rPr>
                <w:rFonts w:cs="Arial"/>
                <w:sz w:val="18"/>
                <w:szCs w:val="22"/>
              </w:rPr>
              <w:t>)</w:t>
            </w:r>
            <w:r w:rsidRPr="00D30B2C">
              <w:rPr>
                <w:rFonts w:cs="Arial"/>
                <w:sz w:val="18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D30B2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:rsidTr="00D30B2C">
        <w:trPr>
          <w:trHeight w:hRule="exact" w:val="680"/>
        </w:trPr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:rsidR="00E01C16" w:rsidRDefault="00DF0E5E" w:rsidP="00D30B2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Declared to have deserved honours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D30B2C">
              <w:rPr>
                <w:rFonts w:cs="Arial"/>
                <w:sz w:val="18"/>
                <w:szCs w:val="22"/>
              </w:rPr>
              <w:t>(final year students only)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D30B2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:rsidTr="00D30B2C">
        <w:trPr>
          <w:trHeight w:hRule="exact" w:val="680"/>
        </w:trPr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:rsidR="00E01C16" w:rsidRDefault="00DF0E5E" w:rsidP="00D30B2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Ordinary BA degree</w:t>
            </w:r>
          </w:p>
          <w:p w:rsidR="00D30B2C" w:rsidRDefault="00D30B2C" w:rsidP="00D30B2C">
            <w:pPr>
              <w:rPr>
                <w:rFonts w:cs="Arial"/>
                <w:b/>
                <w:sz w:val="22"/>
                <w:szCs w:val="22"/>
              </w:rPr>
            </w:pPr>
            <w:r w:rsidRPr="00D30B2C">
              <w:rPr>
                <w:rFonts w:cs="Arial"/>
                <w:sz w:val="18"/>
                <w:szCs w:val="22"/>
              </w:rPr>
              <w:t>(final year students only)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D30B2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:rsidTr="00D30B2C">
        <w:trPr>
          <w:trHeight w:hRule="exact" w:val="680"/>
        </w:trPr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:rsidR="00E01C16" w:rsidRDefault="00DF0E5E" w:rsidP="00D30B2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Allowed the examination </w:t>
            </w:r>
          </w:p>
          <w:p w:rsidR="00D30B2C" w:rsidRPr="00D30B2C" w:rsidRDefault="00D30B2C" w:rsidP="00D30B2C">
            <w:pPr>
              <w:rPr>
                <w:rFonts w:cs="Arial"/>
                <w:sz w:val="18"/>
                <w:szCs w:val="22"/>
              </w:rPr>
            </w:pPr>
            <w:r w:rsidRPr="00D30B2C">
              <w:rPr>
                <w:rFonts w:cs="Arial"/>
                <w:sz w:val="18"/>
                <w:szCs w:val="22"/>
              </w:rPr>
              <w:t>(final year students only</w:t>
            </w:r>
            <w:r>
              <w:rPr>
                <w:rFonts w:cs="Arial"/>
                <w:sz w:val="18"/>
                <w:szCs w:val="22"/>
              </w:rPr>
              <w:t xml:space="preserve"> when the exam is not Honours. e.</w:t>
            </w:r>
            <w:r w:rsidRPr="00D30B2C">
              <w:rPr>
                <w:rFonts w:cs="Arial"/>
                <w:sz w:val="18"/>
                <w:szCs w:val="22"/>
              </w:rPr>
              <w:t>g</w:t>
            </w:r>
            <w:r>
              <w:rPr>
                <w:rFonts w:cs="Arial"/>
                <w:sz w:val="18"/>
                <w:szCs w:val="22"/>
              </w:rPr>
              <w:t>.</w:t>
            </w:r>
            <w:r w:rsidRPr="00D30B2C">
              <w:rPr>
                <w:rFonts w:cs="Arial"/>
                <w:sz w:val="18"/>
                <w:szCs w:val="22"/>
              </w:rPr>
              <w:t xml:space="preserve"> </w:t>
            </w:r>
            <w:r>
              <w:rPr>
                <w:rFonts w:cs="Arial"/>
                <w:sz w:val="18"/>
                <w:szCs w:val="22"/>
              </w:rPr>
              <w:t>MASt or MBA degrees)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D30B2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01C16" w:rsidTr="00D30B2C">
        <w:trPr>
          <w:trHeight w:hRule="exact" w:val="680"/>
        </w:trPr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:rsidR="00E01C16" w:rsidRDefault="00DF0E5E" w:rsidP="00D30B2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Reconsideration of an original result</w:t>
            </w:r>
          </w:p>
          <w:p w:rsidR="00D30B2C" w:rsidRPr="00D30B2C" w:rsidRDefault="00D30B2C" w:rsidP="00D30B2C">
            <w:pPr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(to be used to have a small part of the examination discounted and student re-classed)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16" w:rsidRDefault="00E01C16" w:rsidP="00D30B2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91B54" w:rsidRDefault="00891B54" w:rsidP="005940DE">
      <w:pPr>
        <w:rPr>
          <w:rFonts w:cs="Arial"/>
          <w:b/>
          <w:sz w:val="22"/>
          <w:szCs w:val="22"/>
        </w:rPr>
      </w:pPr>
    </w:p>
    <w:p w:rsidR="009E09AE" w:rsidRDefault="009E09AE">
      <w:pPr>
        <w:spacing w:after="160" w:line="259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DF0E5E" w:rsidRDefault="00DF0E5E">
      <w:pPr>
        <w:spacing w:after="160" w:line="259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Does the student also require disregarding terms? </w:t>
      </w:r>
    </w:p>
    <w:tbl>
      <w:tblPr>
        <w:tblStyle w:val="TableGrid"/>
        <w:tblW w:w="8354" w:type="dxa"/>
        <w:tblLook w:val="04A0" w:firstRow="1" w:lastRow="0" w:firstColumn="1" w:lastColumn="0" w:noHBand="0" w:noVBand="1"/>
      </w:tblPr>
      <w:tblGrid>
        <w:gridCol w:w="6799"/>
        <w:gridCol w:w="1555"/>
      </w:tblGrid>
      <w:tr w:rsidR="00127E08" w:rsidTr="00127E08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student went out of residence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27E08" w:rsidTr="00127E08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Proposed date / term for student’s return</w:t>
            </w:r>
            <w:r w:rsidR="00DF0E5E">
              <w:rPr>
                <w:rFonts w:cs="Arial"/>
                <w:b/>
                <w:sz w:val="22"/>
                <w:szCs w:val="22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27E08" w:rsidTr="008B2F51">
        <w:trPr>
          <w:trHeight w:hRule="exact" w:val="567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127E08" w:rsidRDefault="00127E08" w:rsidP="008B2F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Is the student proposing to return to the same Tripos?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08" w:rsidRPr="00127E08" w:rsidRDefault="00127E08" w:rsidP="008B2F51">
            <w:pPr>
              <w:rPr>
                <w:rFonts w:cs="Arial"/>
                <w:sz w:val="22"/>
                <w:szCs w:val="22"/>
              </w:rPr>
            </w:pPr>
            <w:r w:rsidRPr="00127E08">
              <w:rPr>
                <w:rFonts w:cs="Arial"/>
                <w:sz w:val="22"/>
                <w:szCs w:val="22"/>
              </w:rPr>
              <w:t>Y / N</w:t>
            </w:r>
          </w:p>
        </w:tc>
      </w:tr>
    </w:tbl>
    <w:p w:rsidR="00127E08" w:rsidRDefault="00127E08" w:rsidP="005940DE">
      <w:pPr>
        <w:rPr>
          <w:rFonts w:cs="Arial"/>
          <w:szCs w:val="20"/>
          <w:lang w:eastAsia="en-US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szCs w:val="20"/>
          <w:lang w:eastAsia="en-US"/>
        </w:rPr>
        <w:t>*In instances where a student’s supervision is a departmental responsibility or when a return in either a Lent or an Easter Term is proposed, the College should check with the department that the application is academically feasible</w:t>
      </w: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1C16" w:rsidTr="00127E08">
        <w:trPr>
          <w:trHeight w:val="4961"/>
        </w:trPr>
        <w:tc>
          <w:tcPr>
            <w:tcW w:w="9016" w:type="dxa"/>
          </w:tcPr>
          <w:p w:rsidR="00B7777C" w:rsidRDefault="00E01C16" w:rsidP="005940D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If resumption after a period of disregarded terms is subject to College conditions in addition to satisfactory evidence (e.g. a College test), please </w:t>
            </w:r>
            <w:r w:rsidR="00C34A6E">
              <w:rPr>
                <w:rFonts w:cs="Arial"/>
                <w:b/>
                <w:sz w:val="22"/>
                <w:szCs w:val="22"/>
              </w:rPr>
              <w:t>indicate those conditions here:</w:t>
            </w:r>
          </w:p>
        </w:tc>
      </w:tr>
    </w:tbl>
    <w:p w:rsidR="00E01C16" w:rsidRDefault="00E01C16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sz w:val="22"/>
          <w:szCs w:val="22"/>
          <w:lang w:eastAsia="en-US"/>
        </w:rPr>
      </w:pPr>
      <w:bookmarkStart w:id="0" w:name="_GoBack"/>
      <w:bookmarkEnd w:id="0"/>
    </w:p>
    <w:p w:rsidR="00127E08" w:rsidRDefault="00127E08">
      <w:pPr>
        <w:spacing w:after="160"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7426B5" w:rsidRDefault="007426B5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Checklist</w:t>
      </w:r>
    </w:p>
    <w:p w:rsidR="007426B5" w:rsidRDefault="007426B5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This application must be accompanied by ALL the relevant information specified below. Forms without this information will be returned to the college by the Secretary to the Committee</w:t>
      </w:r>
      <w:r w:rsidR="007426B5">
        <w:rPr>
          <w:rFonts w:cs="Arial"/>
          <w:b/>
          <w:sz w:val="22"/>
          <w:szCs w:val="22"/>
        </w:rPr>
        <w:t xml:space="preserve"> which may result in a delay in the case being considered</w:t>
      </w:r>
      <w:r w:rsidRPr="006B5851">
        <w:rPr>
          <w:rFonts w:cs="Arial"/>
          <w:b/>
          <w:sz w:val="22"/>
          <w:szCs w:val="22"/>
        </w:rPr>
        <w:t>.</w:t>
      </w: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8075"/>
        <w:gridCol w:w="851"/>
      </w:tblGrid>
      <w:tr w:rsidR="005940DE" w:rsidRPr="006B5851" w:rsidTr="009E09AE">
        <w:trPr>
          <w:trHeight w:hRule="exact" w:val="802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A letter from the Tutor, setting out the case for the </w:t>
            </w:r>
            <w:r w:rsidR="00B7777C">
              <w:rPr>
                <w:rFonts w:cs="Arial"/>
                <w:sz w:val="22"/>
                <w:szCs w:val="22"/>
              </w:rPr>
              <w:t>application</w:t>
            </w:r>
            <w:r w:rsidRPr="006B5851">
              <w:rPr>
                <w:rFonts w:cs="Arial"/>
                <w:sz w:val="22"/>
                <w:szCs w:val="22"/>
              </w:rPr>
              <w:t xml:space="preserve">. </w:t>
            </w:r>
          </w:p>
          <w:p w:rsidR="006B5851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 xml:space="preserve">For a request to disregard terms, please specify what the student will do on return. </w:t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9E09AE">
        <w:trPr>
          <w:trHeight w:hRule="exact" w:val="856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Medical evidence. </w:t>
            </w:r>
          </w:p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>Please note that the requirement is evidence, not merely a declaration that the student was ill</w:t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9E09AE">
        <w:trPr>
          <w:trHeight w:hRule="exact" w:val="824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A completed student declaration form, confirming the student’s consent for the medical evidence to be submitted and made available</w:t>
            </w:r>
            <w:r w:rsidR="000D5249">
              <w:rPr>
                <w:rFonts w:cs="Arial"/>
                <w:sz w:val="22"/>
                <w:szCs w:val="22"/>
              </w:rPr>
              <w:t xml:space="preserve"> as indicated on the form.</w:t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9E09AE">
        <w:trPr>
          <w:trHeight w:hRule="exact" w:val="1126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Supervision reports for the academical year(s) in question. </w:t>
            </w:r>
          </w:p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  <w:lang w:eastAsia="en-US"/>
              </w:rPr>
              <w:t>Where an application concerns an undivided two-year Part I, supervision reports for both years should be submitted.  (Not required for resume study).</w:t>
            </w:r>
            <w:r w:rsidRPr="000D5249">
              <w:rPr>
                <w:rFonts w:cs="Arial"/>
                <w:noProof/>
                <w:color w:val="FF0000"/>
                <w:szCs w:val="22"/>
              </w:rPr>
              <w:t xml:space="preserve"> </w:t>
            </w:r>
            <w:r w:rsidRPr="006B5851">
              <w:rPr>
                <w:rFonts w:cs="Arial"/>
                <w:noProof/>
                <w:color w:val="FF0000"/>
                <w:sz w:val="22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9E09AE">
        <w:trPr>
          <w:trHeight w:hRule="exact" w:val="680"/>
          <w:jc w:val="center"/>
        </w:trPr>
        <w:tc>
          <w:tcPr>
            <w:tcW w:w="8075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All available exam marks for the relevant examination and the marking and classing criteria</w:t>
            </w:r>
            <w:r w:rsidR="007426B5">
              <w:rPr>
                <w:rFonts w:cs="Arial"/>
                <w:sz w:val="22"/>
                <w:szCs w:val="22"/>
              </w:rPr>
              <w:t xml:space="preserve"> where available</w:t>
            </w:r>
            <w:r w:rsidRPr="006B5851">
              <w:rPr>
                <w:rFonts w:cs="Arial"/>
                <w:sz w:val="22"/>
                <w:szCs w:val="22"/>
              </w:rPr>
              <w:t xml:space="preserve">.  </w:t>
            </w:r>
            <w:r w:rsidRPr="000D5249">
              <w:rPr>
                <w:rFonts w:cs="Arial"/>
                <w:szCs w:val="22"/>
              </w:rPr>
              <w:t>(Not required for resume study).</w:t>
            </w:r>
          </w:p>
        </w:tc>
        <w:tc>
          <w:tcPr>
            <w:tcW w:w="8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374"/>
        <w:gridCol w:w="2552"/>
      </w:tblGrid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college supports this application</w:t>
            </w:r>
          </w:p>
        </w:tc>
        <w:tc>
          <w:tcPr>
            <w:tcW w:w="2552" w:type="dxa"/>
            <w:vAlign w:val="center"/>
          </w:tcPr>
          <w:p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no, the college have explained this to the student</w:t>
            </w:r>
          </w:p>
        </w:tc>
        <w:tc>
          <w:tcPr>
            <w:tcW w:w="2552" w:type="dxa"/>
            <w:vAlign w:val="center"/>
          </w:tcPr>
          <w:p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552" w:type="dxa"/>
            <w:vAlign w:val="center"/>
          </w:tcPr>
          <w:p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84545" w:rsidRPr="006B5851" w:rsidRDefault="00884545">
      <w:pPr>
        <w:rPr>
          <w:rFonts w:cs="Arial"/>
          <w:sz w:val="22"/>
          <w:szCs w:val="22"/>
        </w:rPr>
      </w:pPr>
    </w:p>
    <w:sectPr w:rsidR="00884545" w:rsidRPr="006B5851" w:rsidSect="00897826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07" w:rsidRDefault="006B5851">
      <w:r>
        <w:separator/>
      </w:r>
    </w:p>
  </w:endnote>
  <w:endnote w:type="continuationSeparator" w:id="0">
    <w:p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6D0556">
      <w:rPr>
        <w:rFonts w:cs="Arial"/>
        <w:noProof/>
      </w:rPr>
      <w:t>3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6D0556">
      <w:rPr>
        <w:rFonts w:cs="Arial"/>
        <w:noProof/>
      </w:rPr>
      <w:t>3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891B54" w:rsidRPr="004A1482">
      <w:rPr>
        <w:rFonts w:cs="Arial"/>
      </w:rPr>
      <w:t>v1.0 201</w:t>
    </w:r>
    <w:r w:rsidR="00D30B2C">
      <w:rPr>
        <w:rFonts w:cs="Arial"/>
      </w:rPr>
      <w:t>9</w:t>
    </w:r>
    <w:r>
      <w:rPr>
        <w:rFonts w:cs="Arial"/>
      </w:rPr>
      <w:t>-20</w:t>
    </w:r>
    <w:r w:rsidR="00D30B2C">
      <w:rPr>
        <w:rFonts w:cs="Arial"/>
      </w:rPr>
      <w:t>20</w:t>
    </w:r>
  </w:p>
  <w:p w:rsidR="00C15AC8" w:rsidRPr="00891B54" w:rsidRDefault="006D0556" w:rsidP="00891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6D0556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6D0556">
              <w:rPr>
                <w:rFonts w:cs="Arial"/>
                <w:noProof/>
              </w:rPr>
              <w:t>3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891B54" w:rsidRPr="004A1482">
              <w:rPr>
                <w:rFonts w:cs="Arial"/>
              </w:rPr>
              <w:t>v1.0 201</w:t>
            </w:r>
            <w:r w:rsidR="00D30B2C">
              <w:rPr>
                <w:rFonts w:cs="Arial"/>
              </w:rPr>
              <w:t>9</w:t>
            </w:r>
            <w:r>
              <w:rPr>
                <w:rFonts w:cs="Arial"/>
              </w:rPr>
              <w:t>-20</w:t>
            </w:r>
            <w:r w:rsidR="00D30B2C">
              <w:rPr>
                <w:rFonts w:cs="Arial"/>
              </w:rPr>
              <w:t>20</w:t>
            </w:r>
          </w:p>
          <w:p w:rsidR="001B655A" w:rsidRPr="001B655A" w:rsidRDefault="006D0556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07" w:rsidRDefault="006B5851">
      <w:r>
        <w:separator/>
      </w:r>
    </w:p>
  </w:footnote>
  <w:footnote w:type="continuationSeparator" w:id="0">
    <w:p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:rsidTr="00D30B2C">
      <w:tc>
        <w:tcPr>
          <w:tcW w:w="1788" w:type="pct"/>
          <w:hideMark/>
        </w:tcPr>
        <w:p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7C1358F" wp14:editId="4A30A51C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vAlign w:val="center"/>
          <w:hideMark/>
        </w:tcPr>
        <w:p w:rsidR="00891B54" w:rsidRPr="00891B54" w:rsidRDefault="00891B54" w:rsidP="00D30B2C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 w:rsidRPr="00891B54">
            <w:rPr>
              <w:rFonts w:cs="Arial"/>
              <w:b/>
              <w:sz w:val="24"/>
              <w:szCs w:val="22"/>
            </w:rPr>
            <w:t>EXAMINATION ALLOWANCE</w:t>
          </w:r>
        </w:p>
        <w:p w:rsidR="00891B54" w:rsidRPr="00891B54" w:rsidRDefault="00891B54" w:rsidP="00D30B2C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</w:p>
        <w:p w:rsidR="00891B54" w:rsidRDefault="00891B54" w:rsidP="00D30B2C">
          <w:pPr>
            <w:spacing w:after="60"/>
            <w:ind w:left="806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D30B2C" w:rsidRPr="00BD37DE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F72DE4" w:rsidRDefault="006D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E"/>
    <w:rsid w:val="00010162"/>
    <w:rsid w:val="000D5249"/>
    <w:rsid w:val="00127E08"/>
    <w:rsid w:val="00293650"/>
    <w:rsid w:val="002E6EB4"/>
    <w:rsid w:val="00550C07"/>
    <w:rsid w:val="005940DE"/>
    <w:rsid w:val="006B5851"/>
    <w:rsid w:val="006D0556"/>
    <w:rsid w:val="007426B5"/>
    <w:rsid w:val="00866C8E"/>
    <w:rsid w:val="00884545"/>
    <w:rsid w:val="00891B54"/>
    <w:rsid w:val="00897826"/>
    <w:rsid w:val="009514C5"/>
    <w:rsid w:val="009E09AE"/>
    <w:rsid w:val="00B65528"/>
    <w:rsid w:val="00B7777C"/>
    <w:rsid w:val="00C34A6E"/>
    <w:rsid w:val="00D30B2C"/>
    <w:rsid w:val="00DF0E5E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D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1B848ACB</Template>
  <TotalTime>78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Jenny Green</cp:lastModifiedBy>
  <cp:revision>14</cp:revision>
  <cp:lastPrinted>2019-08-26T09:00:00Z</cp:lastPrinted>
  <dcterms:created xsi:type="dcterms:W3CDTF">2017-09-01T14:07:00Z</dcterms:created>
  <dcterms:modified xsi:type="dcterms:W3CDTF">2019-08-26T09:00:00Z</dcterms:modified>
</cp:coreProperties>
</file>