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5" w:rsidRPr="003D2845" w:rsidRDefault="0041572B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>APPLICATION FORM FOR EXTENDING THE SUBMISSION DEADLINE OF DISSERTATIONS AND OTHER COURSEWORK</w:t>
      </w:r>
    </w:p>
    <w:p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:rsidR="00382B77" w:rsidRDefault="00382B77" w:rsidP="00382B77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7" w:history="1">
        <w:r w:rsidR="00285492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285492" w:rsidRDefault="00285492" w:rsidP="00382B77">
      <w:pPr>
        <w:rPr>
          <w:rFonts w:cs="Arial"/>
          <w:sz w:val="22"/>
          <w:szCs w:val="22"/>
        </w:rPr>
      </w:pPr>
    </w:p>
    <w:p w:rsidR="00382B77" w:rsidRDefault="00382B77" w:rsidP="00382B77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382B77" w:rsidRDefault="00382B77" w:rsidP="00382B77">
      <w:pPr>
        <w:rPr>
          <w:rFonts w:cs="Arial"/>
          <w:b/>
          <w:sz w:val="22"/>
          <w:szCs w:val="22"/>
        </w:rPr>
      </w:pPr>
    </w:p>
    <w:p w:rsidR="00A24DB1" w:rsidRPr="003D2845" w:rsidRDefault="00A24DB1" w:rsidP="00E548E5">
      <w:pPr>
        <w:rPr>
          <w:rFonts w:cs="Arial"/>
          <w:b/>
          <w:sz w:val="22"/>
          <w:szCs w:val="22"/>
        </w:rPr>
      </w:pPr>
    </w:p>
    <w:p w:rsidR="006B3ABA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>1 Student</w:t>
      </w:r>
      <w:r w:rsidR="00EE7817" w:rsidRPr="003D2845">
        <w:rPr>
          <w:rFonts w:cs="Arial"/>
          <w:b/>
          <w:sz w:val="22"/>
          <w:szCs w:val="22"/>
        </w:rPr>
        <w:t xml:space="preserve"> </w:t>
      </w:r>
      <w:r w:rsidR="00E548E5" w:rsidRPr="003D2845">
        <w:rPr>
          <w:rFonts w:cs="Arial"/>
          <w:b/>
          <w:sz w:val="22"/>
          <w:szCs w:val="22"/>
        </w:rPr>
        <w:t>details</w:t>
      </w:r>
    </w:p>
    <w:p w:rsidR="00E548E5" w:rsidRPr="003D2845" w:rsidRDefault="00E548E5" w:rsidP="00E548E5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314"/>
        <w:gridCol w:w="1939"/>
      </w:tblGrid>
      <w:tr w:rsidR="00E548E5" w:rsidRPr="003D2845" w:rsidTr="007216C7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693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1939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E548E5" w:rsidRPr="003D2845" w:rsidTr="007216C7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2693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1939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C15AF" w:rsidRPr="003D2845" w:rsidRDefault="002C15AF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2830"/>
        <w:gridCol w:w="6067"/>
      </w:tblGrid>
      <w:tr w:rsidR="00A34BBB" w:rsidRPr="003D2845" w:rsidTr="007216C7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067" w:type="dxa"/>
            <w:vAlign w:val="center"/>
          </w:tcPr>
          <w:p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7216C7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7216C7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Tutor’s email address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B6475" w:rsidRPr="003D2845" w:rsidRDefault="00AB6475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2830"/>
        <w:gridCol w:w="6067"/>
      </w:tblGrid>
      <w:tr w:rsidR="00AB6475" w:rsidRPr="003D2845" w:rsidTr="007216C7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Department/Faculty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7216C7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Course e.g. English Tripos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7216C7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Year of study/ Tripos Part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B6475" w:rsidRPr="003D2845" w:rsidRDefault="00AB6475" w:rsidP="00E548E5">
      <w:pPr>
        <w:rPr>
          <w:rFonts w:cs="Arial"/>
          <w:b/>
          <w:sz w:val="22"/>
          <w:szCs w:val="22"/>
        </w:rPr>
      </w:pPr>
    </w:p>
    <w:p w:rsidR="00EE7817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 xml:space="preserve">2 </w:t>
      </w:r>
      <w:r w:rsidR="00FB734C" w:rsidRPr="003D2845">
        <w:rPr>
          <w:rFonts w:cs="Arial"/>
          <w:b/>
          <w:sz w:val="22"/>
          <w:szCs w:val="22"/>
        </w:rPr>
        <w:t xml:space="preserve">    Application details</w:t>
      </w:r>
    </w:p>
    <w:p w:rsidR="006B3ABA" w:rsidRPr="003D2845" w:rsidRDefault="006B3ABA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9083" w:type="dxa"/>
        <w:jc w:val="center"/>
        <w:tblLook w:val="04A0" w:firstRow="1" w:lastRow="0" w:firstColumn="1" w:lastColumn="0" w:noHBand="0" w:noVBand="1"/>
      </w:tblPr>
      <w:tblGrid>
        <w:gridCol w:w="2830"/>
        <w:gridCol w:w="6253"/>
      </w:tblGrid>
      <w:tr w:rsidR="006B3ABA" w:rsidRPr="003D2845" w:rsidTr="00F34533">
        <w:trPr>
          <w:trHeight w:hRule="exact" w:val="680"/>
          <w:jc w:val="center"/>
        </w:trPr>
        <w:tc>
          <w:tcPr>
            <w:tcW w:w="2830" w:type="dxa"/>
            <w:vAlign w:val="center"/>
          </w:tcPr>
          <w:p w:rsidR="006B3ABA" w:rsidRPr="003D2845" w:rsidRDefault="00FB734C" w:rsidP="003B6A3F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Title of Coursework o</w:t>
            </w:r>
            <w:r w:rsidR="004F1E26" w:rsidRPr="003D2845">
              <w:rPr>
                <w:rFonts w:cs="Arial"/>
                <w:sz w:val="22"/>
                <w:szCs w:val="22"/>
              </w:rPr>
              <w:t xml:space="preserve">r </w:t>
            </w:r>
            <w:r w:rsidRPr="003D2845">
              <w:rPr>
                <w:rFonts w:cs="Arial"/>
                <w:sz w:val="22"/>
                <w:szCs w:val="22"/>
              </w:rPr>
              <w:t>Dissertation</w:t>
            </w:r>
            <w:bookmarkStart w:id="0" w:name="_GoBack"/>
            <w:bookmarkEnd w:id="0"/>
          </w:p>
        </w:tc>
        <w:tc>
          <w:tcPr>
            <w:tcW w:w="6253" w:type="dxa"/>
            <w:vAlign w:val="center"/>
          </w:tcPr>
          <w:p w:rsidR="006B3ABA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P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077D6" w:rsidRPr="003D2845" w:rsidTr="00F34533">
        <w:trPr>
          <w:trHeight w:hRule="exact" w:val="680"/>
          <w:jc w:val="center"/>
        </w:trPr>
        <w:tc>
          <w:tcPr>
            <w:tcW w:w="2830" w:type="dxa"/>
            <w:vAlign w:val="center"/>
          </w:tcPr>
          <w:p w:rsidR="000077D6" w:rsidRPr="003D2845" w:rsidRDefault="000077D6" w:rsidP="003B6A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 Code</w:t>
            </w:r>
          </w:p>
        </w:tc>
        <w:tc>
          <w:tcPr>
            <w:tcW w:w="6253" w:type="dxa"/>
            <w:vAlign w:val="center"/>
          </w:tcPr>
          <w:p w:rsidR="000077D6" w:rsidRDefault="000077D6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:rsidTr="00F34533">
        <w:trPr>
          <w:trHeight w:hRule="exact" w:val="680"/>
          <w:jc w:val="center"/>
        </w:trPr>
        <w:tc>
          <w:tcPr>
            <w:tcW w:w="2830" w:type="dxa"/>
            <w:vAlign w:val="center"/>
          </w:tcPr>
          <w:p w:rsidR="006B3ABA" w:rsidRPr="003D2845" w:rsidRDefault="00372E93" w:rsidP="00372E9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Original d</w:t>
            </w:r>
            <w:r w:rsidR="003B6A3F">
              <w:rPr>
                <w:rFonts w:cs="Arial"/>
                <w:sz w:val="22"/>
                <w:szCs w:val="22"/>
              </w:rPr>
              <w:t>ue</w:t>
            </w:r>
            <w:r w:rsidR="00FB734C" w:rsidRPr="003D2845">
              <w:rPr>
                <w:rFonts w:cs="Arial"/>
                <w:sz w:val="22"/>
                <w:szCs w:val="22"/>
              </w:rPr>
              <w:t xml:space="preserve"> date of submission</w:t>
            </w:r>
          </w:p>
        </w:tc>
        <w:tc>
          <w:tcPr>
            <w:tcW w:w="6253" w:type="dxa"/>
            <w:vAlign w:val="center"/>
          </w:tcPr>
          <w:p w:rsidR="006B3ABA" w:rsidRPr="003D2845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:rsidTr="00F34533">
        <w:trPr>
          <w:trHeight w:hRule="exact" w:val="680"/>
          <w:jc w:val="center"/>
        </w:trPr>
        <w:tc>
          <w:tcPr>
            <w:tcW w:w="2830" w:type="dxa"/>
            <w:vAlign w:val="center"/>
          </w:tcPr>
          <w:p w:rsidR="006B3ABA" w:rsidRPr="003D2845" w:rsidRDefault="00FB734C" w:rsidP="003B6A3F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Requested date of submission</w:t>
            </w:r>
          </w:p>
        </w:tc>
        <w:tc>
          <w:tcPr>
            <w:tcW w:w="6253" w:type="dxa"/>
            <w:vAlign w:val="center"/>
          </w:tcPr>
          <w:p w:rsidR="006B3ABA" w:rsidRPr="003D2845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D7930" w:rsidRPr="003D2845" w:rsidTr="00F34533">
        <w:trPr>
          <w:trHeight w:val="3426"/>
          <w:jc w:val="center"/>
        </w:trPr>
        <w:tc>
          <w:tcPr>
            <w:tcW w:w="2830" w:type="dxa"/>
            <w:vAlign w:val="center"/>
          </w:tcPr>
          <w:p w:rsidR="00FD7930" w:rsidRPr="003D2845" w:rsidRDefault="00447A00" w:rsidP="007216C7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Reason for application (please append evidence)</w:t>
            </w:r>
          </w:p>
        </w:tc>
        <w:tc>
          <w:tcPr>
            <w:tcW w:w="6253" w:type="dxa"/>
            <w:vAlign w:val="center"/>
          </w:tcPr>
          <w:p w:rsidR="00FD7930" w:rsidRPr="003D2845" w:rsidRDefault="00FD793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020653" w:rsidRPr="003D2845" w:rsidRDefault="00020653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Default="003D2845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85390B" w:rsidRDefault="0085390B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Pr="003D2845" w:rsidRDefault="003D2845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15AF" w:rsidRPr="003D2845" w:rsidRDefault="002C15AF" w:rsidP="00E548E5">
      <w:pPr>
        <w:rPr>
          <w:rFonts w:cs="Arial"/>
          <w:b/>
          <w:sz w:val="22"/>
          <w:szCs w:val="22"/>
        </w:rPr>
      </w:pPr>
    </w:p>
    <w:p w:rsidR="007216C7" w:rsidRDefault="007216C7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Tutor’s signature</w:t>
      </w:r>
    </w:p>
    <w:p w:rsidR="003D2845" w:rsidRPr="003D2845" w:rsidRDefault="003D284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F5923" wp14:editId="024B8EC0">
                <wp:simplePos x="0" y="0"/>
                <wp:positionH relativeFrom="column">
                  <wp:posOffset>3705225</wp:posOffset>
                </wp:positionH>
                <wp:positionV relativeFrom="paragraph">
                  <wp:posOffset>76835</wp:posOffset>
                </wp:positionV>
                <wp:extent cx="69532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F5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6.05pt;width:5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">
                <v:textbox>
                  <w:txbxContent>
                    <w:p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The college supports this application 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0191E" wp14:editId="29C064AD">
                <wp:simplePos x="0" y="0"/>
                <wp:positionH relativeFrom="column">
                  <wp:posOffset>3714750</wp:posOffset>
                </wp:positionH>
                <wp:positionV relativeFrom="paragraph">
                  <wp:posOffset>82550</wp:posOffset>
                </wp:positionV>
                <wp:extent cx="695325" cy="238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191E" id="_x0000_s1027" type="#_x0000_t202" style="position:absolute;margin-left:292.5pt;margin-top:6.5pt;width:5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dQ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">
                <v:textbox>
                  <w:txbxContent>
                    <w:p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If no, the college has explained this to the student  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303FC" wp14:editId="241CAACC">
                <wp:simplePos x="0" y="0"/>
                <wp:positionH relativeFrom="column">
                  <wp:posOffset>3718560</wp:posOffset>
                </wp:positionH>
                <wp:positionV relativeFrom="paragraph">
                  <wp:posOffset>87376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03FC" id="_x0000_s1028" type="#_x0000_t202" style="position:absolute;margin-left:292.8pt;margin-top:6.9pt;width:5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2tIwIAAEo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">
                <v:textbox>
                  <w:txbxContent>
                    <w:p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The student is aware of the full contents of this application  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rPr>
          <w:rFonts w:cs="Arial"/>
          <w:sz w:val="22"/>
          <w:szCs w:val="22"/>
        </w:rPr>
      </w:pPr>
    </w:p>
    <w:p w:rsidR="007216C7" w:rsidRDefault="007216C7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Senior Tutor’s signature</w:t>
      </w:r>
    </w:p>
    <w:p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:rsidR="007216C7" w:rsidRPr="003D2845" w:rsidRDefault="007216C7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:rsidR="00E548E5" w:rsidRPr="003D2845" w:rsidRDefault="00E548E5" w:rsidP="00447A00">
      <w:pPr>
        <w:rPr>
          <w:rFonts w:cs="Arial"/>
          <w:sz w:val="22"/>
          <w:szCs w:val="22"/>
        </w:rPr>
      </w:pPr>
    </w:p>
    <w:p w:rsidR="007C7B55" w:rsidRPr="003D2845" w:rsidRDefault="007C7B55">
      <w:pPr>
        <w:rPr>
          <w:rFonts w:cs="Arial"/>
          <w:sz w:val="22"/>
          <w:szCs w:val="22"/>
        </w:rPr>
      </w:pPr>
    </w:p>
    <w:sectPr w:rsidR="007C7B55" w:rsidRPr="003D2845" w:rsidSect="001E053B">
      <w:footerReference w:type="default" r:id="rId8"/>
      <w:headerReference w:type="first" r:id="rId9"/>
      <w:footerReference w:type="first" r:id="rId10"/>
      <w:pgSz w:w="11906" w:h="16838"/>
      <w:pgMar w:top="158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7C" w:rsidRDefault="000F412F">
      <w:r>
        <w:separator/>
      </w:r>
    </w:p>
  </w:endnote>
  <w:endnote w:type="continuationSeparator" w:id="0">
    <w:p w:rsidR="00400A7C" w:rsidRDefault="000F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DD" w:rsidRDefault="00382B77" w:rsidP="00AD75DD">
    <w:pPr>
      <w:pStyle w:val="Footer"/>
      <w:rPr>
        <w:rFonts w:cs="Arial"/>
      </w:rPr>
    </w:pPr>
    <w:r>
      <w:rPr>
        <w:rFonts w:cs="Arial"/>
      </w:rPr>
      <w:t>EAMC</w:t>
    </w:r>
    <w:r w:rsidR="00AD75DD">
      <w:rPr>
        <w:rFonts w:cs="Arial"/>
      </w:rPr>
      <w:t xml:space="preserve"> </w:t>
    </w:r>
    <w:r w:rsidR="00AD75DD" w:rsidRPr="003A6A56">
      <w:rPr>
        <w:rFonts w:cs="Arial"/>
      </w:rPr>
      <w:ptab w:relativeTo="margin" w:alignment="center" w:leader="none"/>
    </w:r>
    <w:r w:rsidR="00AD75DD" w:rsidRPr="003A6A56">
      <w:rPr>
        <w:rFonts w:cs="Arial"/>
      </w:rPr>
      <w:t xml:space="preserve"> Page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PAGE  \* Arabic  \* MERGEFORMAT </w:instrText>
    </w:r>
    <w:r w:rsidR="00AD75DD" w:rsidRPr="003A6A56">
      <w:rPr>
        <w:rFonts w:cs="Arial"/>
      </w:rPr>
      <w:fldChar w:fldCharType="separate"/>
    </w:r>
    <w:r w:rsidR="00F34533">
      <w:rPr>
        <w:rFonts w:cs="Arial"/>
        <w:noProof/>
      </w:rPr>
      <w:t>2</w:t>
    </w:r>
    <w:r w:rsidR="00AD75DD" w:rsidRPr="003A6A56">
      <w:rPr>
        <w:rFonts w:cs="Arial"/>
      </w:rPr>
      <w:fldChar w:fldCharType="end"/>
    </w:r>
    <w:r w:rsidR="00AD75DD" w:rsidRPr="003A6A56">
      <w:rPr>
        <w:rFonts w:cs="Arial"/>
      </w:rPr>
      <w:t xml:space="preserve"> of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NUMPAGES  \* Arabic  \* MERGEFORMAT </w:instrText>
    </w:r>
    <w:r w:rsidR="00AD75DD" w:rsidRPr="003A6A56">
      <w:rPr>
        <w:rFonts w:cs="Arial"/>
      </w:rPr>
      <w:fldChar w:fldCharType="separate"/>
    </w:r>
    <w:r w:rsidR="00F34533">
      <w:rPr>
        <w:rFonts w:cs="Arial"/>
        <w:noProof/>
      </w:rPr>
      <w:t>2</w:t>
    </w:r>
    <w:r w:rsidR="00AD75DD" w:rsidRPr="003A6A56">
      <w:rPr>
        <w:rFonts w:cs="Arial"/>
        <w:noProof/>
      </w:rPr>
      <w:fldChar w:fldCharType="end"/>
    </w:r>
    <w:r w:rsidR="00AD75DD" w:rsidRPr="003A6A56">
      <w:rPr>
        <w:rFonts w:cs="Arial"/>
      </w:rPr>
      <w:t xml:space="preserve"> </w:t>
    </w:r>
    <w:r w:rsidR="00AD75DD" w:rsidRPr="003A6A56">
      <w:rPr>
        <w:rFonts w:cs="Arial"/>
      </w:rPr>
      <w:ptab w:relativeTo="margin" w:alignment="right" w:leader="none"/>
    </w:r>
    <w:r w:rsidR="00AD75DD">
      <w:rPr>
        <w:rFonts w:cs="Arial"/>
      </w:rPr>
      <w:t>v1.0 201</w:t>
    </w:r>
    <w:r w:rsidR="00E21517">
      <w:rPr>
        <w:rFonts w:cs="Arial"/>
      </w:rPr>
      <w:t>9-2020</w:t>
    </w:r>
  </w:p>
  <w:p w:rsidR="001B655A" w:rsidRPr="00AD75DD" w:rsidRDefault="00F34533" w:rsidP="00AD7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DD" w:rsidRDefault="00382B77" w:rsidP="00AD75DD">
    <w:pPr>
      <w:pStyle w:val="Footer"/>
      <w:rPr>
        <w:rFonts w:cs="Arial"/>
      </w:rPr>
    </w:pPr>
    <w:r>
      <w:rPr>
        <w:rFonts w:cs="Arial"/>
      </w:rPr>
      <w:t>EAMC</w:t>
    </w:r>
    <w:r w:rsidR="00AD75DD">
      <w:rPr>
        <w:rFonts w:cs="Arial"/>
      </w:rPr>
      <w:t xml:space="preserve"> </w:t>
    </w:r>
    <w:r w:rsidR="00AD75DD" w:rsidRPr="003A6A56">
      <w:rPr>
        <w:rFonts w:cs="Arial"/>
      </w:rPr>
      <w:ptab w:relativeTo="margin" w:alignment="center" w:leader="none"/>
    </w:r>
    <w:r w:rsidR="00AD75DD" w:rsidRPr="003A6A56">
      <w:rPr>
        <w:rFonts w:cs="Arial"/>
      </w:rPr>
      <w:t xml:space="preserve"> Page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PAGE  \* Arabic  \* MERGEFORMAT </w:instrText>
    </w:r>
    <w:r w:rsidR="00AD75DD" w:rsidRPr="003A6A56">
      <w:rPr>
        <w:rFonts w:cs="Arial"/>
      </w:rPr>
      <w:fldChar w:fldCharType="separate"/>
    </w:r>
    <w:r w:rsidR="00F34533">
      <w:rPr>
        <w:rFonts w:cs="Arial"/>
        <w:noProof/>
      </w:rPr>
      <w:t>1</w:t>
    </w:r>
    <w:r w:rsidR="00AD75DD" w:rsidRPr="003A6A56">
      <w:rPr>
        <w:rFonts w:cs="Arial"/>
      </w:rPr>
      <w:fldChar w:fldCharType="end"/>
    </w:r>
    <w:r w:rsidR="00AD75DD" w:rsidRPr="003A6A56">
      <w:rPr>
        <w:rFonts w:cs="Arial"/>
      </w:rPr>
      <w:t xml:space="preserve"> of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NUMPAGES  \* Arabic  \* MERGEFORMAT </w:instrText>
    </w:r>
    <w:r w:rsidR="00AD75DD" w:rsidRPr="003A6A56">
      <w:rPr>
        <w:rFonts w:cs="Arial"/>
      </w:rPr>
      <w:fldChar w:fldCharType="separate"/>
    </w:r>
    <w:r w:rsidR="00F34533">
      <w:rPr>
        <w:rFonts w:cs="Arial"/>
        <w:noProof/>
      </w:rPr>
      <w:t>2</w:t>
    </w:r>
    <w:r w:rsidR="00AD75DD" w:rsidRPr="003A6A56">
      <w:rPr>
        <w:rFonts w:cs="Arial"/>
        <w:noProof/>
      </w:rPr>
      <w:fldChar w:fldCharType="end"/>
    </w:r>
    <w:r w:rsidR="00AD75DD" w:rsidRPr="003A6A56">
      <w:rPr>
        <w:rFonts w:cs="Arial"/>
      </w:rPr>
      <w:t xml:space="preserve"> </w:t>
    </w:r>
    <w:r w:rsidR="00AD75DD" w:rsidRPr="003A6A56">
      <w:rPr>
        <w:rFonts w:cs="Arial"/>
      </w:rPr>
      <w:ptab w:relativeTo="margin" w:alignment="right" w:leader="none"/>
    </w:r>
    <w:r w:rsidR="00AD75DD">
      <w:rPr>
        <w:rFonts w:cs="Arial"/>
      </w:rPr>
      <w:t>v1.0 201</w:t>
    </w:r>
    <w:r w:rsidR="00372E93">
      <w:rPr>
        <w:rFonts w:cs="Arial"/>
      </w:rPr>
      <w:t>9 - 2020</w:t>
    </w:r>
  </w:p>
  <w:p w:rsidR="001B655A" w:rsidRPr="00AD75DD" w:rsidRDefault="00F34533" w:rsidP="00AD7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7C" w:rsidRDefault="000F412F">
      <w:r>
        <w:separator/>
      </w:r>
    </w:p>
  </w:footnote>
  <w:footnote w:type="continuationSeparator" w:id="0">
    <w:p w:rsidR="00400A7C" w:rsidRDefault="000F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5529"/>
    </w:tblGrid>
    <w:tr w:rsidR="00115FB1" w:rsidRPr="003D2845" w:rsidTr="007338D1">
      <w:tc>
        <w:tcPr>
          <w:tcW w:w="2089" w:type="pct"/>
        </w:tcPr>
        <w:p w:rsidR="00115FB1" w:rsidRPr="003D2845" w:rsidRDefault="00382B77" w:rsidP="00115FB1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ADC9D4F" wp14:editId="5C8BC2C1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pct"/>
          <w:vAlign w:val="center"/>
        </w:tcPr>
        <w:p w:rsidR="00382B77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DISSERTATIONS AND OTHER </w:t>
          </w:r>
        </w:p>
        <w:p w:rsidR="00115FB1" w:rsidRPr="003B6A3F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COURSEWORK EXTENSIONS         </w:t>
          </w:r>
        </w:p>
        <w:p w:rsidR="00115FB1" w:rsidRPr="003B6A3F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>APPLICATION FORM</w:t>
          </w:r>
        </w:p>
        <w:p w:rsidR="00115FB1" w:rsidRPr="003D2845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372E93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F34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E5"/>
    <w:rsid w:val="000077D6"/>
    <w:rsid w:val="00017B40"/>
    <w:rsid w:val="00020653"/>
    <w:rsid w:val="000F412F"/>
    <w:rsid w:val="00115FB1"/>
    <w:rsid w:val="001E053B"/>
    <w:rsid w:val="00285492"/>
    <w:rsid w:val="002C15AF"/>
    <w:rsid w:val="00372E93"/>
    <w:rsid w:val="00381ED2"/>
    <w:rsid w:val="00382B77"/>
    <w:rsid w:val="0039148F"/>
    <w:rsid w:val="003B6A3F"/>
    <w:rsid w:val="003D2845"/>
    <w:rsid w:val="00400A7C"/>
    <w:rsid w:val="0041572B"/>
    <w:rsid w:val="00431CEB"/>
    <w:rsid w:val="00447A00"/>
    <w:rsid w:val="004F1E26"/>
    <w:rsid w:val="00627942"/>
    <w:rsid w:val="006A49C4"/>
    <w:rsid w:val="006B3ABA"/>
    <w:rsid w:val="007216C7"/>
    <w:rsid w:val="007338D1"/>
    <w:rsid w:val="00757FA9"/>
    <w:rsid w:val="0077535D"/>
    <w:rsid w:val="007C7B55"/>
    <w:rsid w:val="0085390B"/>
    <w:rsid w:val="00A24DB1"/>
    <w:rsid w:val="00A34BBB"/>
    <w:rsid w:val="00A94F3F"/>
    <w:rsid w:val="00AB6475"/>
    <w:rsid w:val="00AD75DD"/>
    <w:rsid w:val="00BE5E09"/>
    <w:rsid w:val="00E21517"/>
    <w:rsid w:val="00E548E5"/>
    <w:rsid w:val="00EE7817"/>
    <w:rsid w:val="00F34533"/>
    <w:rsid w:val="00FB734C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B7A869F7-9B0B-42C6-9BD2-E232602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E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E548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E548E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F7B5-82A5-4EB1-8F0A-2E153DCE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5BC6CF76.dotm</Template>
  <TotalTime>17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16</cp:revision>
  <cp:lastPrinted>2019-08-22T15:50:00Z</cp:lastPrinted>
  <dcterms:created xsi:type="dcterms:W3CDTF">2017-08-31T10:45:00Z</dcterms:created>
  <dcterms:modified xsi:type="dcterms:W3CDTF">2019-10-07T09:49:00Z</dcterms:modified>
</cp:coreProperties>
</file>