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E5" w:rsidRPr="003D2845" w:rsidRDefault="0041572B" w:rsidP="00E548E5">
      <w:pPr>
        <w:rPr>
          <w:rFonts w:cs="Arial"/>
          <w:b/>
          <w:sz w:val="22"/>
          <w:szCs w:val="22"/>
        </w:rPr>
      </w:pPr>
      <w:bookmarkStart w:id="0" w:name="_GoBack"/>
      <w:bookmarkEnd w:id="0"/>
      <w:r w:rsidRPr="003D2845">
        <w:rPr>
          <w:rFonts w:cs="Arial"/>
          <w:b/>
          <w:sz w:val="22"/>
          <w:szCs w:val="22"/>
        </w:rPr>
        <w:t>APPLICATION FORM FOR EXTENDING THE SUBMISSION DEADLINE OF DISSERTATIONS AND OTHER COURSEWORK</w:t>
      </w:r>
    </w:p>
    <w:p w:rsidR="00E548E5" w:rsidRPr="003D2845" w:rsidRDefault="00E548E5" w:rsidP="00E548E5">
      <w:pPr>
        <w:rPr>
          <w:rFonts w:cs="Arial"/>
          <w:b/>
          <w:sz w:val="22"/>
          <w:szCs w:val="22"/>
        </w:rPr>
      </w:pPr>
    </w:p>
    <w:p w:rsidR="00382B77" w:rsidRDefault="00382B77" w:rsidP="00382B77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7" w:history="1">
        <w:r w:rsidR="00285492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:rsidR="00285492" w:rsidRDefault="00285492" w:rsidP="00382B77">
      <w:pPr>
        <w:rPr>
          <w:rFonts w:cs="Arial"/>
          <w:sz w:val="22"/>
          <w:szCs w:val="22"/>
        </w:rPr>
      </w:pPr>
    </w:p>
    <w:p w:rsidR="00382B77" w:rsidRDefault="00382B77" w:rsidP="00382B77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:rsidR="00382B77" w:rsidRDefault="00382B77" w:rsidP="00382B77">
      <w:pPr>
        <w:rPr>
          <w:rFonts w:cs="Arial"/>
          <w:b/>
          <w:sz w:val="22"/>
          <w:szCs w:val="22"/>
        </w:rPr>
      </w:pPr>
    </w:p>
    <w:p w:rsidR="00A24DB1" w:rsidRPr="003D2845" w:rsidRDefault="00A24DB1" w:rsidP="00E548E5">
      <w:pPr>
        <w:rPr>
          <w:rFonts w:cs="Arial"/>
          <w:b/>
          <w:sz w:val="22"/>
          <w:szCs w:val="22"/>
        </w:rPr>
      </w:pPr>
    </w:p>
    <w:p w:rsidR="006B3ABA" w:rsidRPr="003D2845" w:rsidRDefault="006B3ABA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>1 Student</w:t>
      </w:r>
      <w:r w:rsidR="00EE7817" w:rsidRPr="003D2845">
        <w:rPr>
          <w:rFonts w:cs="Arial"/>
          <w:b/>
          <w:sz w:val="22"/>
          <w:szCs w:val="22"/>
        </w:rPr>
        <w:t xml:space="preserve"> </w:t>
      </w:r>
      <w:r w:rsidR="00E548E5" w:rsidRPr="003D2845">
        <w:rPr>
          <w:rFonts w:cs="Arial"/>
          <w:b/>
          <w:sz w:val="22"/>
          <w:szCs w:val="22"/>
        </w:rPr>
        <w:t>details</w:t>
      </w:r>
    </w:p>
    <w:p w:rsidR="00E548E5" w:rsidRPr="003D2845" w:rsidRDefault="00E548E5" w:rsidP="00E548E5">
      <w:pPr>
        <w:rPr>
          <w:rFonts w:cs="Arial"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1951"/>
        <w:gridCol w:w="2693"/>
        <w:gridCol w:w="2314"/>
        <w:gridCol w:w="1939"/>
      </w:tblGrid>
      <w:tr w:rsidR="00E548E5" w:rsidRPr="003D2845" w:rsidTr="007216C7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2693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1939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</w:tr>
      <w:tr w:rsidR="00E548E5" w:rsidRPr="003D2845" w:rsidTr="007216C7">
        <w:trPr>
          <w:trHeight w:hRule="exact" w:val="567"/>
          <w:jc w:val="center"/>
        </w:trPr>
        <w:tc>
          <w:tcPr>
            <w:tcW w:w="1951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First Name(s)</w:t>
            </w:r>
          </w:p>
        </w:tc>
        <w:tc>
          <w:tcPr>
            <w:tcW w:w="2693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314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Date of Birth</w:t>
            </w:r>
          </w:p>
        </w:tc>
        <w:tc>
          <w:tcPr>
            <w:tcW w:w="1939" w:type="dxa"/>
            <w:vAlign w:val="center"/>
          </w:tcPr>
          <w:p w:rsidR="00E548E5" w:rsidRPr="003D2845" w:rsidRDefault="00E548E5" w:rsidP="00EE5CE3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2C15AF" w:rsidRPr="003D2845" w:rsidRDefault="002C15AF" w:rsidP="00E548E5">
      <w:pPr>
        <w:rPr>
          <w:rFonts w:cs="Arial"/>
          <w:b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2830"/>
        <w:gridCol w:w="6067"/>
      </w:tblGrid>
      <w:tr w:rsidR="00A34BBB" w:rsidRPr="003D2845" w:rsidTr="007216C7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A34BBB" w:rsidRPr="003D2845" w:rsidRDefault="00A34BBB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067" w:type="dxa"/>
            <w:vAlign w:val="center"/>
          </w:tcPr>
          <w:p w:rsidR="00A34BBB" w:rsidRPr="003D2845" w:rsidRDefault="00A34BBB" w:rsidP="00A34BBB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:rsidTr="007216C7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Tutor</w:t>
            </w:r>
          </w:p>
        </w:tc>
        <w:tc>
          <w:tcPr>
            <w:tcW w:w="6067" w:type="dxa"/>
            <w:vAlign w:val="center"/>
          </w:tcPr>
          <w:p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:rsidTr="007216C7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Tutor’s email address</w:t>
            </w:r>
          </w:p>
        </w:tc>
        <w:tc>
          <w:tcPr>
            <w:tcW w:w="6067" w:type="dxa"/>
            <w:vAlign w:val="center"/>
          </w:tcPr>
          <w:p w:rsidR="00AB6475" w:rsidRPr="003D2845" w:rsidRDefault="00AB6475" w:rsidP="00A34BBB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B6475" w:rsidRPr="003D2845" w:rsidRDefault="00AB6475" w:rsidP="00E548E5">
      <w:pPr>
        <w:rPr>
          <w:rFonts w:cs="Arial"/>
          <w:b/>
          <w:sz w:val="22"/>
          <w:szCs w:val="22"/>
        </w:rPr>
      </w:pPr>
    </w:p>
    <w:tbl>
      <w:tblPr>
        <w:tblStyle w:val="TableGrid"/>
        <w:tblW w:w="8897" w:type="dxa"/>
        <w:jc w:val="center"/>
        <w:tblLook w:val="04A0" w:firstRow="1" w:lastRow="0" w:firstColumn="1" w:lastColumn="0" w:noHBand="0" w:noVBand="1"/>
      </w:tblPr>
      <w:tblGrid>
        <w:gridCol w:w="2830"/>
        <w:gridCol w:w="6067"/>
      </w:tblGrid>
      <w:tr w:rsidR="00AB6475" w:rsidRPr="003D2845" w:rsidTr="007216C7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Department/Faculty</w:t>
            </w:r>
          </w:p>
        </w:tc>
        <w:tc>
          <w:tcPr>
            <w:tcW w:w="6067" w:type="dxa"/>
            <w:vAlign w:val="center"/>
          </w:tcPr>
          <w:p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:rsidTr="007216C7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AB6475" w:rsidRPr="003D2845" w:rsidRDefault="00020653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Course e.g. English Tripos</w:t>
            </w:r>
          </w:p>
        </w:tc>
        <w:tc>
          <w:tcPr>
            <w:tcW w:w="6067" w:type="dxa"/>
            <w:vAlign w:val="center"/>
          </w:tcPr>
          <w:p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  <w:tr w:rsidR="00AB6475" w:rsidRPr="003D2845" w:rsidTr="007216C7">
        <w:trPr>
          <w:trHeight w:hRule="exact" w:val="567"/>
          <w:jc w:val="center"/>
        </w:trPr>
        <w:tc>
          <w:tcPr>
            <w:tcW w:w="2830" w:type="dxa"/>
            <w:vAlign w:val="center"/>
          </w:tcPr>
          <w:p w:rsidR="00AB6475" w:rsidRPr="003D2845" w:rsidRDefault="00020653" w:rsidP="00486A2A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Year of study/ Tripos Part</w:t>
            </w:r>
          </w:p>
        </w:tc>
        <w:tc>
          <w:tcPr>
            <w:tcW w:w="6067" w:type="dxa"/>
            <w:vAlign w:val="center"/>
          </w:tcPr>
          <w:p w:rsidR="00AB6475" w:rsidRPr="003D2845" w:rsidRDefault="00AB6475" w:rsidP="00486A2A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B6475" w:rsidRPr="003D2845" w:rsidRDefault="00AB6475" w:rsidP="00E548E5">
      <w:pPr>
        <w:rPr>
          <w:rFonts w:cs="Arial"/>
          <w:b/>
          <w:sz w:val="22"/>
          <w:szCs w:val="22"/>
        </w:rPr>
      </w:pPr>
    </w:p>
    <w:p w:rsidR="00EE7817" w:rsidRPr="003D2845" w:rsidRDefault="006B3ABA" w:rsidP="00E548E5">
      <w:pPr>
        <w:rPr>
          <w:rFonts w:cs="Arial"/>
          <w:b/>
          <w:sz w:val="22"/>
          <w:szCs w:val="22"/>
        </w:rPr>
      </w:pPr>
      <w:r w:rsidRPr="003D2845">
        <w:rPr>
          <w:rFonts w:cs="Arial"/>
          <w:b/>
          <w:sz w:val="22"/>
          <w:szCs w:val="22"/>
        </w:rPr>
        <w:t xml:space="preserve">2 </w:t>
      </w:r>
      <w:r w:rsidR="00FB734C" w:rsidRPr="003D2845">
        <w:rPr>
          <w:rFonts w:cs="Arial"/>
          <w:b/>
          <w:sz w:val="22"/>
          <w:szCs w:val="22"/>
        </w:rPr>
        <w:t xml:space="preserve">    Application details</w:t>
      </w:r>
    </w:p>
    <w:p w:rsidR="006B3ABA" w:rsidRPr="003D2845" w:rsidRDefault="006B3ABA" w:rsidP="00E548E5">
      <w:pPr>
        <w:rPr>
          <w:rFonts w:cs="Arial"/>
          <w:b/>
          <w:sz w:val="22"/>
          <w:szCs w:val="22"/>
        </w:rPr>
      </w:pPr>
    </w:p>
    <w:tbl>
      <w:tblPr>
        <w:tblStyle w:val="TableGrid"/>
        <w:tblW w:w="9093" w:type="dxa"/>
        <w:tblInd w:w="-5" w:type="dxa"/>
        <w:tblLook w:val="04A0" w:firstRow="1" w:lastRow="0" w:firstColumn="1" w:lastColumn="0" w:noHBand="0" w:noVBand="1"/>
      </w:tblPr>
      <w:tblGrid>
        <w:gridCol w:w="2961"/>
        <w:gridCol w:w="6132"/>
      </w:tblGrid>
      <w:tr w:rsidR="006B3ABA" w:rsidRPr="003D2845" w:rsidTr="007216C7">
        <w:trPr>
          <w:trHeight w:hRule="exact" w:val="680"/>
        </w:trPr>
        <w:tc>
          <w:tcPr>
            <w:tcW w:w="2961" w:type="dxa"/>
            <w:vAlign w:val="center"/>
          </w:tcPr>
          <w:p w:rsidR="006B3ABA" w:rsidRPr="003D2845" w:rsidRDefault="00FB734C" w:rsidP="003B6A3F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Title of Coursework o</w:t>
            </w:r>
            <w:r w:rsidR="004F1E26" w:rsidRPr="003D2845">
              <w:rPr>
                <w:rFonts w:cs="Arial"/>
                <w:sz w:val="22"/>
                <w:szCs w:val="22"/>
              </w:rPr>
              <w:t xml:space="preserve">r </w:t>
            </w:r>
            <w:r w:rsidRPr="003D2845">
              <w:rPr>
                <w:rFonts w:cs="Arial"/>
                <w:sz w:val="22"/>
                <w:szCs w:val="22"/>
              </w:rPr>
              <w:t>Dissertation</w:t>
            </w:r>
          </w:p>
        </w:tc>
        <w:tc>
          <w:tcPr>
            <w:tcW w:w="6132" w:type="dxa"/>
            <w:vAlign w:val="center"/>
          </w:tcPr>
          <w:p w:rsidR="006B3ABA" w:rsidRDefault="006B3ABA" w:rsidP="003B6A3F">
            <w:pPr>
              <w:rPr>
                <w:rFonts w:cs="Arial"/>
                <w:b/>
                <w:sz w:val="22"/>
                <w:szCs w:val="22"/>
              </w:rPr>
            </w:pPr>
          </w:p>
          <w:p w:rsidR="003D2845" w:rsidRDefault="003D2845" w:rsidP="003B6A3F">
            <w:pPr>
              <w:rPr>
                <w:rFonts w:cs="Arial"/>
                <w:b/>
                <w:sz w:val="22"/>
                <w:szCs w:val="22"/>
              </w:rPr>
            </w:pPr>
          </w:p>
          <w:p w:rsidR="003D2845" w:rsidRPr="003D2845" w:rsidRDefault="003D2845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0077D6" w:rsidRPr="003D2845" w:rsidTr="007216C7">
        <w:trPr>
          <w:trHeight w:hRule="exact" w:val="680"/>
        </w:trPr>
        <w:tc>
          <w:tcPr>
            <w:tcW w:w="2961" w:type="dxa"/>
            <w:vAlign w:val="center"/>
          </w:tcPr>
          <w:p w:rsidR="000077D6" w:rsidRPr="003D2845" w:rsidRDefault="000077D6" w:rsidP="003B6A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Paper Code</w:t>
            </w:r>
          </w:p>
        </w:tc>
        <w:tc>
          <w:tcPr>
            <w:tcW w:w="6132" w:type="dxa"/>
            <w:vAlign w:val="center"/>
          </w:tcPr>
          <w:p w:rsidR="000077D6" w:rsidRDefault="000077D6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B3ABA" w:rsidRPr="003D2845" w:rsidTr="007216C7">
        <w:trPr>
          <w:trHeight w:hRule="exact" w:val="680"/>
        </w:trPr>
        <w:tc>
          <w:tcPr>
            <w:tcW w:w="2961" w:type="dxa"/>
            <w:vAlign w:val="center"/>
          </w:tcPr>
          <w:p w:rsidR="006B3ABA" w:rsidRPr="003D2845" w:rsidRDefault="003B6A3F" w:rsidP="003B6A3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Due</w:t>
            </w:r>
            <w:r w:rsidR="00FB734C" w:rsidRPr="003D2845">
              <w:rPr>
                <w:rFonts w:cs="Arial"/>
                <w:sz w:val="22"/>
                <w:szCs w:val="22"/>
              </w:rPr>
              <w:t xml:space="preserve"> date of submission</w:t>
            </w:r>
          </w:p>
        </w:tc>
        <w:tc>
          <w:tcPr>
            <w:tcW w:w="6132" w:type="dxa"/>
            <w:vAlign w:val="center"/>
          </w:tcPr>
          <w:p w:rsidR="006B3ABA" w:rsidRPr="003D2845" w:rsidRDefault="006B3ABA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6B3ABA" w:rsidRPr="003D2845" w:rsidTr="007216C7">
        <w:trPr>
          <w:trHeight w:hRule="exact" w:val="680"/>
        </w:trPr>
        <w:tc>
          <w:tcPr>
            <w:tcW w:w="2961" w:type="dxa"/>
            <w:vAlign w:val="center"/>
          </w:tcPr>
          <w:p w:rsidR="006B3ABA" w:rsidRPr="003D2845" w:rsidRDefault="00FB734C" w:rsidP="003B6A3F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t>Requested date of submission</w:t>
            </w:r>
          </w:p>
        </w:tc>
        <w:tc>
          <w:tcPr>
            <w:tcW w:w="6132" w:type="dxa"/>
            <w:vAlign w:val="center"/>
          </w:tcPr>
          <w:p w:rsidR="006B3ABA" w:rsidRPr="003D2845" w:rsidRDefault="006B3ABA" w:rsidP="003B6A3F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D7930" w:rsidRPr="003D2845" w:rsidTr="007216C7">
        <w:trPr>
          <w:trHeight w:val="3426"/>
        </w:trPr>
        <w:tc>
          <w:tcPr>
            <w:tcW w:w="2961" w:type="dxa"/>
            <w:vAlign w:val="center"/>
          </w:tcPr>
          <w:p w:rsidR="00FD7930" w:rsidRPr="003D2845" w:rsidRDefault="00447A00" w:rsidP="007216C7">
            <w:pPr>
              <w:rPr>
                <w:rFonts w:cs="Arial"/>
                <w:sz w:val="22"/>
                <w:szCs w:val="22"/>
              </w:rPr>
            </w:pPr>
            <w:r w:rsidRPr="003D2845">
              <w:rPr>
                <w:rFonts w:cs="Arial"/>
                <w:sz w:val="22"/>
                <w:szCs w:val="22"/>
              </w:rPr>
              <w:lastRenderedPageBreak/>
              <w:t>Reason for application (please append evidence)</w:t>
            </w:r>
          </w:p>
        </w:tc>
        <w:tc>
          <w:tcPr>
            <w:tcW w:w="6132" w:type="dxa"/>
            <w:vAlign w:val="center"/>
          </w:tcPr>
          <w:p w:rsidR="00FD7930" w:rsidRPr="003D2845" w:rsidRDefault="00FD793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020653" w:rsidRPr="003D2845" w:rsidRDefault="00020653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3D2845" w:rsidRDefault="003D2845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85390B" w:rsidRDefault="0085390B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3D2845" w:rsidRPr="003D2845" w:rsidRDefault="003D2845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  <w:p w:rsidR="00447A00" w:rsidRPr="003D2845" w:rsidRDefault="00447A00" w:rsidP="007216C7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C15AF" w:rsidRPr="003D2845" w:rsidRDefault="002C15AF" w:rsidP="00E548E5">
      <w:pPr>
        <w:rPr>
          <w:rFonts w:cs="Arial"/>
          <w:b/>
          <w:sz w:val="22"/>
          <w:szCs w:val="22"/>
        </w:rPr>
      </w:pPr>
    </w:p>
    <w:p w:rsidR="007216C7" w:rsidRDefault="007216C7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Tutor’s signature</w:t>
      </w:r>
    </w:p>
    <w:p w:rsidR="003D2845" w:rsidRPr="003D2845" w:rsidRDefault="003D284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Date</w: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3F5923" wp14:editId="024B8EC0">
                <wp:simplePos x="0" y="0"/>
                <wp:positionH relativeFrom="column">
                  <wp:posOffset>3705225</wp:posOffset>
                </wp:positionH>
                <wp:positionV relativeFrom="paragraph">
                  <wp:posOffset>76835</wp:posOffset>
                </wp:positionV>
                <wp:extent cx="695325" cy="238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8E5" w:rsidRDefault="00E548E5" w:rsidP="00E548E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F59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6.05pt;width:54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">
                <v:textbox>
                  <w:txbxContent>
                    <w:p w:rsidR="00E548E5" w:rsidRDefault="00E548E5" w:rsidP="00E548E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 xml:space="preserve">The college supports this application </w: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B0191E" wp14:editId="29C064AD">
                <wp:simplePos x="0" y="0"/>
                <wp:positionH relativeFrom="column">
                  <wp:posOffset>3714750</wp:posOffset>
                </wp:positionH>
                <wp:positionV relativeFrom="paragraph">
                  <wp:posOffset>82550</wp:posOffset>
                </wp:positionV>
                <wp:extent cx="695325" cy="2381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8E5" w:rsidRDefault="00E548E5" w:rsidP="00E548E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191E" id="_x0000_s1027" type="#_x0000_t202" style="position:absolute;margin-left:292.5pt;margin-top:6.5pt;width:54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">
                <v:textbox>
                  <w:txbxContent>
                    <w:p w:rsidR="00E548E5" w:rsidRDefault="00E548E5" w:rsidP="00E548E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 xml:space="preserve">If no, the college has explained this to the student  </w: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E303FC" wp14:editId="241CAACC">
                <wp:simplePos x="0" y="0"/>
                <wp:positionH relativeFrom="column">
                  <wp:posOffset>3718560</wp:posOffset>
                </wp:positionH>
                <wp:positionV relativeFrom="paragraph">
                  <wp:posOffset>87376</wp:posOffset>
                </wp:positionV>
                <wp:extent cx="695325" cy="2381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8E5" w:rsidRDefault="00E548E5" w:rsidP="00E548E5">
                            <w:r>
                              <w:t>Yes /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303FC" id="_x0000_s1028" type="#_x0000_t202" style="position:absolute;margin-left:292.8pt;margin-top:6.9pt;width:54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">
                <v:textbox>
                  <w:txbxContent>
                    <w:p w:rsidR="00E548E5" w:rsidRDefault="00E548E5" w:rsidP="00E548E5">
                      <w:r>
                        <w:t>Yes / No</w:t>
                      </w:r>
                    </w:p>
                  </w:txbxContent>
                </v:textbox>
              </v:shape>
            </w:pict>
          </mc:Fallback>
        </mc:AlternateConten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 xml:space="preserve">The student is aware of the full contents of this application  </w:t>
      </w:r>
    </w:p>
    <w:p w:rsidR="00E548E5" w:rsidRPr="003D2845" w:rsidRDefault="00E548E5" w:rsidP="00E548E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Pr="003D2845" w:rsidRDefault="00E548E5" w:rsidP="00E548E5">
      <w:pPr>
        <w:rPr>
          <w:rFonts w:cs="Arial"/>
          <w:sz w:val="22"/>
          <w:szCs w:val="22"/>
        </w:rPr>
      </w:pPr>
    </w:p>
    <w:p w:rsidR="007216C7" w:rsidRDefault="007216C7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Pr="003D284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Senior Tutor’s signature</w:t>
      </w:r>
    </w:p>
    <w:p w:rsidR="00E548E5" w:rsidRPr="003D284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Default="00E548E5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  <w:r w:rsidRPr="003D2845">
        <w:rPr>
          <w:rFonts w:cs="Arial"/>
          <w:sz w:val="22"/>
          <w:szCs w:val="22"/>
        </w:rPr>
        <w:t>Date</w:t>
      </w:r>
    </w:p>
    <w:p w:rsidR="007216C7" w:rsidRPr="003D2845" w:rsidRDefault="007216C7" w:rsidP="00E548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rFonts w:cs="Arial"/>
          <w:sz w:val="22"/>
          <w:szCs w:val="22"/>
        </w:rPr>
      </w:pPr>
    </w:p>
    <w:p w:rsidR="00E548E5" w:rsidRPr="003D2845" w:rsidRDefault="00E548E5" w:rsidP="00E548E5">
      <w:pPr>
        <w:rPr>
          <w:rFonts w:cs="Arial"/>
          <w:b/>
          <w:sz w:val="22"/>
          <w:szCs w:val="22"/>
        </w:rPr>
      </w:pPr>
    </w:p>
    <w:p w:rsidR="00E548E5" w:rsidRPr="003D2845" w:rsidRDefault="00E548E5" w:rsidP="00E548E5">
      <w:pPr>
        <w:rPr>
          <w:rFonts w:cs="Arial"/>
          <w:b/>
          <w:sz w:val="22"/>
          <w:szCs w:val="22"/>
        </w:rPr>
      </w:pPr>
    </w:p>
    <w:p w:rsidR="00E548E5" w:rsidRPr="003D2845" w:rsidRDefault="00E548E5" w:rsidP="00447A00">
      <w:pPr>
        <w:rPr>
          <w:rFonts w:cs="Arial"/>
          <w:sz w:val="22"/>
          <w:szCs w:val="22"/>
        </w:rPr>
      </w:pPr>
    </w:p>
    <w:p w:rsidR="007C7B55" w:rsidRPr="003D2845" w:rsidRDefault="007C7B55">
      <w:pPr>
        <w:rPr>
          <w:rFonts w:cs="Arial"/>
          <w:sz w:val="22"/>
          <w:szCs w:val="22"/>
        </w:rPr>
      </w:pPr>
    </w:p>
    <w:sectPr w:rsidR="007C7B55" w:rsidRPr="003D2845" w:rsidSect="001E053B">
      <w:footerReference w:type="default" r:id="rId8"/>
      <w:headerReference w:type="first" r:id="rId9"/>
      <w:footerReference w:type="first" r:id="rId10"/>
      <w:pgSz w:w="11906" w:h="16838"/>
      <w:pgMar w:top="158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7C" w:rsidRDefault="000F412F">
      <w:r>
        <w:separator/>
      </w:r>
    </w:p>
  </w:endnote>
  <w:endnote w:type="continuationSeparator" w:id="0">
    <w:p w:rsidR="00400A7C" w:rsidRDefault="000F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DD" w:rsidRDefault="00382B77" w:rsidP="00AD75DD">
    <w:pPr>
      <w:pStyle w:val="Footer"/>
      <w:rPr>
        <w:rFonts w:cs="Arial"/>
      </w:rPr>
    </w:pPr>
    <w:r>
      <w:rPr>
        <w:rFonts w:cs="Arial"/>
      </w:rPr>
      <w:t>EAMC</w:t>
    </w:r>
    <w:r w:rsidR="00AD75DD">
      <w:rPr>
        <w:rFonts w:cs="Arial"/>
      </w:rPr>
      <w:t xml:space="preserve"> </w:t>
    </w:r>
    <w:r w:rsidR="00AD75DD" w:rsidRPr="003A6A56">
      <w:rPr>
        <w:rFonts w:cs="Arial"/>
      </w:rPr>
      <w:ptab w:relativeTo="margin" w:alignment="center" w:leader="none"/>
    </w:r>
    <w:r w:rsidR="00AD75DD" w:rsidRPr="003A6A56">
      <w:rPr>
        <w:rFonts w:cs="Arial"/>
      </w:rPr>
      <w:t xml:space="preserve"> Page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PAGE  \* Arabic  \* MERGEFORMAT </w:instrText>
    </w:r>
    <w:r w:rsidR="00AD75DD" w:rsidRPr="003A6A56">
      <w:rPr>
        <w:rFonts w:cs="Arial"/>
      </w:rPr>
      <w:fldChar w:fldCharType="separate"/>
    </w:r>
    <w:r w:rsidR="00AB4AF2">
      <w:rPr>
        <w:rFonts w:cs="Arial"/>
        <w:noProof/>
      </w:rPr>
      <w:t>2</w:t>
    </w:r>
    <w:r w:rsidR="00AD75DD" w:rsidRPr="003A6A56">
      <w:rPr>
        <w:rFonts w:cs="Arial"/>
      </w:rPr>
      <w:fldChar w:fldCharType="end"/>
    </w:r>
    <w:r w:rsidR="00AD75DD" w:rsidRPr="003A6A56">
      <w:rPr>
        <w:rFonts w:cs="Arial"/>
      </w:rPr>
      <w:t xml:space="preserve"> of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NUMPAGES  \* Arabic  \* MERGEFORMAT </w:instrText>
    </w:r>
    <w:r w:rsidR="00AD75DD" w:rsidRPr="003A6A56">
      <w:rPr>
        <w:rFonts w:cs="Arial"/>
      </w:rPr>
      <w:fldChar w:fldCharType="separate"/>
    </w:r>
    <w:r w:rsidR="00AB4AF2">
      <w:rPr>
        <w:rFonts w:cs="Arial"/>
        <w:noProof/>
      </w:rPr>
      <w:t>2</w:t>
    </w:r>
    <w:r w:rsidR="00AD75DD" w:rsidRPr="003A6A56">
      <w:rPr>
        <w:rFonts w:cs="Arial"/>
        <w:noProof/>
      </w:rPr>
      <w:fldChar w:fldCharType="end"/>
    </w:r>
    <w:r w:rsidR="00AD75DD" w:rsidRPr="003A6A56">
      <w:rPr>
        <w:rFonts w:cs="Arial"/>
      </w:rPr>
      <w:t xml:space="preserve"> </w:t>
    </w:r>
    <w:r w:rsidR="00AD75DD" w:rsidRPr="003A6A56">
      <w:rPr>
        <w:rFonts w:cs="Arial"/>
      </w:rPr>
      <w:ptab w:relativeTo="margin" w:alignment="right" w:leader="none"/>
    </w:r>
    <w:r w:rsidR="00AD75DD">
      <w:rPr>
        <w:rFonts w:cs="Arial"/>
      </w:rPr>
      <w:t>v1.0 201</w:t>
    </w:r>
    <w:r>
      <w:rPr>
        <w:rFonts w:cs="Arial"/>
      </w:rPr>
      <w:t>8-2019</w:t>
    </w:r>
  </w:p>
  <w:p w:rsidR="001B655A" w:rsidRPr="00AD75DD" w:rsidRDefault="00AB4AF2" w:rsidP="00AD7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DD" w:rsidRDefault="00382B77" w:rsidP="00AD75DD">
    <w:pPr>
      <w:pStyle w:val="Footer"/>
      <w:rPr>
        <w:rFonts w:cs="Arial"/>
      </w:rPr>
    </w:pPr>
    <w:r>
      <w:rPr>
        <w:rFonts w:cs="Arial"/>
      </w:rPr>
      <w:t>EAMC</w:t>
    </w:r>
    <w:r w:rsidR="00AD75DD">
      <w:rPr>
        <w:rFonts w:cs="Arial"/>
      </w:rPr>
      <w:t xml:space="preserve"> </w:t>
    </w:r>
    <w:r w:rsidR="00AD75DD" w:rsidRPr="003A6A56">
      <w:rPr>
        <w:rFonts w:cs="Arial"/>
      </w:rPr>
      <w:ptab w:relativeTo="margin" w:alignment="center" w:leader="none"/>
    </w:r>
    <w:r w:rsidR="00AD75DD" w:rsidRPr="003A6A56">
      <w:rPr>
        <w:rFonts w:cs="Arial"/>
      </w:rPr>
      <w:t xml:space="preserve"> Page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PAGE  \* Arabic  \* MERGEFORMAT </w:instrText>
    </w:r>
    <w:r w:rsidR="00AD75DD" w:rsidRPr="003A6A56">
      <w:rPr>
        <w:rFonts w:cs="Arial"/>
      </w:rPr>
      <w:fldChar w:fldCharType="separate"/>
    </w:r>
    <w:r w:rsidR="00AB4AF2">
      <w:rPr>
        <w:rFonts w:cs="Arial"/>
        <w:noProof/>
      </w:rPr>
      <w:t>1</w:t>
    </w:r>
    <w:r w:rsidR="00AD75DD" w:rsidRPr="003A6A56">
      <w:rPr>
        <w:rFonts w:cs="Arial"/>
      </w:rPr>
      <w:fldChar w:fldCharType="end"/>
    </w:r>
    <w:r w:rsidR="00AD75DD" w:rsidRPr="003A6A56">
      <w:rPr>
        <w:rFonts w:cs="Arial"/>
      </w:rPr>
      <w:t xml:space="preserve"> of </w:t>
    </w:r>
    <w:r w:rsidR="00AD75DD" w:rsidRPr="003A6A56">
      <w:rPr>
        <w:rFonts w:cs="Arial"/>
      </w:rPr>
      <w:fldChar w:fldCharType="begin"/>
    </w:r>
    <w:r w:rsidR="00AD75DD" w:rsidRPr="003A6A56">
      <w:rPr>
        <w:rFonts w:cs="Arial"/>
      </w:rPr>
      <w:instrText xml:space="preserve"> NUMPAGES  \* Arabic  \* MERGEFORMAT </w:instrText>
    </w:r>
    <w:r w:rsidR="00AD75DD" w:rsidRPr="003A6A56">
      <w:rPr>
        <w:rFonts w:cs="Arial"/>
      </w:rPr>
      <w:fldChar w:fldCharType="separate"/>
    </w:r>
    <w:r w:rsidR="00AB4AF2">
      <w:rPr>
        <w:rFonts w:cs="Arial"/>
        <w:noProof/>
      </w:rPr>
      <w:t>2</w:t>
    </w:r>
    <w:r w:rsidR="00AD75DD" w:rsidRPr="003A6A56">
      <w:rPr>
        <w:rFonts w:cs="Arial"/>
        <w:noProof/>
      </w:rPr>
      <w:fldChar w:fldCharType="end"/>
    </w:r>
    <w:r w:rsidR="00AD75DD" w:rsidRPr="003A6A56">
      <w:rPr>
        <w:rFonts w:cs="Arial"/>
      </w:rPr>
      <w:t xml:space="preserve"> </w:t>
    </w:r>
    <w:r w:rsidR="00AD75DD" w:rsidRPr="003A6A56">
      <w:rPr>
        <w:rFonts w:cs="Arial"/>
      </w:rPr>
      <w:ptab w:relativeTo="margin" w:alignment="right" w:leader="none"/>
    </w:r>
    <w:r w:rsidR="00AD75DD">
      <w:rPr>
        <w:rFonts w:cs="Arial"/>
      </w:rPr>
      <w:t>v1.0 201</w:t>
    </w:r>
    <w:r>
      <w:rPr>
        <w:rFonts w:cs="Arial"/>
      </w:rPr>
      <w:t>8-2019</w:t>
    </w:r>
  </w:p>
  <w:p w:rsidR="001B655A" w:rsidRPr="00AD75DD" w:rsidRDefault="00AB4AF2" w:rsidP="00AD7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7C" w:rsidRDefault="000F412F">
      <w:r>
        <w:separator/>
      </w:r>
    </w:p>
  </w:footnote>
  <w:footnote w:type="continuationSeparator" w:id="0">
    <w:p w:rsidR="00400A7C" w:rsidRDefault="000F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8"/>
      <w:gridCol w:w="5529"/>
    </w:tblGrid>
    <w:tr w:rsidR="00115FB1" w:rsidRPr="003D2845" w:rsidTr="00382B77">
      <w:tc>
        <w:tcPr>
          <w:tcW w:w="2089" w:type="pct"/>
        </w:tcPr>
        <w:p w:rsidR="00115FB1" w:rsidRPr="003D2845" w:rsidRDefault="00382B77" w:rsidP="00115FB1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5ADC9D4F" wp14:editId="5C8BC2C1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1" w:type="pct"/>
        </w:tcPr>
        <w:p w:rsidR="00382B77" w:rsidRDefault="00115FB1" w:rsidP="00382B77">
          <w:pPr>
            <w:spacing w:after="60"/>
            <w:ind w:left="177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 xml:space="preserve">DISSERTATIONS AND OTHER </w:t>
          </w:r>
        </w:p>
        <w:p w:rsidR="00115FB1" w:rsidRPr="003B6A3F" w:rsidRDefault="00115FB1" w:rsidP="00382B77">
          <w:pPr>
            <w:spacing w:after="60"/>
            <w:ind w:left="177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 xml:space="preserve">COURSEWORK EXTENSIONS         </w:t>
          </w:r>
        </w:p>
        <w:p w:rsidR="00115FB1" w:rsidRPr="003B6A3F" w:rsidRDefault="00115FB1" w:rsidP="00382B77">
          <w:pPr>
            <w:spacing w:after="60"/>
            <w:ind w:left="177"/>
            <w:rPr>
              <w:rFonts w:cs="Arial"/>
              <w:b/>
              <w:sz w:val="22"/>
              <w:szCs w:val="22"/>
            </w:rPr>
          </w:pPr>
          <w:r w:rsidRPr="003B6A3F">
            <w:rPr>
              <w:rFonts w:cs="Arial"/>
              <w:b/>
              <w:sz w:val="22"/>
              <w:szCs w:val="22"/>
            </w:rPr>
            <w:t>APPLICATION FORM</w:t>
          </w:r>
        </w:p>
        <w:p w:rsidR="00115FB1" w:rsidRPr="003D2845" w:rsidRDefault="00115FB1" w:rsidP="00382B77">
          <w:pPr>
            <w:spacing w:after="60"/>
            <w:ind w:left="177"/>
            <w:rPr>
              <w:rFonts w:cs="Arial"/>
              <w:b/>
              <w:sz w:val="22"/>
              <w:szCs w:val="22"/>
            </w:rPr>
          </w:pPr>
          <w:r w:rsidRPr="003D2845">
            <w:rPr>
              <w:rFonts w:cs="Arial"/>
              <w:b/>
              <w:sz w:val="22"/>
              <w:szCs w:val="22"/>
            </w:rPr>
            <w:t xml:space="preserve">Contact: </w:t>
          </w:r>
          <w:hyperlink r:id="rId2" w:history="1">
            <w:r w:rsidRPr="003D2845">
              <w:rPr>
                <w:rStyle w:val="Hyperlink"/>
                <w:rFonts w:cs="Arial"/>
                <w:sz w:val="22"/>
                <w:szCs w:val="22"/>
              </w:rPr>
              <w:t>applications.committee@admin.cam.ac.uk</w:t>
            </w:r>
          </w:hyperlink>
          <w:r w:rsidRPr="003D2845">
            <w:rPr>
              <w:rFonts w:cs="Arial"/>
              <w:sz w:val="22"/>
              <w:szCs w:val="22"/>
            </w:rPr>
            <w:t xml:space="preserve"> </w:t>
          </w:r>
        </w:p>
      </w:tc>
    </w:tr>
  </w:tbl>
  <w:p w:rsidR="00F72DE4" w:rsidRDefault="00AB4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8E5"/>
    <w:rsid w:val="000077D6"/>
    <w:rsid w:val="00020653"/>
    <w:rsid w:val="000F412F"/>
    <w:rsid w:val="00115FB1"/>
    <w:rsid w:val="001E053B"/>
    <w:rsid w:val="00285492"/>
    <w:rsid w:val="002C15AF"/>
    <w:rsid w:val="00381ED2"/>
    <w:rsid w:val="00382B77"/>
    <w:rsid w:val="0039148F"/>
    <w:rsid w:val="003B6A3F"/>
    <w:rsid w:val="003D2845"/>
    <w:rsid w:val="00400A7C"/>
    <w:rsid w:val="0041572B"/>
    <w:rsid w:val="00447A00"/>
    <w:rsid w:val="004F1E26"/>
    <w:rsid w:val="00627942"/>
    <w:rsid w:val="006A49C4"/>
    <w:rsid w:val="006B3ABA"/>
    <w:rsid w:val="007216C7"/>
    <w:rsid w:val="00757FA9"/>
    <w:rsid w:val="0077535D"/>
    <w:rsid w:val="007C7B55"/>
    <w:rsid w:val="0085390B"/>
    <w:rsid w:val="00A24DB1"/>
    <w:rsid w:val="00A34BBB"/>
    <w:rsid w:val="00A94F3F"/>
    <w:rsid w:val="00AB4AF2"/>
    <w:rsid w:val="00AB6475"/>
    <w:rsid w:val="00AD75DD"/>
    <w:rsid w:val="00BE5E09"/>
    <w:rsid w:val="00E548E5"/>
    <w:rsid w:val="00EE7817"/>
    <w:rsid w:val="00FB734C"/>
    <w:rsid w:val="00FD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B7A869F7-9B0B-42C6-9BD2-E232602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8E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54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8E5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E548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54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8E5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E548E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5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lications.committee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C33B4-1B60-494B-975C-F504D9BC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F756CDD7.dotm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Jenny Green</cp:lastModifiedBy>
  <cp:revision>2</cp:revision>
  <cp:lastPrinted>2018-10-13T14:27:00Z</cp:lastPrinted>
  <dcterms:created xsi:type="dcterms:W3CDTF">2018-10-18T13:34:00Z</dcterms:created>
  <dcterms:modified xsi:type="dcterms:W3CDTF">2018-10-18T13:34:00Z</dcterms:modified>
</cp:coreProperties>
</file>