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E548E5">
      <w:pPr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Pr="003D2845">
          <w:rPr>
            <w:rStyle w:val="Hyperlink"/>
            <w:rFonts w:cs="Arial"/>
            <w:sz w:val="22"/>
            <w:szCs w:val="22"/>
          </w:rPr>
          <w:t>http://www.student-registry.admin.cam.ac.uk/about-us/applications-committee</w:t>
        </w:r>
      </w:hyperlink>
      <w:r w:rsidRPr="003D2845">
        <w:rPr>
          <w:rFonts w:cs="Arial"/>
          <w:sz w:val="22"/>
          <w:szCs w:val="22"/>
        </w:rPr>
        <w:t xml:space="preserve"> </w:t>
      </w:r>
    </w:p>
    <w:p w:rsidR="00E548E5" w:rsidRPr="006A49C4" w:rsidRDefault="00E548E5" w:rsidP="00E548E5">
      <w:pPr>
        <w:rPr>
          <w:rFonts w:cs="Arial"/>
          <w:b/>
          <w:sz w:val="22"/>
          <w:szCs w:val="22"/>
        </w:rPr>
      </w:pPr>
      <w:r w:rsidRPr="006A49C4">
        <w:rPr>
          <w:rFonts w:cs="Arial"/>
          <w:b/>
          <w:sz w:val="22"/>
          <w:szCs w:val="22"/>
        </w:rPr>
        <w:t xml:space="preserve"> </w:t>
      </w:r>
    </w:p>
    <w:p w:rsidR="00E548E5" w:rsidRPr="003D2845" w:rsidRDefault="00E548E5" w:rsidP="00E548E5">
      <w:pPr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You may also wish to refer to the relevant Statutes and Ordinances at: </w:t>
      </w:r>
      <w:hyperlink r:id="rId8" w:history="1">
        <w:r w:rsidRPr="003D2845">
          <w:rPr>
            <w:rStyle w:val="Hyperlink"/>
            <w:rFonts w:cs="Arial"/>
            <w:sz w:val="22"/>
            <w:szCs w:val="22"/>
          </w:rPr>
          <w:t>http://www.admin.cam.ac.uk/univ/so/2016/chapter03-section2.html</w:t>
        </w:r>
      </w:hyperlink>
      <w:r w:rsidRPr="003D2845">
        <w:rPr>
          <w:rFonts w:cs="Arial"/>
          <w:sz w:val="22"/>
          <w:szCs w:val="22"/>
        </w:rPr>
        <w:t xml:space="preserve"> </w:t>
      </w:r>
    </w:p>
    <w:p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1 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E548E5" w:rsidRPr="003D2845" w:rsidTr="00EE5CE3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E548E5" w:rsidRPr="003D2845" w:rsidTr="00EE5CE3">
        <w:trPr>
          <w:trHeight w:hRule="exact" w:val="454"/>
          <w:jc w:val="center"/>
        </w:trPr>
        <w:tc>
          <w:tcPr>
            <w:tcW w:w="1951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2830"/>
        <w:gridCol w:w="6067"/>
      </w:tblGrid>
      <w:tr w:rsidR="00A34BBB" w:rsidRPr="003D2845" w:rsidTr="00FB734C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FB734C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FB734C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2830"/>
        <w:gridCol w:w="6067"/>
      </w:tblGrid>
      <w:tr w:rsidR="00AB6475" w:rsidRPr="003D2845" w:rsidTr="00486A2A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486A2A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486A2A">
        <w:trPr>
          <w:trHeight w:hRule="exact" w:val="454"/>
          <w:jc w:val="center"/>
        </w:trPr>
        <w:tc>
          <w:tcPr>
            <w:tcW w:w="2830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p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093" w:type="dxa"/>
        <w:tblInd w:w="-5" w:type="dxa"/>
        <w:tblLook w:val="04A0" w:firstRow="1" w:lastRow="0" w:firstColumn="1" w:lastColumn="0" w:noHBand="0" w:noVBand="1"/>
      </w:tblPr>
      <w:tblGrid>
        <w:gridCol w:w="2961"/>
        <w:gridCol w:w="6132"/>
      </w:tblGrid>
      <w:tr w:rsidR="006B3ABA" w:rsidRPr="003D2845" w:rsidTr="003B6A3F">
        <w:trPr>
          <w:trHeight w:val="480"/>
        </w:trPr>
        <w:tc>
          <w:tcPr>
            <w:tcW w:w="2961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</w:p>
        </w:tc>
        <w:tc>
          <w:tcPr>
            <w:tcW w:w="6132" w:type="dxa"/>
            <w:vAlign w:val="center"/>
          </w:tcPr>
          <w:p w:rsidR="006B3ABA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:rsidTr="003B6A3F">
        <w:trPr>
          <w:trHeight w:val="493"/>
        </w:trPr>
        <w:tc>
          <w:tcPr>
            <w:tcW w:w="2961" w:type="dxa"/>
            <w:vAlign w:val="center"/>
          </w:tcPr>
          <w:p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132" w:type="dxa"/>
            <w:vAlign w:val="center"/>
          </w:tcPr>
          <w:p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3B6A3F">
        <w:trPr>
          <w:trHeight w:val="480"/>
        </w:trPr>
        <w:tc>
          <w:tcPr>
            <w:tcW w:w="2961" w:type="dxa"/>
            <w:vAlign w:val="center"/>
          </w:tcPr>
          <w:p w:rsidR="006B3ABA" w:rsidRPr="003D2845" w:rsidRDefault="003B6A3F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132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3B6A3F">
        <w:trPr>
          <w:trHeight w:val="634"/>
        </w:trPr>
        <w:tc>
          <w:tcPr>
            <w:tcW w:w="2961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Requested date of submission</w:t>
            </w:r>
          </w:p>
        </w:tc>
        <w:tc>
          <w:tcPr>
            <w:tcW w:w="6132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D7930" w:rsidRPr="003D2845" w:rsidTr="0085390B">
        <w:trPr>
          <w:trHeight w:val="3426"/>
        </w:trPr>
        <w:tc>
          <w:tcPr>
            <w:tcW w:w="2961" w:type="dxa"/>
          </w:tcPr>
          <w:p w:rsidR="00FD7930" w:rsidRPr="003D2845" w:rsidRDefault="00447A00" w:rsidP="003D2845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lastRenderedPageBreak/>
              <w:t>Reason for application (please append evidence)</w:t>
            </w:r>
          </w:p>
        </w:tc>
        <w:tc>
          <w:tcPr>
            <w:tcW w:w="6132" w:type="dxa"/>
          </w:tcPr>
          <w:p w:rsidR="00FD7930" w:rsidRPr="003D2845" w:rsidRDefault="00FD793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020653" w:rsidRPr="003D2845" w:rsidRDefault="00020653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85390B" w:rsidRDefault="0085390B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E548E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:rsidR="003D2845" w:rsidRPr="003D2845" w:rsidRDefault="003D284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5923" wp14:editId="024B8EC0">
                <wp:simplePos x="0" y="0"/>
                <wp:positionH relativeFrom="column">
                  <wp:posOffset>3705225</wp:posOffset>
                </wp:positionH>
                <wp:positionV relativeFrom="paragraph">
                  <wp:posOffset>76835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5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6.0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college supports this application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0191E" wp14:editId="29C064AD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191E" id="_x0000_s1027" type="#_x0000_t202" style="position:absolute;margin-left:292.5pt;margin-top:6.5pt;width:5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EM8WXTfAAAACQEAAA8AAAAAAAAAAAAAAAAAfQQAAGRycy9kb3du&#10;cmV2LnhtbFBLBQYAAAAABAAEAPMAAACJBQAAAAA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If no, the college has explained this to the student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03FC" wp14:editId="241CAACC">
                <wp:simplePos x="0" y="0"/>
                <wp:positionH relativeFrom="column">
                  <wp:posOffset>3718560</wp:posOffset>
                </wp:positionH>
                <wp:positionV relativeFrom="paragraph">
                  <wp:posOffset>87376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03FC" id="_x0000_s1028" type="#_x0000_t202" style="position:absolute;margin-left:292.8pt;margin-top:6.9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student is aware of the full contents of this application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447A00">
      <w:pPr>
        <w:rPr>
          <w:rFonts w:cs="Arial"/>
          <w:sz w:val="22"/>
          <w:szCs w:val="22"/>
        </w:rPr>
      </w:pPr>
    </w:p>
    <w:p w:rsidR="007C7B55" w:rsidRPr="003D2845" w:rsidRDefault="007C7B55">
      <w:pPr>
        <w:rPr>
          <w:rFonts w:cs="Arial"/>
          <w:sz w:val="22"/>
          <w:szCs w:val="22"/>
        </w:rPr>
      </w:pPr>
      <w:bookmarkStart w:id="0" w:name="_GoBack"/>
      <w:bookmarkEnd w:id="0"/>
    </w:p>
    <w:sectPr w:rsidR="007C7B55" w:rsidRPr="003D2845" w:rsidSect="00115FB1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7C" w:rsidRDefault="000F412F">
      <w:r>
        <w:separator/>
      </w:r>
    </w:p>
  </w:endnote>
  <w:endnote w:type="continuationSeparator" w:id="0">
    <w:p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DD" w:rsidRDefault="00AD75DD" w:rsidP="00AD75DD">
    <w:pPr>
      <w:pStyle w:val="Footer"/>
      <w:rPr>
        <w:rFonts w:cs="Arial"/>
      </w:rPr>
    </w:pPr>
    <w:r>
      <w:rPr>
        <w:rFonts w:cs="Arial"/>
      </w:rPr>
      <w:t xml:space="preserve">Applications Committee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>
      <w:rPr>
        <w:rFonts w:cs="Arial"/>
        <w:noProof/>
      </w:rPr>
      <w:t>2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>
      <w:rPr>
        <w:rFonts w:cs="Arial"/>
      </w:rPr>
      <w:t>v1.0 2017-2018</w:t>
    </w:r>
  </w:p>
  <w:p w:rsidR="001B655A" w:rsidRPr="00AD75DD" w:rsidRDefault="00AD75DD" w:rsidP="00AD7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DD" w:rsidRDefault="00AD75DD" w:rsidP="00AD75DD">
    <w:pPr>
      <w:pStyle w:val="Footer"/>
      <w:rPr>
        <w:rFonts w:cs="Arial"/>
      </w:rPr>
    </w:pPr>
    <w:r>
      <w:rPr>
        <w:rFonts w:cs="Arial"/>
      </w:rPr>
      <w:t xml:space="preserve">Applications Committee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>
      <w:rPr>
        <w:rFonts w:cs="Arial"/>
      </w:rPr>
      <w:t>v1.0 2017-2018</w:t>
    </w:r>
  </w:p>
  <w:p w:rsidR="001B655A" w:rsidRPr="00AD75DD" w:rsidRDefault="00AD75DD" w:rsidP="00AD7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7C" w:rsidRDefault="000F412F">
      <w:r>
        <w:separator/>
      </w:r>
    </w:p>
  </w:footnote>
  <w:footnote w:type="continuationSeparator" w:id="0">
    <w:p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58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5612"/>
    </w:tblGrid>
    <w:tr w:rsidR="00115FB1" w:rsidRPr="003D2845" w:rsidTr="00361EC5">
      <w:tc>
        <w:tcPr>
          <w:tcW w:w="2295" w:type="pct"/>
        </w:tcPr>
        <w:p w:rsidR="00115FB1" w:rsidRPr="003D2845" w:rsidRDefault="00115FB1" w:rsidP="00115FB1">
          <w:pPr>
            <w:rPr>
              <w:sz w:val="22"/>
              <w:szCs w:val="22"/>
            </w:rPr>
          </w:pPr>
          <w:r w:rsidRPr="003D2845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2769A004" wp14:editId="1A2C7553">
                <wp:simplePos x="0" y="0"/>
                <wp:positionH relativeFrom="column">
                  <wp:posOffset>-30353</wp:posOffset>
                </wp:positionH>
                <wp:positionV relativeFrom="paragraph">
                  <wp:posOffset>381</wp:posOffset>
                </wp:positionV>
                <wp:extent cx="2018030" cy="586105"/>
                <wp:effectExtent l="0" t="0" r="1270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pCtee CO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03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5" w:type="pct"/>
        </w:tcPr>
        <w:p w:rsidR="00115FB1" w:rsidRPr="003B6A3F" w:rsidRDefault="00115FB1" w:rsidP="00115FB1">
          <w:pPr>
            <w:spacing w:after="60"/>
            <w:ind w:left="607" w:firstLine="20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COURSEWORK EXTENSIONS         </w:t>
          </w:r>
        </w:p>
        <w:p w:rsidR="00115FB1" w:rsidRPr="003B6A3F" w:rsidRDefault="00115FB1" w:rsidP="00115FB1">
          <w:pPr>
            <w:spacing w:after="60"/>
            <w:ind w:left="1272" w:hanging="645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</w:p>
        <w:p w:rsidR="00115FB1" w:rsidRPr="003D2845" w:rsidRDefault="00115FB1" w:rsidP="00115FB1">
          <w:pPr>
            <w:spacing w:after="60"/>
            <w:ind w:left="1272" w:hanging="645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Pr="003D2845"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AD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77D6"/>
    <w:rsid w:val="00020653"/>
    <w:rsid w:val="000F412F"/>
    <w:rsid w:val="00115FB1"/>
    <w:rsid w:val="002C15AF"/>
    <w:rsid w:val="00381ED2"/>
    <w:rsid w:val="0039148F"/>
    <w:rsid w:val="003B6A3F"/>
    <w:rsid w:val="003D2845"/>
    <w:rsid w:val="00400A7C"/>
    <w:rsid w:val="0041572B"/>
    <w:rsid w:val="00447A00"/>
    <w:rsid w:val="004F1E26"/>
    <w:rsid w:val="00627942"/>
    <w:rsid w:val="006A49C4"/>
    <w:rsid w:val="006B3ABA"/>
    <w:rsid w:val="00757FA9"/>
    <w:rsid w:val="0077535D"/>
    <w:rsid w:val="007C7B55"/>
    <w:rsid w:val="0085390B"/>
    <w:rsid w:val="00A24DB1"/>
    <w:rsid w:val="00A34BBB"/>
    <w:rsid w:val="00A94F3F"/>
    <w:rsid w:val="00AB6475"/>
    <w:rsid w:val="00AD75DD"/>
    <w:rsid w:val="00BE5E09"/>
    <w:rsid w:val="00E548E5"/>
    <w:rsid w:val="00EE7817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univ/so/2016/chapter03-section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-registry.admin.cam.ac.uk/about-us/applications-committ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CB45-F06C-4261-9F35-19E786F3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85F9023B.dotm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6</cp:revision>
  <dcterms:created xsi:type="dcterms:W3CDTF">2017-08-31T10:45:00Z</dcterms:created>
  <dcterms:modified xsi:type="dcterms:W3CDTF">2017-09-01T10:51:00Z</dcterms:modified>
</cp:coreProperties>
</file>