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89335" w14:textId="77777777" w:rsidR="005940DE" w:rsidRPr="00B7777C" w:rsidRDefault="005940DE" w:rsidP="005940DE">
      <w:pPr>
        <w:rPr>
          <w:rFonts w:cs="Arial"/>
          <w:b/>
          <w:sz w:val="24"/>
          <w:szCs w:val="22"/>
        </w:rPr>
      </w:pPr>
      <w:r w:rsidRPr="00B7777C">
        <w:rPr>
          <w:rFonts w:cs="Arial"/>
          <w:b/>
          <w:sz w:val="24"/>
          <w:szCs w:val="22"/>
        </w:rPr>
        <w:t xml:space="preserve">APPLICATION FORM </w:t>
      </w:r>
      <w:r w:rsidR="00AC6C48">
        <w:rPr>
          <w:rFonts w:cs="Arial"/>
          <w:b/>
          <w:sz w:val="24"/>
          <w:szCs w:val="22"/>
        </w:rPr>
        <w:t>TO DISREGARD TERM</w:t>
      </w:r>
      <w:r w:rsidR="002F280E">
        <w:rPr>
          <w:rFonts w:cs="Arial"/>
          <w:b/>
          <w:sz w:val="24"/>
          <w:szCs w:val="22"/>
        </w:rPr>
        <w:t>S</w:t>
      </w:r>
    </w:p>
    <w:p w14:paraId="50C43A2F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14:paraId="12F9066D" w14:textId="77777777" w:rsidR="00DF0E5E" w:rsidRDefault="005940DE" w:rsidP="005940DE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="00D55705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14:paraId="767845E8" w14:textId="77777777" w:rsidR="00D55705" w:rsidRDefault="00D55705" w:rsidP="005940DE">
      <w:pPr>
        <w:rPr>
          <w:rFonts w:cs="Arial"/>
          <w:sz w:val="22"/>
          <w:szCs w:val="22"/>
        </w:rPr>
      </w:pPr>
    </w:p>
    <w:p w14:paraId="7F1ECBF7" w14:textId="77777777"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 w:rsidR="00DF0E5E"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="00DF0E5E"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14:paraId="5B83B824" w14:textId="77777777" w:rsidR="00DF0E5E" w:rsidRDefault="00DF0E5E" w:rsidP="005940DE">
      <w:pPr>
        <w:rPr>
          <w:rFonts w:cs="Arial"/>
          <w:b/>
          <w:sz w:val="22"/>
          <w:szCs w:val="22"/>
        </w:rPr>
      </w:pPr>
    </w:p>
    <w:p w14:paraId="673C2F31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Student details</w:t>
      </w:r>
      <w:r w:rsidR="007426B5">
        <w:rPr>
          <w:rFonts w:cs="Arial"/>
          <w:b/>
          <w:sz w:val="22"/>
          <w:szCs w:val="22"/>
        </w:rPr>
        <w:t>. All fields are compulsory</w:t>
      </w:r>
    </w:p>
    <w:p w14:paraId="0AEB5D25" w14:textId="77777777"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3289"/>
        <w:gridCol w:w="2314"/>
        <w:gridCol w:w="1372"/>
      </w:tblGrid>
      <w:tr w:rsidR="00B7777C" w:rsidRPr="006B5851" w14:paraId="091CDF8A" w14:textId="77777777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02610EF7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289" w:type="dxa"/>
            <w:vAlign w:val="center"/>
          </w:tcPr>
          <w:p w14:paraId="6087C7E2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vAlign w:val="center"/>
          </w:tcPr>
          <w:p w14:paraId="540C251C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right w:val="nil"/>
            </w:tcBorders>
            <w:vAlign w:val="center"/>
          </w:tcPr>
          <w:p w14:paraId="70F88540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7777C" w:rsidRPr="006B5851" w14:paraId="187B1DBD" w14:textId="77777777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33B86B34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6975" w:type="dxa"/>
            <w:gridSpan w:val="3"/>
            <w:vAlign w:val="center"/>
          </w:tcPr>
          <w:p w14:paraId="44F57AF7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66C8E" w:rsidRPr="006B5851" w14:paraId="0A22A932" w14:textId="77777777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4630A47E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First name (s)</w:t>
            </w:r>
          </w:p>
        </w:tc>
        <w:tc>
          <w:tcPr>
            <w:tcW w:w="6975" w:type="dxa"/>
            <w:gridSpan w:val="3"/>
            <w:vAlign w:val="center"/>
          </w:tcPr>
          <w:p w14:paraId="53233E87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4810A8BE" w14:textId="77777777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6EC1A912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975" w:type="dxa"/>
            <w:gridSpan w:val="3"/>
            <w:vAlign w:val="center"/>
          </w:tcPr>
          <w:p w14:paraId="16800370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2265EAF" w14:textId="77777777" w:rsidR="005940DE" w:rsidRDefault="005940DE" w:rsidP="005940DE">
      <w:pPr>
        <w:rPr>
          <w:rFonts w:cs="Arial"/>
          <w:sz w:val="22"/>
          <w:szCs w:val="22"/>
        </w:rPr>
      </w:pPr>
    </w:p>
    <w:p w14:paraId="550B3B5C" w14:textId="77777777" w:rsidR="00127E08" w:rsidRDefault="00127E08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Student’s record to date</w:t>
      </w:r>
    </w:p>
    <w:p w14:paraId="2AF125D2" w14:textId="77777777" w:rsidR="00127E08" w:rsidRDefault="00127E08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2951"/>
        <w:gridCol w:w="851"/>
        <w:gridCol w:w="850"/>
        <w:gridCol w:w="851"/>
        <w:gridCol w:w="1984"/>
      </w:tblGrid>
      <w:tr w:rsidR="00127E08" w:rsidRPr="00127E08" w14:paraId="66E72EC8" w14:textId="77777777" w:rsidTr="00127E08">
        <w:trPr>
          <w:trHeight w:val="288"/>
        </w:trPr>
        <w:tc>
          <w:tcPr>
            <w:tcW w:w="1439" w:type="dxa"/>
            <w:vMerge w:val="restart"/>
            <w:vAlign w:val="center"/>
          </w:tcPr>
          <w:p w14:paraId="0044A443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Academical year</w:t>
            </w:r>
          </w:p>
        </w:tc>
        <w:tc>
          <w:tcPr>
            <w:tcW w:w="2951" w:type="dxa"/>
            <w:vMerge w:val="restart"/>
            <w:vAlign w:val="center"/>
          </w:tcPr>
          <w:p w14:paraId="645E4FF1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 xml:space="preserve">Tripos &amp; Part e.g. MAT0 </w:t>
            </w:r>
          </w:p>
        </w:tc>
        <w:tc>
          <w:tcPr>
            <w:tcW w:w="2552" w:type="dxa"/>
            <w:gridSpan w:val="3"/>
            <w:vAlign w:val="center"/>
          </w:tcPr>
          <w:p w14:paraId="112DB3D6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Terms kept</w:t>
            </w:r>
          </w:p>
        </w:tc>
        <w:tc>
          <w:tcPr>
            <w:tcW w:w="1984" w:type="dxa"/>
            <w:vMerge w:val="restart"/>
            <w:vAlign w:val="center"/>
          </w:tcPr>
          <w:p w14:paraId="2158CE18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Result</w:t>
            </w:r>
          </w:p>
        </w:tc>
      </w:tr>
      <w:tr w:rsidR="00127E08" w:rsidRPr="00D31D85" w14:paraId="7BBCE496" w14:textId="77777777" w:rsidTr="00127E08">
        <w:trPr>
          <w:trHeight w:val="288"/>
        </w:trPr>
        <w:tc>
          <w:tcPr>
            <w:tcW w:w="1439" w:type="dxa"/>
            <w:vMerge/>
            <w:vAlign w:val="center"/>
          </w:tcPr>
          <w:p w14:paraId="4DFA941C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Merge/>
            <w:vAlign w:val="center"/>
          </w:tcPr>
          <w:p w14:paraId="2110CDC4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B298A5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14:paraId="0A96AD83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14:paraId="518B3D93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E</w:t>
            </w:r>
          </w:p>
        </w:tc>
        <w:tc>
          <w:tcPr>
            <w:tcW w:w="1984" w:type="dxa"/>
            <w:vMerge/>
            <w:vAlign w:val="center"/>
          </w:tcPr>
          <w:p w14:paraId="65C61913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40A224C6" w14:textId="77777777" w:rsidTr="00127E08">
        <w:trPr>
          <w:trHeight w:hRule="exact" w:val="454"/>
        </w:trPr>
        <w:tc>
          <w:tcPr>
            <w:tcW w:w="1439" w:type="dxa"/>
            <w:vAlign w:val="center"/>
          </w:tcPr>
          <w:p w14:paraId="189A43E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712BE70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4B103F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BB21EC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1116D3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EA5906A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2C80DCA4" w14:textId="77777777" w:rsidTr="00127E08">
        <w:trPr>
          <w:trHeight w:hRule="exact" w:val="454"/>
        </w:trPr>
        <w:tc>
          <w:tcPr>
            <w:tcW w:w="1439" w:type="dxa"/>
            <w:vAlign w:val="center"/>
          </w:tcPr>
          <w:p w14:paraId="276999D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193FCC1D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862371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0A74A7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29F2E6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583F4A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23A1046F" w14:textId="77777777" w:rsidTr="00127E08">
        <w:trPr>
          <w:trHeight w:hRule="exact" w:val="454"/>
        </w:trPr>
        <w:tc>
          <w:tcPr>
            <w:tcW w:w="1439" w:type="dxa"/>
            <w:vAlign w:val="center"/>
          </w:tcPr>
          <w:p w14:paraId="669D427D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3A0C971E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0E2E59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14B4A6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62ED24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23057B1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9E09AE" w:rsidRPr="00D31D85" w14:paraId="2BDD7D32" w14:textId="77777777" w:rsidTr="00127E08">
        <w:trPr>
          <w:trHeight w:hRule="exact" w:val="454"/>
        </w:trPr>
        <w:tc>
          <w:tcPr>
            <w:tcW w:w="1439" w:type="dxa"/>
            <w:vAlign w:val="center"/>
          </w:tcPr>
          <w:p w14:paraId="7333D5B6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269A9A95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291C86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3804B8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19B79F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A6321E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</w:tr>
    </w:tbl>
    <w:p w14:paraId="6B18A7E6" w14:textId="77777777" w:rsidR="00127E08" w:rsidRDefault="00127E08" w:rsidP="005940DE">
      <w:pPr>
        <w:rPr>
          <w:rFonts w:cs="Arial"/>
          <w:b/>
          <w:sz w:val="22"/>
          <w:szCs w:val="22"/>
        </w:rPr>
      </w:pPr>
    </w:p>
    <w:p w14:paraId="2BEE205C" w14:textId="77777777"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 xml:space="preserve">Please indicate what </w:t>
      </w:r>
      <w:r w:rsidR="007426B5">
        <w:rPr>
          <w:rFonts w:cs="Arial"/>
          <w:b/>
          <w:sz w:val="22"/>
          <w:szCs w:val="22"/>
        </w:rPr>
        <w:t xml:space="preserve">is being applied for. </w:t>
      </w:r>
      <w:r w:rsidR="00E01C16">
        <w:rPr>
          <w:rFonts w:cs="Arial"/>
          <w:b/>
          <w:sz w:val="22"/>
          <w:szCs w:val="22"/>
        </w:rPr>
        <w:br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106"/>
        <w:gridCol w:w="2126"/>
        <w:gridCol w:w="3402"/>
      </w:tblGrid>
      <w:tr w:rsidR="002F280E" w14:paraId="662C2179" w14:textId="77777777" w:rsidTr="002F280E">
        <w:trPr>
          <w:trHeight w:hRule="exact" w:val="567"/>
        </w:trPr>
        <w:tc>
          <w:tcPr>
            <w:tcW w:w="4106" w:type="dxa"/>
            <w:vAlign w:val="center"/>
          </w:tcPr>
          <w:p w14:paraId="695C425C" w14:textId="77777777" w:rsidR="002F280E" w:rsidRDefault="002F280E" w:rsidP="002F280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Application for intermission</w:t>
            </w:r>
          </w:p>
        </w:tc>
        <w:tc>
          <w:tcPr>
            <w:tcW w:w="2126" w:type="dxa"/>
            <w:vAlign w:val="center"/>
          </w:tcPr>
          <w:p w14:paraId="136AB491" w14:textId="77777777" w:rsidR="002F280E" w:rsidRDefault="002F280E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bottom w:val="nil"/>
              <w:right w:val="nil"/>
            </w:tcBorders>
          </w:tcPr>
          <w:p w14:paraId="7F9DDCCA" w14:textId="77777777" w:rsidR="002F280E" w:rsidRPr="002F280E" w:rsidRDefault="002F280E" w:rsidP="002F280E">
            <w:pPr>
              <w:rPr>
                <w:rFonts w:cs="Arial"/>
                <w:szCs w:val="20"/>
                <w:lang w:eastAsia="en-US"/>
              </w:rPr>
            </w:pPr>
            <w:r w:rsidRPr="002F280E">
              <w:rPr>
                <w:rFonts w:cs="Arial"/>
                <w:szCs w:val="20"/>
                <w:lang w:eastAsia="en-US"/>
              </w:rPr>
              <w:t>*</w:t>
            </w:r>
            <w:r>
              <w:rPr>
                <w:rFonts w:cs="Arial"/>
                <w:szCs w:val="20"/>
                <w:lang w:eastAsia="en-US"/>
              </w:rPr>
              <w:t>W</w:t>
            </w:r>
            <w:r w:rsidRPr="002F280E">
              <w:rPr>
                <w:rFonts w:cs="Arial"/>
                <w:szCs w:val="20"/>
                <w:lang w:eastAsia="en-US"/>
              </w:rPr>
              <w:t>here a student’s supervision is a departmental responsibility or when a return in either a Lent or an Easter Term is proposed, the College should check with the department that the application is academically feasible</w:t>
            </w:r>
          </w:p>
        </w:tc>
      </w:tr>
      <w:tr w:rsidR="002F280E" w14:paraId="4F0743E6" w14:textId="77777777" w:rsidTr="002F280E">
        <w:trPr>
          <w:trHeight w:hRule="exact" w:val="567"/>
        </w:trPr>
        <w:tc>
          <w:tcPr>
            <w:tcW w:w="4106" w:type="dxa"/>
            <w:vAlign w:val="center"/>
          </w:tcPr>
          <w:p w14:paraId="460D14F8" w14:textId="77777777" w:rsidR="002F280E" w:rsidRPr="002F280E" w:rsidRDefault="002F280E" w:rsidP="002F280E">
            <w:pPr>
              <w:rPr>
                <w:rFonts w:cs="Arial"/>
                <w:sz w:val="22"/>
                <w:szCs w:val="22"/>
              </w:rPr>
            </w:pPr>
            <w:r w:rsidRPr="002F280E">
              <w:rPr>
                <w:rFonts w:cs="Arial"/>
                <w:sz w:val="22"/>
                <w:szCs w:val="22"/>
              </w:rPr>
              <w:t>Date student went out of residence</w:t>
            </w:r>
          </w:p>
        </w:tc>
        <w:tc>
          <w:tcPr>
            <w:tcW w:w="2126" w:type="dxa"/>
            <w:vAlign w:val="center"/>
          </w:tcPr>
          <w:p w14:paraId="7EEA4B27" w14:textId="77777777" w:rsidR="002F280E" w:rsidRDefault="002F280E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nil"/>
              <w:right w:val="nil"/>
            </w:tcBorders>
          </w:tcPr>
          <w:p w14:paraId="7D5207EE" w14:textId="77777777" w:rsidR="002F280E" w:rsidRDefault="002F280E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F280E" w14:paraId="74BAACCC" w14:textId="77777777" w:rsidTr="002F280E">
        <w:trPr>
          <w:trHeight w:hRule="exact" w:val="567"/>
        </w:trPr>
        <w:tc>
          <w:tcPr>
            <w:tcW w:w="4106" w:type="dxa"/>
            <w:vAlign w:val="center"/>
          </w:tcPr>
          <w:p w14:paraId="64C4B3EE" w14:textId="77777777" w:rsidR="002F280E" w:rsidRPr="002F280E" w:rsidRDefault="002F280E" w:rsidP="002F280E">
            <w:pPr>
              <w:rPr>
                <w:rFonts w:cs="Arial"/>
                <w:sz w:val="22"/>
                <w:szCs w:val="22"/>
              </w:rPr>
            </w:pPr>
            <w:r w:rsidRPr="002F280E">
              <w:rPr>
                <w:rFonts w:cs="Arial"/>
                <w:sz w:val="22"/>
                <w:szCs w:val="22"/>
              </w:rPr>
              <w:t>Proposed date / term for student’s return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2126" w:type="dxa"/>
            <w:vAlign w:val="center"/>
          </w:tcPr>
          <w:p w14:paraId="6937A872" w14:textId="77777777" w:rsidR="002F280E" w:rsidRDefault="002F280E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bottom w:val="nil"/>
              <w:right w:val="nil"/>
            </w:tcBorders>
          </w:tcPr>
          <w:p w14:paraId="17460857" w14:textId="77777777" w:rsidR="002F280E" w:rsidRDefault="002F280E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883FAFB" w14:textId="77777777" w:rsidR="00AC6C48" w:rsidRDefault="00AC6C48" w:rsidP="005940DE">
      <w:pPr>
        <w:rPr>
          <w:rFonts w:cs="Arial"/>
          <w:b/>
          <w:sz w:val="22"/>
          <w:szCs w:val="22"/>
        </w:rPr>
      </w:pPr>
    </w:p>
    <w:p w14:paraId="3A40462D" w14:textId="77777777" w:rsidR="00127E08" w:rsidRPr="002F280E" w:rsidRDefault="002F280E" w:rsidP="005940DE">
      <w:pPr>
        <w:rPr>
          <w:rFonts w:cs="Arial"/>
          <w:i/>
          <w:szCs w:val="20"/>
          <w:lang w:eastAsia="en-US"/>
        </w:rPr>
      </w:pPr>
      <w:r>
        <w:rPr>
          <w:rFonts w:cs="Arial"/>
          <w:i/>
          <w:szCs w:val="20"/>
          <w:lang w:eastAsia="en-US"/>
        </w:rPr>
        <w:t>Or</w:t>
      </w:r>
    </w:p>
    <w:p w14:paraId="4ED101C4" w14:textId="77777777" w:rsidR="002F280E" w:rsidRDefault="002F280E" w:rsidP="005940DE">
      <w:pPr>
        <w:rPr>
          <w:rFonts w:cs="Arial"/>
          <w:szCs w:val="20"/>
          <w:lang w:eastAsia="en-US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4673"/>
        <w:gridCol w:w="3827"/>
      </w:tblGrid>
      <w:tr w:rsidR="002F280E" w14:paraId="44115E93" w14:textId="77777777" w:rsidTr="002F280E">
        <w:trPr>
          <w:trHeight w:val="680"/>
        </w:trPr>
        <w:tc>
          <w:tcPr>
            <w:tcW w:w="4673" w:type="dxa"/>
            <w:vAlign w:val="center"/>
          </w:tcPr>
          <w:p w14:paraId="433D98BD" w14:textId="77777777" w:rsidR="002F280E" w:rsidRDefault="002F280E" w:rsidP="00603AF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Application to be put in standing for examinations</w:t>
            </w:r>
          </w:p>
        </w:tc>
        <w:tc>
          <w:tcPr>
            <w:tcW w:w="3827" w:type="dxa"/>
            <w:vAlign w:val="center"/>
          </w:tcPr>
          <w:p w14:paraId="2D197104" w14:textId="77777777" w:rsidR="002F280E" w:rsidRDefault="002F280E" w:rsidP="00603AF8">
            <w:pPr>
              <w:rPr>
                <w:rFonts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F280E" w14:paraId="4C6B59D2" w14:textId="77777777" w:rsidTr="002F280E">
        <w:trPr>
          <w:trHeight w:val="680"/>
        </w:trPr>
        <w:tc>
          <w:tcPr>
            <w:tcW w:w="4673" w:type="dxa"/>
            <w:vAlign w:val="center"/>
          </w:tcPr>
          <w:p w14:paraId="6966091D" w14:textId="77777777" w:rsidR="002F280E" w:rsidRPr="002F280E" w:rsidRDefault="002F280E" w:rsidP="00603AF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Terms to be disregarded</w:t>
            </w:r>
          </w:p>
        </w:tc>
        <w:tc>
          <w:tcPr>
            <w:tcW w:w="3827" w:type="dxa"/>
            <w:vAlign w:val="center"/>
          </w:tcPr>
          <w:p w14:paraId="0A7883F7" w14:textId="77777777" w:rsidR="002F280E" w:rsidRDefault="002F280E" w:rsidP="00603AF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F280E" w14:paraId="1A42BA11" w14:textId="77777777" w:rsidTr="002F280E">
        <w:trPr>
          <w:trHeight w:val="680"/>
        </w:trPr>
        <w:tc>
          <w:tcPr>
            <w:tcW w:w="4673" w:type="dxa"/>
            <w:vAlign w:val="center"/>
          </w:tcPr>
          <w:p w14:paraId="4D61A4E1" w14:textId="77777777" w:rsidR="002F280E" w:rsidRPr="002F280E" w:rsidRDefault="002F280E" w:rsidP="00603AF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Details of permission being sought. E.g. move from tripos A to tripos B</w:t>
            </w:r>
          </w:p>
        </w:tc>
        <w:tc>
          <w:tcPr>
            <w:tcW w:w="3827" w:type="dxa"/>
            <w:vAlign w:val="center"/>
          </w:tcPr>
          <w:p w14:paraId="35FF328A" w14:textId="77777777" w:rsidR="002F280E" w:rsidRDefault="002F280E" w:rsidP="00603AF8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4F2135D" w14:textId="77777777" w:rsidR="00127E08" w:rsidRDefault="00127E08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1C16" w14:paraId="632FCE6B" w14:textId="77777777" w:rsidTr="00937CB9">
        <w:trPr>
          <w:trHeight w:val="2290"/>
        </w:trPr>
        <w:tc>
          <w:tcPr>
            <w:tcW w:w="9016" w:type="dxa"/>
          </w:tcPr>
          <w:p w14:paraId="45DDA5D6" w14:textId="77777777" w:rsidR="00B7777C" w:rsidRDefault="00E01C16" w:rsidP="005940D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If resumption after a period of disregarded terms is subject to College conditions in addition to satisfactory evidence (e.g. a College test), please </w:t>
            </w:r>
            <w:r w:rsidR="00C34A6E">
              <w:rPr>
                <w:rFonts w:cs="Arial"/>
                <w:b/>
                <w:sz w:val="22"/>
                <w:szCs w:val="22"/>
              </w:rPr>
              <w:t>indicate those conditions here:</w:t>
            </w:r>
          </w:p>
        </w:tc>
      </w:tr>
    </w:tbl>
    <w:p w14:paraId="3C0ECA3E" w14:textId="77777777" w:rsidR="00E01C16" w:rsidRDefault="00E01C16" w:rsidP="005940DE">
      <w:pPr>
        <w:rPr>
          <w:rFonts w:cs="Arial"/>
          <w:b/>
          <w:sz w:val="22"/>
          <w:szCs w:val="22"/>
        </w:rPr>
      </w:pPr>
    </w:p>
    <w:p w14:paraId="6F90DE92" w14:textId="77777777" w:rsidR="007426B5" w:rsidRDefault="007426B5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Checklist</w:t>
      </w:r>
    </w:p>
    <w:p w14:paraId="23B78632" w14:textId="77777777" w:rsidR="007426B5" w:rsidRDefault="007426B5" w:rsidP="005940DE">
      <w:pPr>
        <w:rPr>
          <w:rFonts w:cs="Arial"/>
          <w:b/>
          <w:sz w:val="22"/>
          <w:szCs w:val="22"/>
        </w:rPr>
      </w:pPr>
    </w:p>
    <w:p w14:paraId="52A3E914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This application must be accompanied by ALL the relevant information specified below. Forms without this information will be returned to the college by the Secretary to the Committee</w:t>
      </w:r>
      <w:r w:rsidR="007426B5">
        <w:rPr>
          <w:rFonts w:cs="Arial"/>
          <w:b/>
          <w:sz w:val="22"/>
          <w:szCs w:val="22"/>
        </w:rPr>
        <w:t xml:space="preserve"> which may result in a delay in the case being considered</w:t>
      </w:r>
      <w:r w:rsidRPr="006B5851">
        <w:rPr>
          <w:rFonts w:cs="Arial"/>
          <w:b/>
          <w:sz w:val="22"/>
          <w:szCs w:val="22"/>
        </w:rPr>
        <w:t>.</w:t>
      </w:r>
    </w:p>
    <w:p w14:paraId="0A9F56DE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8075"/>
        <w:gridCol w:w="851"/>
      </w:tblGrid>
      <w:tr w:rsidR="005940DE" w:rsidRPr="006B5851" w14:paraId="5B400300" w14:textId="77777777" w:rsidTr="009E09AE">
        <w:trPr>
          <w:trHeight w:hRule="exact" w:val="802"/>
          <w:jc w:val="center"/>
        </w:trPr>
        <w:tc>
          <w:tcPr>
            <w:tcW w:w="8075" w:type="dxa"/>
            <w:vAlign w:val="center"/>
          </w:tcPr>
          <w:p w14:paraId="1DD4336E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A letter from the Tutor, setting out the case for the </w:t>
            </w:r>
            <w:r w:rsidR="00B7777C">
              <w:rPr>
                <w:rFonts w:cs="Arial"/>
                <w:sz w:val="22"/>
                <w:szCs w:val="22"/>
              </w:rPr>
              <w:t>application</w:t>
            </w:r>
            <w:r w:rsidR="007F061D">
              <w:rPr>
                <w:rFonts w:cs="Arial"/>
                <w:sz w:val="22"/>
                <w:szCs w:val="22"/>
              </w:rPr>
              <w:t xml:space="preserve">. </w:t>
            </w:r>
          </w:p>
          <w:p w14:paraId="70C5BFF3" w14:textId="77777777" w:rsidR="006B5851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 xml:space="preserve">For a request to disregard terms, please specify what the student will do on return. </w:t>
            </w:r>
          </w:p>
        </w:tc>
        <w:tc>
          <w:tcPr>
            <w:tcW w:w="851" w:type="dxa"/>
            <w:vAlign w:val="center"/>
          </w:tcPr>
          <w:p w14:paraId="6D61C7EF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74C55471" w14:textId="77777777" w:rsidTr="009E09AE">
        <w:trPr>
          <w:trHeight w:hRule="exact" w:val="856"/>
          <w:jc w:val="center"/>
        </w:trPr>
        <w:tc>
          <w:tcPr>
            <w:tcW w:w="8075" w:type="dxa"/>
            <w:vAlign w:val="center"/>
          </w:tcPr>
          <w:p w14:paraId="41BFF57C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Medical evidence. </w:t>
            </w:r>
          </w:p>
          <w:p w14:paraId="7C3971C1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>Please note that the requirement is evidence, not merely a declaration that the student was ill</w:t>
            </w:r>
          </w:p>
        </w:tc>
        <w:tc>
          <w:tcPr>
            <w:tcW w:w="851" w:type="dxa"/>
            <w:vAlign w:val="center"/>
          </w:tcPr>
          <w:p w14:paraId="42CE05E7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514BD6C3" w14:textId="77777777" w:rsidTr="009E09AE">
        <w:trPr>
          <w:trHeight w:hRule="exact" w:val="824"/>
          <w:jc w:val="center"/>
        </w:trPr>
        <w:tc>
          <w:tcPr>
            <w:tcW w:w="8075" w:type="dxa"/>
            <w:vAlign w:val="center"/>
          </w:tcPr>
          <w:p w14:paraId="514577F9" w14:textId="77777777" w:rsidR="005940DE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A completed student declaration form, confirming the student’s consent for the medical evidence to be submitted and made available</w:t>
            </w:r>
            <w:r w:rsidR="000D5249">
              <w:rPr>
                <w:rFonts w:cs="Arial"/>
                <w:sz w:val="22"/>
                <w:szCs w:val="22"/>
              </w:rPr>
              <w:t xml:space="preserve"> as indicated on the form.</w:t>
            </w:r>
          </w:p>
        </w:tc>
        <w:tc>
          <w:tcPr>
            <w:tcW w:w="851" w:type="dxa"/>
            <w:vAlign w:val="center"/>
          </w:tcPr>
          <w:p w14:paraId="71186E49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1785898C" w14:textId="77777777" w:rsidTr="00937CB9">
        <w:trPr>
          <w:trHeight w:hRule="exact" w:val="986"/>
          <w:jc w:val="center"/>
        </w:trPr>
        <w:tc>
          <w:tcPr>
            <w:tcW w:w="8075" w:type="dxa"/>
            <w:vAlign w:val="center"/>
          </w:tcPr>
          <w:p w14:paraId="657AD493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Supervision reports for the academical year(s) in question. </w:t>
            </w:r>
          </w:p>
          <w:p w14:paraId="3439EE29" w14:textId="329FBEE2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  <w:lang w:eastAsia="en-US"/>
              </w:rPr>
              <w:t>Where an application concerns an undivided two-year Part I, supervision reports for b</w:t>
            </w:r>
            <w:r w:rsidR="00937CB9">
              <w:rPr>
                <w:rFonts w:cs="Arial"/>
                <w:szCs w:val="22"/>
                <w:lang w:eastAsia="en-US"/>
              </w:rPr>
              <w:t>oth years should be submitted.</w:t>
            </w:r>
          </w:p>
        </w:tc>
        <w:tc>
          <w:tcPr>
            <w:tcW w:w="851" w:type="dxa"/>
            <w:vAlign w:val="center"/>
          </w:tcPr>
          <w:p w14:paraId="2D725DCF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A58853A" w14:textId="77777777"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14:paraId="4E445346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70FBD16B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</w:t>
            </w:r>
          </w:p>
        </w:tc>
        <w:tc>
          <w:tcPr>
            <w:tcW w:w="6975" w:type="dxa"/>
            <w:vAlign w:val="center"/>
          </w:tcPr>
          <w:p w14:paraId="079DDD6D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7C0FB136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2E3B7282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6975" w:type="dxa"/>
            <w:vAlign w:val="center"/>
          </w:tcPr>
          <w:p w14:paraId="39A4A30B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4C5C5E72" w14:textId="77777777" w:rsidTr="00937CB9">
        <w:trPr>
          <w:trHeight w:hRule="exact" w:val="865"/>
          <w:jc w:val="center"/>
        </w:trPr>
        <w:tc>
          <w:tcPr>
            <w:tcW w:w="1951" w:type="dxa"/>
            <w:vAlign w:val="center"/>
          </w:tcPr>
          <w:p w14:paraId="010E6B1E" w14:textId="316352B6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signature</w:t>
            </w:r>
            <w:r w:rsidR="00937CB9">
              <w:rPr>
                <w:rFonts w:cs="Arial"/>
                <w:sz w:val="22"/>
                <w:szCs w:val="22"/>
              </w:rPr>
              <w:t xml:space="preserve"> &amp; date</w:t>
            </w:r>
          </w:p>
        </w:tc>
        <w:tc>
          <w:tcPr>
            <w:tcW w:w="6975" w:type="dxa"/>
            <w:vAlign w:val="center"/>
          </w:tcPr>
          <w:p w14:paraId="2130132D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DDA1CB4" w14:textId="77777777"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6374"/>
        <w:gridCol w:w="2552"/>
      </w:tblGrid>
      <w:tr w:rsidR="00127E08" w:rsidRPr="006B5851" w14:paraId="4028961C" w14:textId="77777777" w:rsidTr="00937CB9">
        <w:trPr>
          <w:trHeight w:hRule="exact" w:val="510"/>
          <w:jc w:val="center"/>
        </w:trPr>
        <w:tc>
          <w:tcPr>
            <w:tcW w:w="6374" w:type="dxa"/>
            <w:vAlign w:val="center"/>
          </w:tcPr>
          <w:p w14:paraId="438C0992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college supports this application</w:t>
            </w:r>
          </w:p>
        </w:tc>
        <w:tc>
          <w:tcPr>
            <w:tcW w:w="2552" w:type="dxa"/>
            <w:vAlign w:val="center"/>
          </w:tcPr>
          <w:p w14:paraId="6E57FA42" w14:textId="77777777"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14:paraId="1FE70DC2" w14:textId="77777777" w:rsidTr="00937CB9">
        <w:trPr>
          <w:trHeight w:hRule="exact" w:val="510"/>
          <w:jc w:val="center"/>
        </w:trPr>
        <w:tc>
          <w:tcPr>
            <w:tcW w:w="6374" w:type="dxa"/>
            <w:vAlign w:val="center"/>
          </w:tcPr>
          <w:p w14:paraId="70138BCE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no, the college have explained this to the student</w:t>
            </w:r>
          </w:p>
        </w:tc>
        <w:tc>
          <w:tcPr>
            <w:tcW w:w="2552" w:type="dxa"/>
            <w:vAlign w:val="center"/>
          </w:tcPr>
          <w:p w14:paraId="38E763A9" w14:textId="77777777" w:rsidR="00127E08" w:rsidRPr="006B5851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  <w:tr w:rsidR="00127E08" w:rsidRPr="006B5851" w14:paraId="5A05D404" w14:textId="77777777" w:rsidTr="00937CB9">
        <w:trPr>
          <w:trHeight w:hRule="exact" w:val="510"/>
          <w:jc w:val="center"/>
        </w:trPr>
        <w:tc>
          <w:tcPr>
            <w:tcW w:w="6374" w:type="dxa"/>
            <w:vAlign w:val="center"/>
          </w:tcPr>
          <w:p w14:paraId="7E078A43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student is aware of the full contents of this application</w:t>
            </w:r>
          </w:p>
        </w:tc>
        <w:tc>
          <w:tcPr>
            <w:tcW w:w="2552" w:type="dxa"/>
            <w:vAlign w:val="center"/>
          </w:tcPr>
          <w:p w14:paraId="025034CA" w14:textId="77777777" w:rsidR="00127E08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14:paraId="2CA384DC" w14:textId="77777777"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14:paraId="54C7D933" w14:textId="77777777" w:rsidTr="00937CB9">
        <w:trPr>
          <w:trHeight w:hRule="exact" w:val="786"/>
          <w:jc w:val="center"/>
        </w:trPr>
        <w:tc>
          <w:tcPr>
            <w:tcW w:w="1951" w:type="dxa"/>
            <w:vAlign w:val="center"/>
          </w:tcPr>
          <w:p w14:paraId="182CA984" w14:textId="78A8D222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</w:t>
            </w:r>
            <w:r w:rsidR="00937CB9">
              <w:rPr>
                <w:rFonts w:cs="Arial"/>
                <w:sz w:val="22"/>
                <w:szCs w:val="22"/>
              </w:rPr>
              <w:t xml:space="preserve"> &amp; date</w:t>
            </w:r>
          </w:p>
        </w:tc>
        <w:tc>
          <w:tcPr>
            <w:tcW w:w="6975" w:type="dxa"/>
            <w:vAlign w:val="center"/>
          </w:tcPr>
          <w:p w14:paraId="046FEC46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9A0CE22" w14:textId="77777777" w:rsidR="00884545" w:rsidRPr="006B5851" w:rsidRDefault="00884545">
      <w:pPr>
        <w:rPr>
          <w:rFonts w:cs="Arial"/>
          <w:sz w:val="22"/>
          <w:szCs w:val="22"/>
        </w:rPr>
      </w:pPr>
    </w:p>
    <w:sectPr w:rsidR="00884545" w:rsidRPr="006B5851" w:rsidSect="008978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2B799" w14:textId="77777777" w:rsidR="00550C07" w:rsidRDefault="006B5851">
      <w:r>
        <w:separator/>
      </w:r>
    </w:p>
  </w:endnote>
  <w:endnote w:type="continuationSeparator" w:id="0">
    <w:p w14:paraId="1CE43E76" w14:textId="77777777" w:rsidR="00550C07" w:rsidRDefault="006B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024A2" w14:textId="77777777" w:rsidR="00512810" w:rsidRDefault="005128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9DAAE" w14:textId="77777777" w:rsidR="00891B54" w:rsidRPr="004A1482" w:rsidRDefault="00DF0E5E" w:rsidP="00891B54">
    <w:pPr>
      <w:pStyle w:val="Footer"/>
      <w:rPr>
        <w:rFonts w:cs="Arial"/>
      </w:rPr>
    </w:pPr>
    <w:r>
      <w:rPr>
        <w:rFonts w:cs="Arial"/>
      </w:rPr>
      <w:t>EAMC</w:t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center" w:leader="none"/>
    </w:r>
    <w:r w:rsidR="00891B54" w:rsidRPr="004A1482">
      <w:rPr>
        <w:rFonts w:cs="Arial"/>
      </w:rPr>
      <w:t xml:space="preserve"> Page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PAGE  \* Arabic  \* MERGEFORMAT </w:instrText>
    </w:r>
    <w:r w:rsidR="00891B54" w:rsidRPr="004A1482">
      <w:rPr>
        <w:rFonts w:cs="Arial"/>
      </w:rPr>
      <w:fldChar w:fldCharType="separate"/>
    </w:r>
    <w:r w:rsidR="005B0D23">
      <w:rPr>
        <w:rFonts w:cs="Arial"/>
        <w:noProof/>
      </w:rPr>
      <w:t>2</w:t>
    </w:r>
    <w:r w:rsidR="00891B54" w:rsidRPr="004A1482">
      <w:rPr>
        <w:rFonts w:cs="Arial"/>
      </w:rPr>
      <w:fldChar w:fldCharType="end"/>
    </w:r>
    <w:r w:rsidR="00891B54" w:rsidRPr="004A1482">
      <w:rPr>
        <w:rFonts w:cs="Arial"/>
      </w:rPr>
      <w:t xml:space="preserve"> of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NUMPAGES  \* Arabic  \* MERGEFORMAT </w:instrText>
    </w:r>
    <w:r w:rsidR="00891B54" w:rsidRPr="004A1482">
      <w:rPr>
        <w:rFonts w:cs="Arial"/>
      </w:rPr>
      <w:fldChar w:fldCharType="separate"/>
    </w:r>
    <w:r w:rsidR="005B0D23">
      <w:rPr>
        <w:rFonts w:cs="Arial"/>
        <w:noProof/>
      </w:rPr>
      <w:t>2</w:t>
    </w:r>
    <w:r w:rsidR="00891B54" w:rsidRPr="004A1482">
      <w:rPr>
        <w:rFonts w:cs="Arial"/>
        <w:noProof/>
      </w:rPr>
      <w:fldChar w:fldCharType="end"/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right" w:leader="none"/>
    </w:r>
    <w:r w:rsidR="00891B54" w:rsidRPr="004A1482">
      <w:rPr>
        <w:rFonts w:cs="Arial"/>
      </w:rPr>
      <w:t>v1.0 201</w:t>
    </w:r>
    <w:r w:rsidR="00BD1FB8">
      <w:rPr>
        <w:rFonts w:cs="Arial"/>
      </w:rPr>
      <w:t>9</w:t>
    </w:r>
    <w:r>
      <w:rPr>
        <w:rFonts w:cs="Arial"/>
      </w:rPr>
      <w:t>-20</w:t>
    </w:r>
    <w:r w:rsidR="00BD1FB8">
      <w:rPr>
        <w:rFonts w:cs="Arial"/>
      </w:rPr>
      <w:t>20</w:t>
    </w:r>
  </w:p>
  <w:p w14:paraId="31D73082" w14:textId="77777777" w:rsidR="00C15AC8" w:rsidRPr="00891B54" w:rsidRDefault="005B0D23" w:rsidP="00891B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33872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65F450CB" w14:textId="77777777" w:rsidR="00891B54" w:rsidRPr="004A1482" w:rsidRDefault="00DF0E5E" w:rsidP="00891B54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EAMC</w:t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center" w:leader="none"/>
            </w:r>
            <w:r w:rsidR="00891B54" w:rsidRPr="004A1482">
              <w:rPr>
                <w:rFonts w:cs="Arial"/>
              </w:rPr>
              <w:t xml:space="preserve"> Page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PAGE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5B0D23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</w:rPr>
              <w:fldChar w:fldCharType="end"/>
            </w:r>
            <w:r w:rsidR="00891B54" w:rsidRPr="004A1482">
              <w:rPr>
                <w:rFonts w:cs="Arial"/>
              </w:rPr>
              <w:t xml:space="preserve"> of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NUMPAGES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5B0D23">
              <w:rPr>
                <w:rFonts w:cs="Arial"/>
                <w:noProof/>
              </w:rPr>
              <w:t>2</w:t>
            </w:r>
            <w:r w:rsidR="00891B54" w:rsidRPr="004A1482">
              <w:rPr>
                <w:rFonts w:cs="Arial"/>
                <w:noProof/>
              </w:rPr>
              <w:fldChar w:fldCharType="end"/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right" w:leader="none"/>
            </w:r>
            <w:r w:rsidR="00891B54" w:rsidRPr="004A1482">
              <w:rPr>
                <w:rFonts w:cs="Arial"/>
              </w:rPr>
              <w:t>v1.0 201</w:t>
            </w:r>
            <w:r w:rsidR="005A469E">
              <w:rPr>
                <w:rFonts w:cs="Arial"/>
              </w:rPr>
              <w:t>9</w:t>
            </w:r>
            <w:r>
              <w:rPr>
                <w:rFonts w:cs="Arial"/>
              </w:rPr>
              <w:t>-20</w:t>
            </w:r>
            <w:r w:rsidR="005A469E">
              <w:rPr>
                <w:rFonts w:cs="Arial"/>
              </w:rPr>
              <w:t>20</w:t>
            </w:r>
          </w:p>
          <w:p w14:paraId="68CC6099" w14:textId="77777777" w:rsidR="001B655A" w:rsidRPr="001B655A" w:rsidRDefault="005B0D23" w:rsidP="00891B54">
            <w:pPr>
              <w:pStyle w:val="Footer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F9512" w14:textId="77777777" w:rsidR="00550C07" w:rsidRDefault="006B5851">
      <w:r>
        <w:separator/>
      </w:r>
    </w:p>
  </w:footnote>
  <w:footnote w:type="continuationSeparator" w:id="0">
    <w:p w14:paraId="6804002D" w14:textId="77777777" w:rsidR="00550C07" w:rsidRDefault="006B5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1F07E" w14:textId="77777777" w:rsidR="00512810" w:rsidRDefault="005128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0CA71" w14:textId="77777777" w:rsidR="00512810" w:rsidRDefault="005128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6"/>
      <w:gridCol w:w="5591"/>
    </w:tblGrid>
    <w:tr w:rsidR="00891B54" w14:paraId="56B38481" w14:textId="77777777" w:rsidTr="00891B54">
      <w:tc>
        <w:tcPr>
          <w:tcW w:w="1788" w:type="pct"/>
          <w:hideMark/>
        </w:tcPr>
        <w:p w14:paraId="1371E79C" w14:textId="77777777" w:rsidR="00891B54" w:rsidRDefault="00DF0E5E" w:rsidP="00891B54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C7C2555" wp14:editId="41B13367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hideMark/>
        </w:tcPr>
        <w:p w14:paraId="13CEFE1A" w14:textId="77777777" w:rsidR="00891B54" w:rsidRPr="00891B54" w:rsidRDefault="00AC6C48" w:rsidP="00F678E6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2"/>
            </w:rPr>
          </w:pPr>
          <w:r>
            <w:rPr>
              <w:rFonts w:cs="Arial"/>
              <w:b/>
              <w:sz w:val="24"/>
              <w:szCs w:val="22"/>
            </w:rPr>
            <w:t>DISREGARDING TERMS</w:t>
          </w:r>
        </w:p>
        <w:p w14:paraId="06F6E84A" w14:textId="77777777" w:rsidR="00891B54" w:rsidRPr="00891B54" w:rsidRDefault="00891B54" w:rsidP="00F678E6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6"/>
            </w:rPr>
          </w:pPr>
          <w:r w:rsidRPr="00891B54">
            <w:rPr>
              <w:rFonts w:cs="Arial"/>
              <w:b/>
              <w:sz w:val="24"/>
              <w:szCs w:val="26"/>
            </w:rPr>
            <w:t>APPLICATION FORM</w:t>
          </w:r>
        </w:p>
        <w:p w14:paraId="493A253E" w14:textId="77777777" w:rsidR="00891B54" w:rsidRDefault="00891B54" w:rsidP="00512810">
          <w:pPr>
            <w:spacing w:after="60"/>
            <w:ind w:left="806" w:right="33" w:hanging="567"/>
            <w:jc w:val="right"/>
            <w:rPr>
              <w:rFonts w:cs="Arial"/>
              <w:b/>
              <w:sz w:val="22"/>
              <w:szCs w:val="22"/>
            </w:rPr>
          </w:pPr>
          <w:r w:rsidRPr="00891B54">
            <w:rPr>
              <w:rFonts w:cs="Arial"/>
              <w:sz w:val="22"/>
              <w:szCs w:val="22"/>
            </w:rPr>
            <w:t>Contact: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hyperlink r:id="rId2" w:history="1">
            <w:r w:rsidR="00F678E6" w:rsidRPr="00B63937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>
            <w:rPr>
              <w:rFonts w:cs="Arial"/>
              <w:sz w:val="22"/>
              <w:szCs w:val="22"/>
            </w:rPr>
            <w:t xml:space="preserve"> </w:t>
          </w:r>
        </w:p>
      </w:tc>
    </w:tr>
  </w:tbl>
  <w:p w14:paraId="3FEF1F8E" w14:textId="77777777" w:rsidR="00F72DE4" w:rsidRDefault="005B0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DE"/>
    <w:rsid w:val="00010162"/>
    <w:rsid w:val="000D5249"/>
    <w:rsid w:val="00127E08"/>
    <w:rsid w:val="00254853"/>
    <w:rsid w:val="002E6EB4"/>
    <w:rsid w:val="002F280E"/>
    <w:rsid w:val="0033612E"/>
    <w:rsid w:val="003A1C0F"/>
    <w:rsid w:val="00512810"/>
    <w:rsid w:val="0054349D"/>
    <w:rsid w:val="00550C07"/>
    <w:rsid w:val="005940DE"/>
    <w:rsid w:val="005A469E"/>
    <w:rsid w:val="005B0D23"/>
    <w:rsid w:val="00670608"/>
    <w:rsid w:val="006B5851"/>
    <w:rsid w:val="007426B5"/>
    <w:rsid w:val="007F061D"/>
    <w:rsid w:val="00866C8E"/>
    <w:rsid w:val="00884545"/>
    <w:rsid w:val="00891B54"/>
    <w:rsid w:val="00897826"/>
    <w:rsid w:val="00937CB9"/>
    <w:rsid w:val="009E09AE"/>
    <w:rsid w:val="00AC6C48"/>
    <w:rsid w:val="00B16BAE"/>
    <w:rsid w:val="00B65528"/>
    <w:rsid w:val="00B7777C"/>
    <w:rsid w:val="00BD1FB8"/>
    <w:rsid w:val="00C34A6E"/>
    <w:rsid w:val="00D55705"/>
    <w:rsid w:val="00DF0E5E"/>
    <w:rsid w:val="00E01C16"/>
    <w:rsid w:val="00F04EB3"/>
    <w:rsid w:val="00F6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2F5A58"/>
  <w15:chartTrackingRefBased/>
  <w15:docId w15:val="{9D3D82D0-5707-4337-8ABA-5B86C10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D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5940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4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5940DE"/>
    <w:rPr>
      <w:sz w:val="22"/>
    </w:rPr>
  </w:style>
  <w:style w:type="paragraph" w:styleId="ListParagraph">
    <w:name w:val="List Paragraph"/>
    <w:basedOn w:val="Normal"/>
    <w:uiPriority w:val="34"/>
    <w:qFormat/>
    <w:rsid w:val="00E0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7C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6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BA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BA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BAE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5BC6CF76.dotm</Template>
  <TotalTime>25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Jenny Green</cp:lastModifiedBy>
  <cp:revision>14</cp:revision>
  <cp:lastPrinted>2019-10-07T09:39:00Z</cp:lastPrinted>
  <dcterms:created xsi:type="dcterms:W3CDTF">2018-10-13T12:48:00Z</dcterms:created>
  <dcterms:modified xsi:type="dcterms:W3CDTF">2019-10-07T09:40:00Z</dcterms:modified>
</cp:coreProperties>
</file>