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5" w:rsidRPr="00DD4959" w:rsidRDefault="000669CD" w:rsidP="00D62A85">
      <w:pPr>
        <w:rPr>
          <w:rFonts w:cs="Arial"/>
          <w:b/>
          <w:sz w:val="22"/>
          <w:szCs w:val="22"/>
        </w:rPr>
      </w:pPr>
      <w:bookmarkStart w:id="0" w:name="_GoBack"/>
      <w:bookmarkEnd w:id="0"/>
      <w:r w:rsidRPr="00DD4959">
        <w:rPr>
          <w:rFonts w:cs="Arial"/>
          <w:b/>
          <w:sz w:val="22"/>
          <w:szCs w:val="22"/>
        </w:rPr>
        <w:t>APPLICATION FORM FOR THE CONDITIONAL ALLOWANCE OF A TERM</w:t>
      </w: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:rsidR="006A171F" w:rsidRDefault="006A171F" w:rsidP="006A171F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202578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:rsidR="00202578" w:rsidRDefault="00202578" w:rsidP="006A171F">
      <w:pPr>
        <w:rPr>
          <w:rFonts w:cs="Arial"/>
          <w:sz w:val="22"/>
          <w:szCs w:val="22"/>
        </w:rPr>
      </w:pPr>
    </w:p>
    <w:p w:rsidR="006A171F" w:rsidRDefault="006A171F" w:rsidP="006A171F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:rsidR="00D62A85" w:rsidRPr="00DD4959" w:rsidRDefault="009D68AC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>Section 1: To be completed by the Tutor</w:t>
      </w:r>
    </w:p>
    <w:p w:rsidR="009D68AC" w:rsidRPr="00DD4959" w:rsidRDefault="009D68AC" w:rsidP="00D62A85">
      <w:pPr>
        <w:rPr>
          <w:rFonts w:cs="Arial"/>
          <w:b/>
          <w:sz w:val="22"/>
          <w:szCs w:val="22"/>
        </w:rPr>
      </w:pPr>
    </w:p>
    <w:p w:rsidR="009D68AC" w:rsidRPr="00DD4959" w:rsidRDefault="000059FF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 xml:space="preserve">1 </w:t>
      </w:r>
      <w:r w:rsidR="009D68AC" w:rsidRPr="00DD4959">
        <w:rPr>
          <w:rFonts w:cs="Arial"/>
          <w:b/>
          <w:sz w:val="22"/>
          <w:szCs w:val="22"/>
        </w:rPr>
        <w:t>Student details</w:t>
      </w:r>
    </w:p>
    <w:p w:rsidR="00D62A85" w:rsidRPr="00DD4959" w:rsidRDefault="00D62A85" w:rsidP="00D62A85">
      <w:pPr>
        <w:rPr>
          <w:rFonts w:cs="Arial"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2314"/>
        <w:gridCol w:w="1939"/>
      </w:tblGrid>
      <w:tr w:rsidR="00D62A85" w:rsidRPr="00DD4959" w:rsidTr="006A171F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D62A85" w:rsidRPr="00DD4959" w:rsidRDefault="00D62A85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2693" w:type="dxa"/>
            <w:vAlign w:val="center"/>
          </w:tcPr>
          <w:p w:rsidR="00D62A85" w:rsidRPr="00DD4959" w:rsidRDefault="00D62A85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D62A85" w:rsidRPr="00DD4959" w:rsidRDefault="00D62A85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1939" w:type="dxa"/>
            <w:vAlign w:val="center"/>
          </w:tcPr>
          <w:p w:rsidR="00D62A85" w:rsidRPr="00DD4959" w:rsidRDefault="00D62A85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022369" w:rsidRPr="00DD4959" w:rsidTr="006A171F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022369" w:rsidRPr="00DD4959" w:rsidRDefault="00022369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46" w:type="dxa"/>
            <w:gridSpan w:val="3"/>
            <w:vAlign w:val="center"/>
          </w:tcPr>
          <w:p w:rsidR="00022369" w:rsidRPr="00DD4959" w:rsidRDefault="00022369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D21ACB" w:rsidRPr="00DD4959" w:rsidTr="006A171F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D21ACB" w:rsidRPr="00DD4959" w:rsidRDefault="00D21ACB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46" w:type="dxa"/>
            <w:gridSpan w:val="3"/>
            <w:vAlign w:val="center"/>
          </w:tcPr>
          <w:p w:rsidR="00D21ACB" w:rsidRPr="00DD4959" w:rsidRDefault="00D21ACB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D21ACB" w:rsidRPr="00DD4959" w:rsidTr="006A171F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D21ACB" w:rsidRPr="00DD4959" w:rsidRDefault="00D21ACB" w:rsidP="005E30D5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 xml:space="preserve">Tutor’s email </w:t>
            </w:r>
          </w:p>
        </w:tc>
        <w:tc>
          <w:tcPr>
            <w:tcW w:w="6946" w:type="dxa"/>
            <w:gridSpan w:val="3"/>
            <w:vAlign w:val="center"/>
          </w:tcPr>
          <w:p w:rsidR="00D21ACB" w:rsidRPr="00DD4959" w:rsidRDefault="00D21ACB" w:rsidP="00EE5C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62A85" w:rsidRPr="00DD4959" w:rsidRDefault="00D62A85" w:rsidP="00D62A85">
      <w:pPr>
        <w:rPr>
          <w:rFonts w:cs="Arial"/>
          <w:sz w:val="22"/>
          <w:szCs w:val="22"/>
        </w:rPr>
      </w:pP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>2     Application</w:t>
      </w:r>
      <w:r w:rsidR="008A330C" w:rsidRPr="00DD4959">
        <w:rPr>
          <w:rFonts w:cs="Arial"/>
          <w:b/>
          <w:sz w:val="22"/>
          <w:szCs w:val="22"/>
        </w:rPr>
        <w:t xml:space="preserve"> </w:t>
      </w:r>
      <w:r w:rsidR="006154C3" w:rsidRPr="00DD4959">
        <w:rPr>
          <w:rFonts w:cs="Arial"/>
          <w:b/>
          <w:sz w:val="22"/>
          <w:szCs w:val="22"/>
        </w:rPr>
        <w:t>details</w:t>
      </w: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:rsidR="008A330C" w:rsidRPr="00DD4959" w:rsidRDefault="008A330C" w:rsidP="008A330C">
      <w:pPr>
        <w:pStyle w:val="Default"/>
        <w:rPr>
          <w:sz w:val="22"/>
          <w:szCs w:val="22"/>
        </w:rPr>
      </w:pPr>
      <w:r w:rsidRPr="00DD4959">
        <w:rPr>
          <w:sz w:val="22"/>
          <w:szCs w:val="22"/>
        </w:rPr>
        <w:t xml:space="preserve">I ask that the student named above who has kept ____________ terms by actual residence, </w:t>
      </w:r>
      <w:r w:rsidRPr="00DD4959">
        <w:rPr>
          <w:i/>
          <w:iCs/>
          <w:sz w:val="22"/>
          <w:szCs w:val="22"/>
        </w:rPr>
        <w:t>and has not at present been allowed any term</w:t>
      </w:r>
      <w:r w:rsidRPr="00DD4959">
        <w:rPr>
          <w:sz w:val="22"/>
          <w:szCs w:val="22"/>
        </w:rPr>
        <w:t xml:space="preserve">, may be allowed the present term, in which he/she is a member of the University, on the condition that he/she will reside continuously from the last day of residence certified below to the end of Full Term. </w:t>
      </w:r>
    </w:p>
    <w:p w:rsidR="008A330C" w:rsidRPr="00DD4959" w:rsidRDefault="008A330C" w:rsidP="008A330C">
      <w:pPr>
        <w:pStyle w:val="Default"/>
        <w:rPr>
          <w:sz w:val="22"/>
          <w:szCs w:val="22"/>
        </w:rPr>
      </w:pPr>
    </w:p>
    <w:p w:rsidR="008A330C" w:rsidRPr="00DD4959" w:rsidRDefault="00A44EE6" w:rsidP="008A330C">
      <w:pPr>
        <w:pStyle w:val="Default"/>
        <w:rPr>
          <w:sz w:val="22"/>
          <w:szCs w:val="22"/>
        </w:rPr>
      </w:pPr>
      <w:r w:rsidRPr="00DD4959">
        <w:rPr>
          <w:sz w:val="22"/>
          <w:szCs w:val="22"/>
        </w:rPr>
        <w:t>Reason for absence</w:t>
      </w:r>
      <w:r w:rsidR="008A330C" w:rsidRPr="00DD4959">
        <w:rPr>
          <w:sz w:val="22"/>
          <w:szCs w:val="22"/>
        </w:rPr>
        <w:t xml:space="preserve">: </w:t>
      </w:r>
    </w:p>
    <w:p w:rsidR="00CA3A42" w:rsidRDefault="00CA3A42" w:rsidP="00022369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A42" w:rsidTr="00CA3A42">
        <w:tc>
          <w:tcPr>
            <w:tcW w:w="9016" w:type="dxa"/>
          </w:tcPr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A3A42" w:rsidRDefault="00CA3A42" w:rsidP="00022369">
      <w:pPr>
        <w:pStyle w:val="Default"/>
        <w:rPr>
          <w:sz w:val="22"/>
          <w:szCs w:val="22"/>
        </w:rPr>
      </w:pPr>
    </w:p>
    <w:p w:rsidR="00D62A85" w:rsidRPr="00DD4959" w:rsidRDefault="008A330C" w:rsidP="00022369">
      <w:pPr>
        <w:pStyle w:val="Default"/>
        <w:rPr>
          <w:sz w:val="22"/>
          <w:szCs w:val="22"/>
        </w:rPr>
      </w:pPr>
      <w:r w:rsidRPr="00DD4959">
        <w:rPr>
          <w:sz w:val="22"/>
          <w:szCs w:val="22"/>
        </w:rPr>
        <w:t xml:space="preserve">Dates of residence, if any, in the term asked for: ___________________________________ </w:t>
      </w: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:rsidR="00A44EE6" w:rsidRPr="00DD4959" w:rsidRDefault="00A44EE6" w:rsidP="00D62A85">
      <w:pPr>
        <w:rPr>
          <w:rFonts w:cs="Arial"/>
          <w:i/>
          <w:sz w:val="22"/>
          <w:szCs w:val="22"/>
        </w:rPr>
      </w:pPr>
      <w:r w:rsidRPr="00DD4959">
        <w:rPr>
          <w:rFonts w:cs="Arial"/>
          <w:i/>
          <w:sz w:val="22"/>
          <w:szCs w:val="22"/>
        </w:rPr>
        <w:t xml:space="preserve">Please append any evidence in support of this application. Medical evidence should be accompanied by a completed </w:t>
      </w:r>
      <w:hyperlink r:id="rId7" w:history="1">
        <w:r w:rsidRPr="00DD4959">
          <w:rPr>
            <w:rStyle w:val="Hyperlink"/>
            <w:rFonts w:cs="Arial"/>
            <w:i/>
            <w:sz w:val="22"/>
            <w:szCs w:val="22"/>
          </w:rPr>
          <w:t>Student Declaration Form</w:t>
        </w:r>
      </w:hyperlink>
      <w:r w:rsidRPr="00DD4959">
        <w:rPr>
          <w:rFonts w:cs="Arial"/>
          <w:i/>
          <w:sz w:val="22"/>
          <w:szCs w:val="22"/>
        </w:rPr>
        <w:t xml:space="preserve">. </w:t>
      </w:r>
    </w:p>
    <w:p w:rsidR="00CA3A42" w:rsidRDefault="00CA3A42" w:rsidP="00D62A85">
      <w:pPr>
        <w:rPr>
          <w:rFonts w:cs="Arial"/>
          <w:b/>
          <w:sz w:val="22"/>
          <w:szCs w:val="22"/>
        </w:rPr>
      </w:pPr>
    </w:p>
    <w:p w:rsidR="006A171F" w:rsidRDefault="006A171F" w:rsidP="00D62A85">
      <w:pPr>
        <w:rPr>
          <w:rFonts w:cs="Arial"/>
          <w:b/>
          <w:sz w:val="22"/>
          <w:szCs w:val="22"/>
        </w:rPr>
      </w:pPr>
    </w:p>
    <w:p w:rsidR="006A171F" w:rsidRDefault="006A171F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>Tutor’s signature</w: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>Date</w: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98CDC" wp14:editId="158DB09C">
                <wp:simplePos x="0" y="0"/>
                <wp:positionH relativeFrom="column">
                  <wp:posOffset>3639628</wp:posOffset>
                </wp:positionH>
                <wp:positionV relativeFrom="paragraph">
                  <wp:posOffset>57785</wp:posOffset>
                </wp:positionV>
                <wp:extent cx="69532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85" w:rsidRDefault="00D62A85" w:rsidP="00D62A8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98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pt;margin-top:4.55pt;width:5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">
                <v:textbox>
                  <w:txbxContent>
                    <w:p w:rsidR="00D62A85" w:rsidRDefault="00D62A85" w:rsidP="00D62A8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 xml:space="preserve">The college supports this application </w: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D1E98" wp14:editId="2D4BA9D3">
                <wp:simplePos x="0" y="0"/>
                <wp:positionH relativeFrom="column">
                  <wp:posOffset>3650261</wp:posOffset>
                </wp:positionH>
                <wp:positionV relativeFrom="paragraph">
                  <wp:posOffset>80010</wp:posOffset>
                </wp:positionV>
                <wp:extent cx="695325" cy="2381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85" w:rsidRDefault="00D62A85" w:rsidP="00D62A8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1E98" id="_x0000_s1027" type="#_x0000_t202" style="position:absolute;margin-left:287.4pt;margin-top:6.3pt;width:5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dQIw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">
                <v:textbox>
                  <w:txbxContent>
                    <w:p w:rsidR="00D62A85" w:rsidRDefault="00D62A85" w:rsidP="00D62A8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 xml:space="preserve">If no, the college has explained this to the student  </w:t>
      </w:r>
    </w:p>
    <w:p w:rsidR="00D62A85" w:rsidRPr="00DD4959" w:rsidRDefault="00C87C48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EE030" wp14:editId="17AB77CB">
                <wp:simplePos x="0" y="0"/>
                <wp:positionH relativeFrom="column">
                  <wp:posOffset>3639880</wp:posOffset>
                </wp:positionH>
                <wp:positionV relativeFrom="paragraph">
                  <wp:posOffset>133025</wp:posOffset>
                </wp:positionV>
                <wp:extent cx="6953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85" w:rsidRDefault="00D62A85" w:rsidP="00D62A8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EE030" id="_x0000_s1028" type="#_x0000_t202" style="position:absolute;margin-left:286.6pt;margin-top:10.45pt;width:5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">
                <v:textbox>
                  <w:txbxContent>
                    <w:p w:rsidR="00D62A85" w:rsidRDefault="00D62A85" w:rsidP="00D62A8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 xml:space="preserve">The student is aware of the full contents of this application  </w: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D62A85" w:rsidRPr="00DD4959" w:rsidRDefault="00D62A85" w:rsidP="00D62A85">
      <w:pPr>
        <w:rPr>
          <w:rFonts w:cs="Arial"/>
          <w:sz w:val="22"/>
          <w:szCs w:val="22"/>
        </w:rPr>
      </w:pPr>
    </w:p>
    <w:sectPr w:rsidR="00D62A85" w:rsidRPr="00DD4959" w:rsidSect="006A171F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85" w:rsidRDefault="00D62A85" w:rsidP="00D62A85">
      <w:r>
        <w:separator/>
      </w:r>
    </w:p>
  </w:endnote>
  <w:endnote w:type="continuationSeparator" w:id="0">
    <w:p w:rsidR="00D62A85" w:rsidRDefault="00D62A85" w:rsidP="00D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BC" w:rsidRDefault="006A171F" w:rsidP="00D845BC">
    <w:pPr>
      <w:pStyle w:val="Footer"/>
      <w:rPr>
        <w:rFonts w:cs="Arial"/>
      </w:rPr>
    </w:pPr>
    <w:r>
      <w:rPr>
        <w:rFonts w:cs="Arial"/>
        <w:sz w:val="18"/>
      </w:rPr>
      <w:t>EAMC</w:t>
    </w:r>
    <w:r w:rsidR="00D845BC">
      <w:rPr>
        <w:rFonts w:cs="Arial"/>
      </w:rPr>
      <w:t xml:space="preserve"> </w:t>
    </w:r>
    <w:r w:rsidR="00D845BC" w:rsidRPr="003A6A56">
      <w:rPr>
        <w:rFonts w:cs="Arial"/>
      </w:rPr>
      <w:ptab w:relativeTo="margin" w:alignment="center" w:leader="none"/>
    </w:r>
    <w:r w:rsidR="00D845BC" w:rsidRPr="003A6A56">
      <w:rPr>
        <w:rFonts w:cs="Arial"/>
      </w:rPr>
      <w:t xml:space="preserve"> Page </w:t>
    </w:r>
    <w:r w:rsidR="00D845BC" w:rsidRPr="003A6A56">
      <w:rPr>
        <w:rFonts w:cs="Arial"/>
      </w:rPr>
      <w:fldChar w:fldCharType="begin"/>
    </w:r>
    <w:r w:rsidR="00D845BC" w:rsidRPr="003A6A56">
      <w:rPr>
        <w:rFonts w:cs="Arial"/>
      </w:rPr>
      <w:instrText xml:space="preserve"> PAGE  \* Arabic  \* MERGEFORMAT </w:instrText>
    </w:r>
    <w:r w:rsidR="00D845BC" w:rsidRPr="003A6A56">
      <w:rPr>
        <w:rFonts w:cs="Arial"/>
      </w:rPr>
      <w:fldChar w:fldCharType="separate"/>
    </w:r>
    <w:r w:rsidR="00A03995">
      <w:rPr>
        <w:rFonts w:cs="Arial"/>
        <w:noProof/>
      </w:rPr>
      <w:t>2</w:t>
    </w:r>
    <w:r w:rsidR="00D845BC" w:rsidRPr="003A6A56">
      <w:rPr>
        <w:rFonts w:cs="Arial"/>
      </w:rPr>
      <w:fldChar w:fldCharType="end"/>
    </w:r>
    <w:r w:rsidR="00D845BC" w:rsidRPr="003A6A56">
      <w:rPr>
        <w:rFonts w:cs="Arial"/>
      </w:rPr>
      <w:t xml:space="preserve"> of </w:t>
    </w:r>
    <w:r w:rsidR="00D845BC" w:rsidRPr="003A6A56">
      <w:rPr>
        <w:rFonts w:cs="Arial"/>
      </w:rPr>
      <w:fldChar w:fldCharType="begin"/>
    </w:r>
    <w:r w:rsidR="00D845BC" w:rsidRPr="003A6A56">
      <w:rPr>
        <w:rFonts w:cs="Arial"/>
      </w:rPr>
      <w:instrText xml:space="preserve"> NUMPAGES  \* Arabic  \* MERGEFORMAT </w:instrText>
    </w:r>
    <w:r w:rsidR="00D845BC" w:rsidRPr="003A6A56">
      <w:rPr>
        <w:rFonts w:cs="Arial"/>
      </w:rPr>
      <w:fldChar w:fldCharType="separate"/>
    </w:r>
    <w:r w:rsidR="00A03995">
      <w:rPr>
        <w:rFonts w:cs="Arial"/>
        <w:noProof/>
      </w:rPr>
      <w:t>2</w:t>
    </w:r>
    <w:r w:rsidR="00D845BC" w:rsidRPr="003A6A56">
      <w:rPr>
        <w:rFonts w:cs="Arial"/>
        <w:noProof/>
      </w:rPr>
      <w:fldChar w:fldCharType="end"/>
    </w:r>
    <w:r w:rsidR="00D845BC" w:rsidRPr="003A6A56">
      <w:rPr>
        <w:rFonts w:cs="Arial"/>
      </w:rPr>
      <w:t xml:space="preserve"> </w:t>
    </w:r>
    <w:r w:rsidR="00D845BC" w:rsidRPr="003A6A56">
      <w:rPr>
        <w:rFonts w:cs="Arial"/>
      </w:rPr>
      <w:ptab w:relativeTo="margin" w:alignment="right" w:leader="none"/>
    </w:r>
    <w:r>
      <w:rPr>
        <w:rFonts w:cs="Arial"/>
      </w:rPr>
      <w:t>v1.0 2018-2019</w:t>
    </w:r>
  </w:p>
  <w:p w:rsidR="00C703AE" w:rsidRDefault="00C70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85" w:rsidRDefault="00D62A85" w:rsidP="00D62A85">
      <w:r>
        <w:separator/>
      </w:r>
    </w:p>
  </w:footnote>
  <w:footnote w:type="continuationSeparator" w:id="0">
    <w:p w:rsidR="00D62A85" w:rsidRDefault="00D62A85" w:rsidP="00D6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41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7"/>
      <w:gridCol w:w="5874"/>
    </w:tblGrid>
    <w:tr w:rsidR="006A171F" w:rsidRPr="003D2845" w:rsidTr="00603AF8">
      <w:tc>
        <w:tcPr>
          <w:tcW w:w="1997" w:type="pct"/>
        </w:tcPr>
        <w:p w:rsidR="006A171F" w:rsidRPr="003D2845" w:rsidRDefault="006A171F" w:rsidP="006A171F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1015B7E" wp14:editId="6C1FC00C">
                <wp:extent cx="2339975" cy="485775"/>
                <wp:effectExtent l="0" t="0" r="3175" b="9525"/>
                <wp:docPr id="1" name="Picture 1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3" w:type="pct"/>
        </w:tcPr>
        <w:p w:rsidR="006A171F" w:rsidRPr="00C444A8" w:rsidRDefault="006A171F" w:rsidP="006A171F">
          <w:pPr>
            <w:spacing w:after="60"/>
            <w:ind w:left="239"/>
            <w:rPr>
              <w:rFonts w:cs="Arial"/>
              <w:b/>
              <w:sz w:val="24"/>
              <w:szCs w:val="26"/>
            </w:rPr>
          </w:pPr>
          <w:r w:rsidRPr="00C444A8">
            <w:rPr>
              <w:rFonts w:cs="Arial"/>
              <w:b/>
              <w:sz w:val="24"/>
              <w:szCs w:val="22"/>
            </w:rPr>
            <w:t>CONDITIONAL ALLOWANCE OF A TERM</w:t>
          </w:r>
        </w:p>
        <w:p w:rsidR="006A171F" w:rsidRPr="00C444A8" w:rsidRDefault="006A171F" w:rsidP="006A171F">
          <w:pPr>
            <w:spacing w:after="60"/>
            <w:ind w:left="239"/>
            <w:rPr>
              <w:rFonts w:cs="Arial"/>
              <w:b/>
              <w:sz w:val="24"/>
              <w:szCs w:val="26"/>
            </w:rPr>
          </w:pPr>
          <w:r w:rsidRPr="00C444A8">
            <w:rPr>
              <w:rFonts w:cs="Arial"/>
              <w:b/>
              <w:sz w:val="24"/>
              <w:szCs w:val="26"/>
            </w:rPr>
            <w:t>APPLICATION FORM</w:t>
          </w:r>
        </w:p>
        <w:p w:rsidR="006A171F" w:rsidRPr="003D2845" w:rsidRDefault="006A171F" w:rsidP="006A171F">
          <w:pPr>
            <w:spacing w:after="60"/>
            <w:ind w:left="239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Pr="003D2845">
              <w:rPr>
                <w:rStyle w:val="Hyperlink"/>
                <w:rFonts w:cs="Arial"/>
                <w:sz w:val="22"/>
                <w:szCs w:val="22"/>
              </w:rPr>
              <w:t>applications.committee@admin.cam.ac.uk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6A171F" w:rsidRDefault="006A1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85"/>
    <w:rsid w:val="000059FF"/>
    <w:rsid w:val="00007060"/>
    <w:rsid w:val="00022369"/>
    <w:rsid w:val="00033E93"/>
    <w:rsid w:val="00042582"/>
    <w:rsid w:val="000669CD"/>
    <w:rsid w:val="000B1141"/>
    <w:rsid w:val="001704F3"/>
    <w:rsid w:val="00202578"/>
    <w:rsid w:val="00353DA6"/>
    <w:rsid w:val="0053773F"/>
    <w:rsid w:val="005E30D5"/>
    <w:rsid w:val="006154C3"/>
    <w:rsid w:val="006A171F"/>
    <w:rsid w:val="00716D7F"/>
    <w:rsid w:val="007C7B55"/>
    <w:rsid w:val="00866E19"/>
    <w:rsid w:val="008A330C"/>
    <w:rsid w:val="008A7786"/>
    <w:rsid w:val="009A0935"/>
    <w:rsid w:val="009D68AC"/>
    <w:rsid w:val="00A03995"/>
    <w:rsid w:val="00A44EE6"/>
    <w:rsid w:val="00C22237"/>
    <w:rsid w:val="00C444A8"/>
    <w:rsid w:val="00C703AE"/>
    <w:rsid w:val="00C87C48"/>
    <w:rsid w:val="00C905D9"/>
    <w:rsid w:val="00C91C46"/>
    <w:rsid w:val="00CA3A42"/>
    <w:rsid w:val="00D21ACB"/>
    <w:rsid w:val="00D62A85"/>
    <w:rsid w:val="00D748BD"/>
    <w:rsid w:val="00D845BC"/>
    <w:rsid w:val="00DD4959"/>
    <w:rsid w:val="00E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E1910A18-B18D-4731-B605-4449B5B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8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62A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A85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2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A85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D62A85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748BD"/>
    <w:rPr>
      <w:color w:val="954F72" w:themeColor="followedHyperlink"/>
      <w:u w:val="single"/>
    </w:rPr>
  </w:style>
  <w:style w:type="paragraph" w:customStyle="1" w:styleId="Default">
    <w:name w:val="Default"/>
    <w:rsid w:val="008A3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1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udent-registry.admin.cam.ac.uk/about-us/applications-committ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lications.committee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608385B2.dotm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Jenny Green</cp:lastModifiedBy>
  <cp:revision>2</cp:revision>
  <cp:lastPrinted>2018-10-18T13:29:00Z</cp:lastPrinted>
  <dcterms:created xsi:type="dcterms:W3CDTF">2018-10-18T13:31:00Z</dcterms:created>
  <dcterms:modified xsi:type="dcterms:W3CDTF">2018-10-18T13:31:00Z</dcterms:modified>
</cp:coreProperties>
</file>