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1" w:rsidRPr="00E961EF" w:rsidRDefault="00E961EF" w:rsidP="00F8655A">
      <w:pPr>
        <w:spacing w:after="0" w:line="460" w:lineRule="exact"/>
        <w:ind w:right="-100"/>
        <w:rPr>
          <w:rFonts w:ascii="Arial" w:eastAsia="Arial" w:hAnsi="Arial" w:cs="Arial"/>
          <w:sz w:val="36"/>
          <w:szCs w:val="36"/>
        </w:rPr>
      </w:pPr>
      <w:bookmarkStart w:id="0" w:name="_GoBack"/>
      <w:r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Faculty Board Nomin</w:t>
      </w:r>
      <w:r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ation</w:t>
      </w:r>
      <w:r w:rsidR="00E9350E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 of</w:t>
      </w:r>
      <w:r w:rsidR="008F4A76" w:rsidRPr="00E961EF">
        <w:rPr>
          <w:rFonts w:ascii="Arial" w:eastAsia="Arial" w:hAnsi="Arial" w:cs="Arial"/>
          <w:b/>
          <w:bCs/>
          <w:i/>
          <w:spacing w:val="-20"/>
          <w:position w:val="-1"/>
          <w:sz w:val="36"/>
          <w:szCs w:val="36"/>
        </w:rPr>
        <w:t xml:space="preserve"> </w:t>
      </w:r>
      <w:r w:rsidR="008F4A76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External</w:t>
      </w:r>
      <w:r w:rsidR="008F4A76" w:rsidRPr="00E961EF">
        <w:rPr>
          <w:rFonts w:ascii="Arial" w:eastAsia="Arial" w:hAnsi="Arial" w:cs="Arial"/>
          <w:b/>
          <w:bCs/>
          <w:i/>
          <w:spacing w:val="-16"/>
          <w:position w:val="-1"/>
          <w:sz w:val="36"/>
          <w:szCs w:val="36"/>
        </w:rPr>
        <w:t xml:space="preserve"> </w:t>
      </w:r>
      <w:r w:rsidR="008F4A76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Examiner</w:t>
      </w:r>
      <w:r w:rsidR="00E9350E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 </w:t>
      </w:r>
      <w:r w:rsidR="009A55CE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(</w:t>
      </w:r>
      <w:proofErr w:type="gramStart"/>
      <w:r w:rsidR="009A55CE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undergraduate </w:t>
      </w:r>
      <w:r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 level</w:t>
      </w:r>
      <w:proofErr w:type="gramEnd"/>
      <w:r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 </w:t>
      </w:r>
      <w:r w:rsidR="009A55CE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courses)</w:t>
      </w:r>
      <w:bookmarkEnd w:id="0"/>
    </w:p>
    <w:p w:rsidR="00E961EF" w:rsidRDefault="00E961EF" w:rsidP="00E961EF">
      <w:pPr>
        <w:spacing w:before="3" w:after="0" w:line="180" w:lineRule="exact"/>
        <w:rPr>
          <w:rFonts w:ascii="Arial" w:hAnsi="Arial" w:cs="Arial"/>
          <w:sz w:val="20"/>
          <w:szCs w:val="20"/>
        </w:rPr>
      </w:pPr>
    </w:p>
    <w:p w:rsidR="00E961EF" w:rsidRPr="008311D9" w:rsidRDefault="00E961EF" w:rsidP="00E961EF">
      <w:pPr>
        <w:spacing w:before="3" w:after="0" w:line="180" w:lineRule="exact"/>
        <w:rPr>
          <w:rFonts w:ascii="Arial" w:hAnsi="Arial" w:cs="Arial"/>
          <w:sz w:val="20"/>
          <w:szCs w:val="20"/>
        </w:rPr>
      </w:pPr>
      <w:r w:rsidRPr="008311D9">
        <w:rPr>
          <w:rFonts w:ascii="Arial" w:hAnsi="Arial" w:cs="Arial"/>
          <w:sz w:val="20"/>
          <w:szCs w:val="20"/>
        </w:rPr>
        <w:t>This form should also be used for the following Examinations:</w:t>
      </w:r>
    </w:p>
    <w:p w:rsidR="00E961EF" w:rsidRDefault="00E961EF" w:rsidP="00E961EF">
      <w:pPr>
        <w:spacing w:before="3" w:after="0" w:line="180" w:lineRule="exact"/>
        <w:rPr>
          <w:rFonts w:ascii="Arial" w:hAnsi="Arial" w:cs="Arial"/>
          <w:sz w:val="20"/>
          <w:szCs w:val="20"/>
          <w:lang w:val="en-GB"/>
        </w:rPr>
      </w:pPr>
      <w:proofErr w:type="spellStart"/>
      <w:r w:rsidRPr="008311D9">
        <w:rPr>
          <w:rFonts w:ascii="Arial" w:hAnsi="Arial" w:cs="Arial"/>
          <w:sz w:val="20"/>
          <w:szCs w:val="20"/>
          <w:lang w:val="en-GB"/>
        </w:rPr>
        <w:t>MASt</w:t>
      </w:r>
      <w:proofErr w:type="spellEnd"/>
      <w:r w:rsidRPr="008311D9">
        <w:rPr>
          <w:rFonts w:ascii="Arial" w:hAnsi="Arial" w:cs="Arial"/>
          <w:sz w:val="20"/>
          <w:szCs w:val="20"/>
          <w:lang w:val="en-GB"/>
        </w:rPr>
        <w:t>, MBA, Bachelor of Theology, Master of Finance, Master of Corporate Law, Master of Law</w:t>
      </w:r>
      <w:r w:rsidR="00AC73F8">
        <w:rPr>
          <w:rFonts w:ascii="Arial" w:hAnsi="Arial" w:cs="Arial"/>
          <w:sz w:val="20"/>
          <w:szCs w:val="20"/>
          <w:lang w:val="en-GB"/>
        </w:rPr>
        <w:t>,</w:t>
      </w:r>
      <w:r w:rsidR="00AC73F8" w:rsidRPr="00AC73F8">
        <w:rPr>
          <w:rFonts w:ascii="Arial" w:hAnsi="Arial" w:cs="Arial"/>
          <w:sz w:val="20"/>
          <w:szCs w:val="20"/>
          <w:lang w:val="en-GB"/>
        </w:rPr>
        <w:t xml:space="preserve"> </w:t>
      </w:r>
      <w:r w:rsidR="00AC73F8" w:rsidRPr="00C904C2">
        <w:rPr>
          <w:rFonts w:ascii="Arial" w:hAnsi="Arial" w:cs="Arial"/>
          <w:sz w:val="20"/>
          <w:szCs w:val="20"/>
          <w:lang w:val="en-GB"/>
        </w:rPr>
        <w:t>Master of Education and Master of Engineering.</w:t>
      </w:r>
    </w:p>
    <w:p w:rsidR="00AC73F8" w:rsidRPr="00AC73F8" w:rsidRDefault="00AC73F8" w:rsidP="00E961EF">
      <w:pPr>
        <w:spacing w:before="3" w:after="0" w:line="180" w:lineRule="exact"/>
        <w:rPr>
          <w:rFonts w:ascii="Arial" w:hAnsi="Arial" w:cs="Arial"/>
          <w:sz w:val="20"/>
          <w:szCs w:val="20"/>
          <w:lang w:val="en-GB"/>
        </w:rPr>
      </w:pPr>
    </w:p>
    <w:p w:rsidR="008274B9" w:rsidRPr="008274B9" w:rsidRDefault="008F4A76" w:rsidP="008274B9">
      <w:pPr>
        <w:spacing w:before="9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346D8">
        <w:rPr>
          <w:noProof/>
          <w:lang w:val="en-GB" w:eastAsia="en-GB"/>
        </w:rPr>
        <w:br w:type="column"/>
      </w:r>
      <w:r w:rsidR="0016007E">
        <w:rPr>
          <w:noProof/>
          <w:lang w:val="en-GB" w:eastAsia="en-GB"/>
        </w:rPr>
        <w:lastRenderedPageBreak/>
        <w:drawing>
          <wp:inline distT="0" distB="0" distL="0" distR="0" wp14:anchorId="5E96849C" wp14:editId="4F6A3A0D">
            <wp:extent cx="2162810" cy="4292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F1" w:rsidRDefault="008F4A76" w:rsidP="00F8655A">
      <w:pPr>
        <w:spacing w:after="0" w:line="261" w:lineRule="exact"/>
        <w:ind w:right="-20"/>
        <w:jc w:val="center"/>
        <w:rPr>
          <w:rFonts w:ascii="Arial" w:eastAsia="Arial" w:hAnsi="Arial" w:cs="Arial"/>
          <w:position w:val="-1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Educational and Student Policy</w:t>
      </w:r>
    </w:p>
    <w:p w:rsidR="008F4A76" w:rsidRDefault="008F4A76" w:rsidP="008F4A76">
      <w:pPr>
        <w:spacing w:before="39" w:after="0" w:line="240" w:lineRule="auto"/>
        <w:ind w:right="308"/>
        <w:jc w:val="right"/>
      </w:pPr>
    </w:p>
    <w:p w:rsidR="005C6051" w:rsidRDefault="005C6051" w:rsidP="008F4A76">
      <w:pPr>
        <w:spacing w:before="39" w:after="0" w:line="240" w:lineRule="auto"/>
        <w:ind w:right="308"/>
        <w:jc w:val="right"/>
      </w:pPr>
      <w:r w:rsidRPr="00721148">
        <w:rPr>
          <w:rFonts w:ascii="Arial" w:hAnsi="Arial" w:cs="Arial"/>
          <w:i/>
          <w:sz w:val="16"/>
          <w:szCs w:val="16"/>
        </w:rPr>
        <w:t>Sarah.Cook@admin.cam.ac.uk</w:t>
      </w:r>
    </w:p>
    <w:p w:rsidR="00D346D8" w:rsidRDefault="00952D91" w:rsidP="009941CE">
      <w:pPr>
        <w:spacing w:before="1" w:after="0" w:line="240" w:lineRule="auto"/>
        <w:ind w:right="308"/>
        <w:jc w:val="right"/>
        <w:rPr>
          <w:rStyle w:val="Hyperlink"/>
          <w:rFonts w:ascii="Arial" w:eastAsia="Arial" w:hAnsi="Arial" w:cs="Arial"/>
          <w:i/>
          <w:w w:val="99"/>
          <w:sz w:val="16"/>
          <w:szCs w:val="16"/>
        </w:rPr>
      </w:pPr>
      <w:hyperlink r:id="rId10" w:history="1"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http://www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.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a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d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in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.ca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.ac.uk/offices/education/</w:t>
        </w:r>
      </w:hyperlink>
    </w:p>
    <w:p w:rsidR="00D346D8" w:rsidRDefault="00D346D8" w:rsidP="00AC73F8">
      <w:pPr>
        <w:spacing w:before="1" w:after="0" w:line="240" w:lineRule="auto"/>
        <w:ind w:right="308"/>
        <w:jc w:val="center"/>
        <w:rPr>
          <w:rFonts w:ascii="Arial" w:eastAsia="Arial" w:hAnsi="Arial" w:cs="Arial"/>
          <w:i/>
          <w:color w:val="0000FF" w:themeColor="hyperlink"/>
          <w:w w:val="99"/>
          <w:sz w:val="16"/>
          <w:szCs w:val="16"/>
          <w:u w:val="single"/>
        </w:rPr>
      </w:pPr>
    </w:p>
    <w:p w:rsidR="00AC73F8" w:rsidRPr="009941CE" w:rsidRDefault="00AC73F8" w:rsidP="00AC73F8">
      <w:pPr>
        <w:spacing w:before="1" w:after="0" w:line="240" w:lineRule="auto"/>
        <w:ind w:right="308"/>
        <w:jc w:val="center"/>
        <w:rPr>
          <w:rFonts w:ascii="Arial" w:eastAsia="Arial" w:hAnsi="Arial" w:cs="Arial"/>
          <w:i/>
          <w:color w:val="0000FF" w:themeColor="hyperlink"/>
          <w:w w:val="99"/>
          <w:sz w:val="16"/>
          <w:szCs w:val="16"/>
          <w:u w:val="single"/>
        </w:rPr>
        <w:sectPr w:rsidR="00AC73F8" w:rsidRPr="009941CE" w:rsidSect="00D346D8">
          <w:type w:val="continuous"/>
          <w:pgSz w:w="11920" w:h="16840"/>
          <w:pgMar w:top="880" w:right="480" w:bottom="142" w:left="580" w:header="720" w:footer="720" w:gutter="0"/>
          <w:cols w:num="2" w:space="1206" w:equalWidth="0">
            <w:col w:w="5808" w:space="1206"/>
            <w:col w:w="3846"/>
          </w:cols>
        </w:sectPr>
      </w:pPr>
    </w:p>
    <w:p w:rsidR="00AC73F8" w:rsidRDefault="00AC73F8" w:rsidP="002A14AC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Consistent with the </w:t>
      </w:r>
      <w:hyperlink r:id="rId11" w:history="1">
        <w:r w:rsidRPr="00365D8F">
          <w:rPr>
            <w:rStyle w:val="Hyperlink"/>
            <w:rFonts w:ascii="Arial" w:eastAsia="Arial" w:hAnsi="Arial" w:cs="Arial"/>
            <w:sz w:val="20"/>
            <w:szCs w:val="20"/>
          </w:rPr>
          <w:t>General Board’s Guidance</w:t>
        </w:r>
      </w:hyperlink>
      <w:r>
        <w:rPr>
          <w:rFonts w:ascii="Arial" w:eastAsia="Arial" w:hAnsi="Arial" w:cs="Arial"/>
          <w:sz w:val="20"/>
          <w:szCs w:val="20"/>
        </w:rPr>
        <w:t xml:space="preserve">, External Examiners must not be appointed to mark scripts. Assessors should be used for this purpose – the relevant nomination form can be found </w:t>
      </w:r>
      <w:hyperlink r:id="rId12" w:history="1">
        <w:r w:rsidRPr="00365D8F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="00365D8F">
        <w:rPr>
          <w:rFonts w:ascii="Arial" w:eastAsia="Arial" w:hAnsi="Arial" w:cs="Arial"/>
          <w:sz w:val="20"/>
          <w:szCs w:val="20"/>
        </w:rPr>
        <w:t>.</w:t>
      </w:r>
    </w:p>
    <w:p w:rsidR="00B00625" w:rsidRDefault="00B00625" w:rsidP="002A14AC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</w:p>
    <w:p w:rsidR="001D01F1" w:rsidRPr="00981FF9" w:rsidRDefault="008F4A76" w:rsidP="002A14AC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 w:rsidRPr="00981FF9">
        <w:rPr>
          <w:rFonts w:ascii="Arial" w:eastAsia="Arial" w:hAnsi="Arial" w:cs="Arial"/>
          <w:sz w:val="20"/>
          <w:szCs w:val="20"/>
        </w:rPr>
        <w:t>Please</w:t>
      </w:r>
      <w:r w:rsidRPr="00981FF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81FF9">
        <w:rPr>
          <w:rFonts w:ascii="Arial" w:eastAsia="Arial" w:hAnsi="Arial" w:cs="Arial"/>
          <w:sz w:val="20"/>
          <w:szCs w:val="20"/>
        </w:rPr>
        <w:t>note</w:t>
      </w:r>
      <w:r w:rsidRPr="00981FF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81FF9">
        <w:rPr>
          <w:rFonts w:ascii="Arial" w:eastAsia="Arial" w:hAnsi="Arial" w:cs="Arial"/>
          <w:sz w:val="20"/>
          <w:szCs w:val="20"/>
        </w:rPr>
        <w:t>that</w:t>
      </w:r>
      <w:r w:rsidR="00AC73F8">
        <w:rPr>
          <w:rFonts w:ascii="Arial" w:eastAsia="Arial" w:hAnsi="Arial" w:cs="Arial"/>
          <w:sz w:val="20"/>
          <w:szCs w:val="20"/>
        </w:rPr>
        <w:t xml:space="preserve"> External Examiners are appointed for one year at a time. They may be re-appointed for a further two consecutive years by the General Board</w:t>
      </w:r>
      <w:r w:rsidR="00AC73F8" w:rsidRPr="00AC73F8">
        <w:rPr>
          <w:rFonts w:ascii="Arial" w:eastAsia="Arial" w:hAnsi="Arial" w:cs="Arial"/>
          <w:b/>
          <w:sz w:val="20"/>
          <w:szCs w:val="20"/>
        </w:rPr>
        <w:t>*</w:t>
      </w:r>
      <w:r w:rsidR="00AC73F8">
        <w:rPr>
          <w:rFonts w:ascii="Arial" w:eastAsia="Arial" w:hAnsi="Arial" w:cs="Arial"/>
          <w:sz w:val="20"/>
          <w:szCs w:val="20"/>
        </w:rPr>
        <w:t xml:space="preserve"> but this form must be completed and returned on an annual basis, including current contact information.</w:t>
      </w:r>
      <w:r w:rsidRPr="00981FF9">
        <w:rPr>
          <w:rFonts w:ascii="Arial" w:eastAsia="Arial" w:hAnsi="Arial" w:cs="Arial"/>
          <w:spacing w:val="2"/>
          <w:sz w:val="20"/>
          <w:szCs w:val="20"/>
        </w:rPr>
        <w:t xml:space="preserve"> </w:t>
      </w:r>
    </w:p>
    <w:p w:rsidR="001D01F1" w:rsidRDefault="001D01F1" w:rsidP="002A14AC">
      <w:pPr>
        <w:spacing w:before="3" w:after="0" w:line="180" w:lineRule="exact"/>
        <w:rPr>
          <w:sz w:val="18"/>
          <w:szCs w:val="18"/>
        </w:rPr>
      </w:pPr>
    </w:p>
    <w:tbl>
      <w:tblPr>
        <w:tblW w:w="103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567"/>
        <w:gridCol w:w="1985"/>
        <w:gridCol w:w="567"/>
        <w:gridCol w:w="2118"/>
      </w:tblGrid>
      <w:tr w:rsidR="00B918A5" w:rsidTr="00F8655A">
        <w:trPr>
          <w:trHeight w:hRule="exact" w:val="366"/>
        </w:trPr>
        <w:tc>
          <w:tcPr>
            <w:tcW w:w="5111" w:type="dxa"/>
            <w:shd w:val="clear" w:color="auto" w:fill="000000"/>
          </w:tcPr>
          <w:p w:rsidR="00B918A5" w:rsidRPr="000D0FD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Full Examination Title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918A5" w:rsidRDefault="00B918A5"/>
        </w:tc>
        <w:tc>
          <w:tcPr>
            <w:tcW w:w="1985" w:type="dxa"/>
            <w:shd w:val="clear" w:color="auto" w:fill="000000"/>
          </w:tcPr>
          <w:p w:rsidR="00B918A5" w:rsidRPr="000D0FD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Term/Y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2"/>
                <w:position w:val="-1"/>
                <w:sz w:val="24"/>
                <w:szCs w:val="24"/>
              </w:rPr>
              <w:t>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"/>
                <w:sz w:val="24"/>
                <w:szCs w:val="24"/>
              </w:rPr>
              <w:t>a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918A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000000"/>
          </w:tcPr>
          <w:p w:rsidR="00B918A5" w:rsidRPr="000D0FD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Subject/Paper</w:t>
            </w:r>
          </w:p>
        </w:tc>
      </w:tr>
      <w:tr w:rsidR="00B918A5" w:rsidTr="00F8655A">
        <w:trPr>
          <w:trHeight w:hRule="exact" w:val="551"/>
        </w:trPr>
        <w:tc>
          <w:tcPr>
            <w:tcW w:w="5111" w:type="dxa"/>
          </w:tcPr>
          <w:p w:rsidR="00B918A5" w:rsidRDefault="00B918A5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918A5" w:rsidRDefault="00B918A5"/>
        </w:tc>
        <w:tc>
          <w:tcPr>
            <w:tcW w:w="1985" w:type="dxa"/>
          </w:tcPr>
          <w:p w:rsidR="00B918A5" w:rsidRDefault="00B918A5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918A5" w:rsidRDefault="00B918A5"/>
        </w:tc>
        <w:tc>
          <w:tcPr>
            <w:tcW w:w="2118" w:type="dxa"/>
          </w:tcPr>
          <w:p w:rsidR="00B918A5" w:rsidRDefault="00B918A5"/>
        </w:tc>
      </w:tr>
    </w:tbl>
    <w:p w:rsidR="005C6051" w:rsidRPr="008311D9" w:rsidRDefault="005C6051">
      <w:pPr>
        <w:spacing w:before="9" w:after="0" w:line="15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520"/>
      </w:tblGrid>
      <w:tr w:rsidR="00B918A5" w:rsidTr="00F8655A">
        <w:trPr>
          <w:trHeight w:hRule="exact" w:val="835"/>
        </w:trPr>
        <w:tc>
          <w:tcPr>
            <w:tcW w:w="3828" w:type="dxa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B918A5" w:rsidRPr="000D0FD5" w:rsidRDefault="00B918A5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Full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</w:t>
            </w:r>
            <w:r w:rsid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33CB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of Examiner </w:t>
            </w:r>
            <w:r w:rsid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print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  <w:p w:rsidR="00B918A5" w:rsidRDefault="00B918A5" w:rsidP="005C6051">
            <w:pPr>
              <w:spacing w:after="0" w:line="252" w:lineRule="exact"/>
              <w:ind w:left="122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title,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surname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first names)</w:t>
            </w:r>
          </w:p>
        </w:tc>
        <w:tc>
          <w:tcPr>
            <w:tcW w:w="6520" w:type="dxa"/>
          </w:tcPr>
          <w:p w:rsidR="00B918A5" w:rsidRDefault="00B918A5" w:rsidP="009D70D0"/>
        </w:tc>
      </w:tr>
      <w:tr w:rsidR="005C6051" w:rsidTr="00F8655A">
        <w:trPr>
          <w:trHeight w:hRule="exact" w:val="359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5C6051" w:rsidRPr="000D0FD5" w:rsidRDefault="005C6051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 of birth:</w:t>
            </w:r>
          </w:p>
        </w:tc>
        <w:tc>
          <w:tcPr>
            <w:tcW w:w="6520" w:type="dxa"/>
          </w:tcPr>
          <w:p w:rsidR="005C6051" w:rsidRDefault="005C6051"/>
        </w:tc>
      </w:tr>
      <w:tr w:rsidR="001D01F1" w:rsidTr="00F8655A">
        <w:trPr>
          <w:trHeight w:hRule="exact" w:val="421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1D01F1" w:rsidRPr="000D0FD5" w:rsidRDefault="008F4A76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Home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="00BE4B0E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nstitution:</w:t>
            </w:r>
          </w:p>
        </w:tc>
        <w:tc>
          <w:tcPr>
            <w:tcW w:w="6520" w:type="dxa"/>
          </w:tcPr>
          <w:p w:rsidR="001D01F1" w:rsidRDefault="001D01F1"/>
        </w:tc>
      </w:tr>
      <w:tr w:rsidR="001D01F1" w:rsidTr="00F8655A">
        <w:trPr>
          <w:trHeight w:hRule="exact" w:val="758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1D01F1" w:rsidRPr="000D0FD5" w:rsidRDefault="00E9350E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Preferred a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ddress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for Examination correspondence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1D01F1" w:rsidRDefault="001D01F1"/>
        </w:tc>
      </w:tr>
      <w:tr w:rsidR="001D01F1" w:rsidTr="00F8655A">
        <w:trPr>
          <w:trHeight w:hRule="exact" w:val="367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1D01F1" w:rsidRPr="000D0FD5" w:rsidRDefault="00BE4B0E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mail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address:</w:t>
            </w:r>
          </w:p>
        </w:tc>
        <w:tc>
          <w:tcPr>
            <w:tcW w:w="6520" w:type="dxa"/>
          </w:tcPr>
          <w:p w:rsidR="001D01F1" w:rsidRDefault="001D01F1"/>
        </w:tc>
      </w:tr>
      <w:tr w:rsidR="001D01F1" w:rsidTr="00F8655A">
        <w:trPr>
          <w:trHeight w:hRule="exact" w:val="336"/>
        </w:trPr>
        <w:tc>
          <w:tcPr>
            <w:tcW w:w="3828" w:type="dxa"/>
            <w:tcBorders>
              <w:top w:val="single" w:sz="6" w:space="0" w:color="FFFFFF" w:themeColor="background1"/>
              <w:bottom w:val="single" w:sz="8" w:space="0" w:color="auto"/>
            </w:tcBorders>
            <w:shd w:val="clear" w:color="auto" w:fill="000000"/>
            <w:vAlign w:val="center"/>
          </w:tcPr>
          <w:p w:rsidR="001D01F1" w:rsidRPr="000D0FD5" w:rsidRDefault="00BE4B0E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hone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number:</w:t>
            </w:r>
          </w:p>
        </w:tc>
        <w:tc>
          <w:tcPr>
            <w:tcW w:w="6520" w:type="dxa"/>
          </w:tcPr>
          <w:p w:rsidR="001D01F1" w:rsidRDefault="001D01F1"/>
        </w:tc>
      </w:tr>
    </w:tbl>
    <w:p w:rsidR="000D0FD5" w:rsidRPr="008311D9" w:rsidRDefault="000D0FD5" w:rsidP="00227704">
      <w:pPr>
        <w:spacing w:after="0" w:line="240" w:lineRule="auto"/>
        <w:ind w:right="2149"/>
        <w:rPr>
          <w:rFonts w:ascii="Arial" w:eastAsia="Arial" w:hAnsi="Arial" w:cs="Arial"/>
          <w:bCs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977"/>
      </w:tblGrid>
      <w:tr w:rsidR="002C6B77" w:rsidTr="002C6B77">
        <w:trPr>
          <w:trHeight w:hRule="exact" w:val="443"/>
        </w:trPr>
        <w:tc>
          <w:tcPr>
            <w:tcW w:w="737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2C6B77" w:rsidRPr="000D0FD5" w:rsidRDefault="002C6B77" w:rsidP="00AD55F7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Proof of right to work in the UK received within the last 3 years</w:t>
            </w:r>
            <w:r w:rsidRPr="00DA32F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2C6B77" w:rsidRDefault="002C6B77" w:rsidP="00AD55F7"/>
        </w:tc>
      </w:tr>
    </w:tbl>
    <w:p w:rsidR="002C6B77" w:rsidRPr="008311D9" w:rsidRDefault="002C6B77" w:rsidP="00227704">
      <w:pPr>
        <w:spacing w:after="0" w:line="240" w:lineRule="auto"/>
        <w:ind w:right="2149"/>
        <w:rPr>
          <w:rFonts w:ascii="Arial" w:eastAsia="Arial" w:hAnsi="Arial" w:cs="Arial"/>
          <w:bCs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5963"/>
      </w:tblGrid>
      <w:tr w:rsidR="000D0FD5" w:rsidTr="00F8655A">
        <w:trPr>
          <w:trHeight w:hRule="exact" w:val="855"/>
        </w:trPr>
        <w:tc>
          <w:tcPr>
            <w:tcW w:w="4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0D0FD5" w:rsidRPr="000D0FD5" w:rsidRDefault="000D0FD5" w:rsidP="005C6051">
            <w:pPr>
              <w:spacing w:before="14" w:after="0" w:line="322" w:lineRule="exact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formal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nomination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by Faculty Board or equivalent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body:</w:t>
            </w:r>
          </w:p>
        </w:tc>
        <w:tc>
          <w:tcPr>
            <w:tcW w:w="5963" w:type="dxa"/>
            <w:tcBorders>
              <w:left w:val="single" w:sz="8" w:space="0" w:color="FFFFFF" w:themeColor="background1"/>
            </w:tcBorders>
          </w:tcPr>
          <w:p w:rsidR="000D0FD5" w:rsidRDefault="000D0FD5" w:rsidP="009D70D0"/>
        </w:tc>
      </w:tr>
      <w:tr w:rsidR="000D0FD5" w:rsidTr="00F8655A">
        <w:trPr>
          <w:trHeight w:hRule="exact" w:val="511"/>
        </w:trPr>
        <w:tc>
          <w:tcPr>
            <w:tcW w:w="4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0D0FD5" w:rsidRPr="000D0FD5" w:rsidRDefault="008D4043" w:rsidP="005C6051">
            <w:pPr>
              <w:spacing w:before="66"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ame of Designated Officer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print</w:t>
            </w:r>
            <w:r w:rsidR="000D0FD5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5963" w:type="dxa"/>
            <w:tcBorders>
              <w:left w:val="single" w:sz="8" w:space="0" w:color="FFFFFF" w:themeColor="background1"/>
            </w:tcBorders>
          </w:tcPr>
          <w:p w:rsidR="000D0FD5" w:rsidRDefault="000D0FD5" w:rsidP="009D70D0"/>
        </w:tc>
      </w:tr>
      <w:tr w:rsidR="000D0FD5" w:rsidTr="00F8655A">
        <w:trPr>
          <w:trHeight w:hRule="exact" w:val="478"/>
        </w:trPr>
        <w:tc>
          <w:tcPr>
            <w:tcW w:w="4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0D0FD5" w:rsidRPr="000D0FD5" w:rsidRDefault="008D4043" w:rsidP="005C6051">
            <w:pPr>
              <w:spacing w:before="66"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Date </w:t>
            </w:r>
            <w:r w:rsidR="000D0FD5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 signature:</w:t>
            </w:r>
          </w:p>
        </w:tc>
        <w:tc>
          <w:tcPr>
            <w:tcW w:w="5963" w:type="dxa"/>
            <w:tcBorders>
              <w:left w:val="single" w:sz="8" w:space="0" w:color="FFFFFF" w:themeColor="background1"/>
            </w:tcBorders>
          </w:tcPr>
          <w:p w:rsidR="000D0FD5" w:rsidRDefault="000D0FD5" w:rsidP="009D70D0"/>
        </w:tc>
      </w:tr>
    </w:tbl>
    <w:p w:rsidR="000D0FD5" w:rsidRPr="008311D9" w:rsidRDefault="000D0FD5" w:rsidP="00227704">
      <w:pPr>
        <w:spacing w:after="0" w:line="240" w:lineRule="auto"/>
        <w:ind w:left="272" w:right="214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D70D0" w:rsidTr="00F8655A">
        <w:trPr>
          <w:trHeight w:val="752"/>
        </w:trPr>
        <w:tc>
          <w:tcPr>
            <w:tcW w:w="10348" w:type="dxa"/>
            <w:shd w:val="solid" w:color="auto" w:fill="auto"/>
          </w:tcPr>
          <w:p w:rsidR="00587C1E" w:rsidRPr="002A14AC" w:rsidRDefault="009D70D0" w:rsidP="00587C1E">
            <w:pPr>
              <w:spacing w:before="29" w:line="322" w:lineRule="exact"/>
              <w:ind w:left="14" w:right="34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Has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this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person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acted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an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Extern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11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Examiner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13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you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before? </w:t>
            </w:r>
          </w:p>
          <w:p w:rsidR="009D70D0" w:rsidRPr="009D70D0" w:rsidRDefault="009D70D0" w:rsidP="00587C1E">
            <w:pPr>
              <w:spacing w:before="29" w:line="322" w:lineRule="exact"/>
              <w:ind w:left="14" w:right="34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If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YES,</w:t>
            </w:r>
            <w:r w:rsidR="00E53B2F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l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ease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indicate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11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dates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examinations:</w:t>
            </w:r>
          </w:p>
        </w:tc>
      </w:tr>
      <w:tr w:rsidR="009D70D0" w:rsidTr="00227704">
        <w:trPr>
          <w:trHeight w:val="496"/>
        </w:trPr>
        <w:tc>
          <w:tcPr>
            <w:tcW w:w="10348" w:type="dxa"/>
          </w:tcPr>
          <w:p w:rsidR="009D70D0" w:rsidRDefault="009D70D0">
            <w:pPr>
              <w:spacing w:before="29" w:line="322" w:lineRule="exact"/>
              <w:ind w:right="215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D01F1" w:rsidRDefault="001D01F1">
      <w:pPr>
        <w:spacing w:after="0" w:line="200" w:lineRule="exact"/>
        <w:rPr>
          <w:sz w:val="20"/>
          <w:szCs w:val="20"/>
        </w:rPr>
      </w:pPr>
    </w:p>
    <w:p w:rsidR="001D01F1" w:rsidRPr="00AC73F8" w:rsidRDefault="00AC73F8" w:rsidP="00AC73F8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5525D9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T</w:t>
      </w:r>
      <w:r w:rsidR="008F4A76" w:rsidRPr="00AC73F8">
        <w:rPr>
          <w:rFonts w:ascii="Arial" w:eastAsia="Arial" w:hAnsi="Arial" w:cs="Arial"/>
          <w:sz w:val="18"/>
          <w:szCs w:val="18"/>
        </w:rPr>
        <w:t xml:space="preserve">he </w:t>
      </w:r>
      <w:r w:rsidR="00E9350E" w:rsidRPr="00AC73F8">
        <w:rPr>
          <w:rFonts w:ascii="Arial" w:eastAsia="Arial" w:hAnsi="Arial" w:cs="Arial"/>
          <w:sz w:val="18"/>
          <w:szCs w:val="18"/>
        </w:rPr>
        <w:t>General Board</w:t>
      </w:r>
      <w:r w:rsidR="008F4A76" w:rsidRPr="00AC73F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F4A76" w:rsidRPr="00AC73F8">
        <w:rPr>
          <w:rFonts w:ascii="Arial" w:eastAsia="Arial" w:hAnsi="Arial" w:cs="Arial"/>
          <w:spacing w:val="-3"/>
          <w:sz w:val="18"/>
          <w:szCs w:val="18"/>
        </w:rPr>
        <w:t>w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i</w:t>
      </w:r>
      <w:r w:rsidR="008F4A76" w:rsidRPr="00AC73F8">
        <w:rPr>
          <w:rFonts w:ascii="Arial" w:eastAsia="Arial" w:hAnsi="Arial" w:cs="Arial"/>
          <w:sz w:val="18"/>
          <w:szCs w:val="18"/>
        </w:rPr>
        <w:t xml:space="preserve">ll 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n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o</w:t>
      </w:r>
      <w:r w:rsidR="008F4A76" w:rsidRPr="00AC73F8">
        <w:rPr>
          <w:rFonts w:ascii="Arial" w:eastAsia="Arial" w:hAnsi="Arial" w:cs="Arial"/>
          <w:sz w:val="18"/>
          <w:szCs w:val="18"/>
        </w:rPr>
        <w:t>t norma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ll</w:t>
      </w:r>
      <w:r w:rsidR="008F4A76" w:rsidRPr="00AC73F8">
        <w:rPr>
          <w:rFonts w:ascii="Arial" w:eastAsia="Arial" w:hAnsi="Arial" w:cs="Arial"/>
          <w:sz w:val="18"/>
          <w:szCs w:val="18"/>
        </w:rPr>
        <w:t>y</w:t>
      </w:r>
      <w:r w:rsidR="008F4A76" w:rsidRPr="00AC73F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r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e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a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p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p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o</w:t>
      </w:r>
      <w:r w:rsidR="008F4A76" w:rsidRPr="00AC73F8">
        <w:rPr>
          <w:rFonts w:ascii="Arial" w:eastAsia="Arial" w:hAnsi="Arial" w:cs="Arial"/>
          <w:sz w:val="18"/>
          <w:szCs w:val="18"/>
        </w:rPr>
        <w:t xml:space="preserve">int an 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E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x</w:t>
      </w:r>
      <w:r w:rsidR="008F4A76" w:rsidRPr="00AC73F8">
        <w:rPr>
          <w:rFonts w:ascii="Arial" w:eastAsia="Arial" w:hAnsi="Arial" w:cs="Arial"/>
          <w:sz w:val="18"/>
          <w:szCs w:val="18"/>
        </w:rPr>
        <w:t>te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r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n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a</w:t>
      </w:r>
      <w:r w:rsidR="008F4A76" w:rsidRPr="00AC73F8">
        <w:rPr>
          <w:rFonts w:ascii="Arial" w:eastAsia="Arial" w:hAnsi="Arial" w:cs="Arial"/>
          <w:sz w:val="18"/>
          <w:szCs w:val="18"/>
        </w:rPr>
        <w:t>l Exa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m</w:t>
      </w:r>
      <w:r w:rsidR="008F4A76" w:rsidRPr="00AC73F8">
        <w:rPr>
          <w:rFonts w:ascii="Arial" w:eastAsia="Arial" w:hAnsi="Arial" w:cs="Arial"/>
          <w:sz w:val="18"/>
          <w:szCs w:val="18"/>
        </w:rPr>
        <w:t>i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n</w:t>
      </w:r>
      <w:r w:rsidR="008F4A76" w:rsidRPr="00AC73F8">
        <w:rPr>
          <w:rFonts w:ascii="Arial" w:eastAsia="Arial" w:hAnsi="Arial" w:cs="Arial"/>
          <w:sz w:val="18"/>
          <w:szCs w:val="18"/>
        </w:rPr>
        <w:t>er if:</w:t>
      </w:r>
    </w:p>
    <w:p w:rsidR="001D01F1" w:rsidRDefault="008F4A76" w:rsidP="002A14A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(i) </w:t>
      </w:r>
      <w:proofErr w:type="gramStart"/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she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 alre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three 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years;</w:t>
      </w:r>
    </w:p>
    <w:p w:rsidR="001D01F1" w:rsidRDefault="008F4A76" w:rsidP="002A14AC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(ii) </w:t>
      </w:r>
      <w:proofErr w:type="gramStart"/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fail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su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mit a report to the Vice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ncellor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the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nduct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out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for a prev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ous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for 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</w:p>
    <w:p w:rsidR="001D01F1" w:rsidRDefault="008F4A76" w:rsidP="002A14AC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Univer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2A14AC" w:rsidRDefault="002A14AC" w:rsidP="002A14AC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</w:p>
    <w:p w:rsidR="002A14AC" w:rsidRDefault="002A14AC" w:rsidP="002A14A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return this form to: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Educational and Student Policy, University of Cambridge, 17</w:t>
      </w:r>
      <w:r>
        <w:rPr>
          <w:rFonts w:ascii="Arial" w:eastAsia="Arial" w:hAnsi="Arial" w:cs="Arial"/>
          <w:sz w:val="18"/>
          <w:szCs w:val="18"/>
        </w:rPr>
        <w:t xml:space="preserve"> Mi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e, Cambr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ge, CB2 1RX</w:t>
      </w:r>
    </w:p>
    <w:p w:rsidR="002A14AC" w:rsidRDefault="002A14AC" w:rsidP="002A14A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u w:val="single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by email to: </w:t>
      </w:r>
      <w:hyperlink r:id="rId13" w:history="1">
        <w:r w:rsidR="00E53B2F" w:rsidRPr="0010611D">
          <w:rPr>
            <w:rStyle w:val="Hyperlink"/>
            <w:rFonts w:ascii="Arial" w:eastAsia="Arial" w:hAnsi="Arial" w:cs="Arial"/>
            <w:sz w:val="18"/>
            <w:szCs w:val="18"/>
          </w:rPr>
          <w:t>Sarah.Cook@admin.cam.ac.uk</w:t>
        </w:r>
      </w:hyperlink>
    </w:p>
    <w:p w:rsidR="001D01F1" w:rsidRDefault="001D01F1">
      <w:pPr>
        <w:spacing w:before="17" w:after="0" w:line="200" w:lineRule="exact"/>
        <w:rPr>
          <w:sz w:val="20"/>
          <w:szCs w:val="20"/>
        </w:rPr>
      </w:pPr>
    </w:p>
    <w:p w:rsidR="008311D9" w:rsidRDefault="008311D9">
      <w:pPr>
        <w:spacing w:before="17" w:after="0" w:line="200" w:lineRule="exact"/>
        <w:rPr>
          <w:sz w:val="20"/>
          <w:szCs w:val="20"/>
        </w:rPr>
      </w:pPr>
    </w:p>
    <w:p w:rsidR="001D01F1" w:rsidRDefault="0016007E">
      <w:pPr>
        <w:spacing w:after="0" w:line="248" w:lineRule="exact"/>
        <w:ind w:left="54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FCD326" wp14:editId="143D1307">
                <wp:simplePos x="0" y="0"/>
                <wp:positionH relativeFrom="page">
                  <wp:posOffset>1892935</wp:posOffset>
                </wp:positionH>
                <wp:positionV relativeFrom="paragraph">
                  <wp:posOffset>-5715</wp:posOffset>
                </wp:positionV>
                <wp:extent cx="3591560" cy="50546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6"/>
                              <w:gridCol w:w="1126"/>
                              <w:gridCol w:w="1126"/>
                              <w:gridCol w:w="1201"/>
                              <w:gridCol w:w="1051"/>
                            </w:tblGrid>
                            <w:tr w:rsidR="009E3C17" w:rsidTr="005C605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26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32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3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Exam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16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ked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30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E3C17" w:rsidTr="005C605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126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201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051" w:type="dxa"/>
                                </w:tcPr>
                                <w:p w:rsidR="009E3C17" w:rsidRDefault="009E3C17"/>
                              </w:tc>
                            </w:tr>
                          </w:tbl>
                          <w:p w:rsidR="009E3C17" w:rsidRDefault="009E3C1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-.45pt;width:282.8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hnqw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6"/>
                        <w:gridCol w:w="1126"/>
                        <w:gridCol w:w="1126"/>
                        <w:gridCol w:w="1201"/>
                        <w:gridCol w:w="1051"/>
                      </w:tblGrid>
                      <w:tr w:rsidR="009E3C17" w:rsidTr="005C6051">
                        <w:trPr>
                          <w:trHeight w:hRule="exact" w:val="264"/>
                        </w:trPr>
                        <w:tc>
                          <w:tcPr>
                            <w:tcW w:w="1126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32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3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Exam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16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ked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12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30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9E3C17" w:rsidTr="005C6051">
                        <w:trPr>
                          <w:trHeight w:hRule="exact" w:val="516"/>
                        </w:trPr>
                        <w:tc>
                          <w:tcPr>
                            <w:tcW w:w="1126" w:type="dxa"/>
                          </w:tcPr>
                          <w:p w:rsidR="009E3C17" w:rsidRDefault="009E3C17"/>
                        </w:tc>
                        <w:tc>
                          <w:tcPr>
                            <w:tcW w:w="1126" w:type="dxa"/>
                          </w:tcPr>
                          <w:p w:rsidR="009E3C17" w:rsidRDefault="009E3C17"/>
                        </w:tc>
                        <w:tc>
                          <w:tcPr>
                            <w:tcW w:w="1126" w:type="dxa"/>
                          </w:tcPr>
                          <w:p w:rsidR="009E3C17" w:rsidRDefault="009E3C17"/>
                        </w:tc>
                        <w:tc>
                          <w:tcPr>
                            <w:tcW w:w="1201" w:type="dxa"/>
                          </w:tcPr>
                          <w:p w:rsidR="009E3C17" w:rsidRDefault="009E3C17"/>
                        </w:tc>
                        <w:tc>
                          <w:tcPr>
                            <w:tcW w:w="1051" w:type="dxa"/>
                          </w:tcPr>
                          <w:p w:rsidR="009E3C17" w:rsidRDefault="009E3C17"/>
                        </w:tc>
                      </w:tr>
                    </w:tbl>
                    <w:p w:rsidR="009E3C17" w:rsidRDefault="009E3C1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A76">
        <w:rPr>
          <w:rFonts w:ascii="Arial" w:eastAsia="Arial" w:hAnsi="Arial" w:cs="Arial"/>
          <w:i/>
          <w:position w:val="-1"/>
        </w:rPr>
        <w:t>Office</w:t>
      </w:r>
      <w:r w:rsidR="008F4A76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="008F4A76">
        <w:rPr>
          <w:rFonts w:ascii="Arial" w:eastAsia="Arial" w:hAnsi="Arial" w:cs="Arial"/>
          <w:i/>
          <w:position w:val="-1"/>
        </w:rPr>
        <w:t>use</w:t>
      </w:r>
      <w:r w:rsidR="008F4A76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="008F4A76">
        <w:rPr>
          <w:rFonts w:ascii="Arial" w:eastAsia="Arial" w:hAnsi="Arial" w:cs="Arial"/>
          <w:i/>
          <w:spacing w:val="-1"/>
          <w:position w:val="-1"/>
        </w:rPr>
        <w:t>o</w:t>
      </w:r>
      <w:r w:rsidR="008F4A76">
        <w:rPr>
          <w:rFonts w:ascii="Arial" w:eastAsia="Arial" w:hAnsi="Arial" w:cs="Arial"/>
          <w:i/>
          <w:position w:val="-1"/>
        </w:rPr>
        <w:t>nly</w:t>
      </w:r>
    </w:p>
    <w:p w:rsidR="001D01F1" w:rsidRDefault="001D01F1">
      <w:pPr>
        <w:spacing w:before="4" w:after="0" w:line="180" w:lineRule="exact"/>
        <w:rPr>
          <w:sz w:val="18"/>
          <w:szCs w:val="18"/>
        </w:rPr>
      </w:pPr>
    </w:p>
    <w:p w:rsidR="001D01F1" w:rsidRDefault="001D01F1">
      <w:pPr>
        <w:spacing w:before="31" w:after="0" w:line="240" w:lineRule="auto"/>
        <w:ind w:right="349"/>
        <w:jc w:val="right"/>
        <w:rPr>
          <w:rFonts w:ascii="Arial" w:eastAsia="Arial" w:hAnsi="Arial" w:cs="Arial"/>
        </w:rPr>
      </w:pPr>
    </w:p>
    <w:p w:rsidR="001C523D" w:rsidRDefault="001C523D" w:rsidP="001C523D">
      <w:pPr>
        <w:pStyle w:val="FootnoteText"/>
        <w:rPr>
          <w:lang w:val="en-GB"/>
        </w:rPr>
      </w:pPr>
    </w:p>
    <w:p w:rsidR="001C523D" w:rsidRDefault="001C523D" w:rsidP="001C523D">
      <w:pPr>
        <w:spacing w:before="31" w:after="0" w:line="240" w:lineRule="auto"/>
        <w:ind w:right="349"/>
        <w:rPr>
          <w:rFonts w:ascii="Arial" w:eastAsia="Arial" w:hAnsi="Arial" w:cs="Arial"/>
        </w:rPr>
      </w:pPr>
    </w:p>
    <w:sectPr w:rsidR="001C523D" w:rsidSect="00F8655A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04" w:rsidRDefault="00227704" w:rsidP="00227704">
      <w:pPr>
        <w:spacing w:after="0" w:line="240" w:lineRule="auto"/>
      </w:pPr>
      <w:r>
        <w:separator/>
      </w:r>
    </w:p>
  </w:endnote>
  <w:endnote w:type="continuationSeparator" w:id="0">
    <w:p w:rsidR="00227704" w:rsidRDefault="00227704" w:rsidP="002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04" w:rsidRDefault="00227704" w:rsidP="00227704">
      <w:pPr>
        <w:spacing w:after="0" w:line="240" w:lineRule="auto"/>
      </w:pPr>
      <w:r>
        <w:separator/>
      </w:r>
    </w:p>
  </w:footnote>
  <w:footnote w:type="continuationSeparator" w:id="0">
    <w:p w:rsidR="00227704" w:rsidRDefault="00227704" w:rsidP="0022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41E"/>
    <w:multiLevelType w:val="hybridMultilevel"/>
    <w:tmpl w:val="F7226A98"/>
    <w:lvl w:ilvl="0" w:tplc="95E62E8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sz w:val="20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44C0B"/>
    <w:multiLevelType w:val="hybridMultilevel"/>
    <w:tmpl w:val="5B704100"/>
    <w:lvl w:ilvl="0" w:tplc="220CA51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1"/>
    <w:rsid w:val="000D0FD5"/>
    <w:rsid w:val="00144484"/>
    <w:rsid w:val="0016007E"/>
    <w:rsid w:val="00177645"/>
    <w:rsid w:val="001C523D"/>
    <w:rsid w:val="001D01F1"/>
    <w:rsid w:val="00227704"/>
    <w:rsid w:val="002A14AC"/>
    <w:rsid w:val="002C6B77"/>
    <w:rsid w:val="00365D8F"/>
    <w:rsid w:val="00433CBD"/>
    <w:rsid w:val="00587C1E"/>
    <w:rsid w:val="005C6051"/>
    <w:rsid w:val="00671EE4"/>
    <w:rsid w:val="00771E47"/>
    <w:rsid w:val="008274B9"/>
    <w:rsid w:val="008311D9"/>
    <w:rsid w:val="008D4043"/>
    <w:rsid w:val="008F4A76"/>
    <w:rsid w:val="00952D91"/>
    <w:rsid w:val="00981FF9"/>
    <w:rsid w:val="009941CE"/>
    <w:rsid w:val="009A55CE"/>
    <w:rsid w:val="009D70D0"/>
    <w:rsid w:val="009E3C17"/>
    <w:rsid w:val="00A37DD5"/>
    <w:rsid w:val="00AC73F8"/>
    <w:rsid w:val="00AF0A83"/>
    <w:rsid w:val="00B00625"/>
    <w:rsid w:val="00B82E86"/>
    <w:rsid w:val="00B918A5"/>
    <w:rsid w:val="00BC749C"/>
    <w:rsid w:val="00BE4B0E"/>
    <w:rsid w:val="00C24E71"/>
    <w:rsid w:val="00D346D8"/>
    <w:rsid w:val="00E53B2F"/>
    <w:rsid w:val="00E9350E"/>
    <w:rsid w:val="00E961EF"/>
    <w:rsid w:val="00F61ED5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7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77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B9"/>
  </w:style>
  <w:style w:type="paragraph" w:styleId="Footer">
    <w:name w:val="footer"/>
    <w:basedOn w:val="Normal"/>
    <w:link w:val="Foot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B9"/>
  </w:style>
  <w:style w:type="paragraph" w:styleId="ListParagraph">
    <w:name w:val="List Paragraph"/>
    <w:basedOn w:val="Normal"/>
    <w:uiPriority w:val="34"/>
    <w:qFormat/>
    <w:rsid w:val="00AC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7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77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B9"/>
  </w:style>
  <w:style w:type="paragraph" w:styleId="Footer">
    <w:name w:val="footer"/>
    <w:basedOn w:val="Normal"/>
    <w:link w:val="Foot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B9"/>
  </w:style>
  <w:style w:type="paragraph" w:styleId="ListParagraph">
    <w:name w:val="List Paragraph"/>
    <w:basedOn w:val="Normal"/>
    <w:uiPriority w:val="34"/>
    <w:qFormat/>
    <w:rsid w:val="00AC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.Cook@admin.cam.ac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in.cam.ac.uk/offices/education/examiners/UG_internal_nomination_form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am.ac.uk/offices/education/examiners/Updated%20Guidance_%20External%20Examiners_for%20publicatio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.cam.ac.uk/offices/educ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FE54-4D29-454D-9521-663E1B1E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D1224009</Template>
  <TotalTime>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AND ASSESSORS</vt:lpstr>
    </vt:vector>
  </TitlesOfParts>
  <Company>MISD, University of Cambridge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Board Nomination of External Examiner (undergraduate level courses)</dc:title>
  <dc:subject>Nomination of External Examiner (undergraduate)</dc:subject>
  <dc:creator>University of Cambridge</dc:creator>
  <cp:keywords>Faculty Board, nomination, External Examiner, undergraduate</cp:keywords>
  <cp:lastModifiedBy>Emily Boyd</cp:lastModifiedBy>
  <cp:revision>5</cp:revision>
  <cp:lastPrinted>2012-08-22T09:43:00Z</cp:lastPrinted>
  <dcterms:created xsi:type="dcterms:W3CDTF">2014-08-06T15:53:00Z</dcterms:created>
  <dcterms:modified xsi:type="dcterms:W3CDTF">2014-10-02T09:19:00Z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2009-03-03T00:00:00Z</vt:filetime>
  </property>
  <property fmtid="{D5CDD505-2E9C-101B-9397-08002B2CF9AE}" pid="3" name="LastSaved">
    <vt:filetime>2011-08-10T00:00:00Z</vt:filetime>
  </property>
</Properties>
</file>