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10" w:rsidRPr="003E5BAD" w:rsidRDefault="00920C10" w:rsidP="00920C10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777"/>
        <w:gridCol w:w="1738"/>
        <w:gridCol w:w="1406"/>
        <w:gridCol w:w="1618"/>
        <w:gridCol w:w="1787"/>
      </w:tblGrid>
      <w:tr w:rsidR="003B17B5" w:rsidRPr="005805A7" w:rsidTr="003B17B5">
        <w:tc>
          <w:tcPr>
            <w:tcW w:w="1500" w:type="dxa"/>
            <w:shd w:val="clear" w:color="auto" w:fill="auto"/>
            <w:vAlign w:val="center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805A7">
              <w:rPr>
                <w:rFonts w:ascii="Arial" w:hAnsi="Arial" w:cs="Arial"/>
                <w:sz w:val="23"/>
                <w:szCs w:val="23"/>
              </w:rPr>
              <w:t>ID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805A7"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805A7">
              <w:rPr>
                <w:rFonts w:ascii="Arial" w:hAnsi="Arial" w:cs="Arial"/>
                <w:sz w:val="23"/>
                <w:szCs w:val="23"/>
              </w:rPr>
              <w:t>Degree</w:t>
            </w:r>
          </w:p>
        </w:tc>
        <w:tc>
          <w:tcPr>
            <w:tcW w:w="1406" w:type="dxa"/>
            <w:vAlign w:val="center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Acad Plan</w:t>
            </w:r>
          </w:p>
        </w:tc>
        <w:tc>
          <w:tcPr>
            <w:tcW w:w="1618" w:type="dxa"/>
            <w:vAlign w:val="center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805A7">
              <w:rPr>
                <w:rFonts w:ascii="Arial" w:hAnsi="Arial" w:cs="Arial"/>
                <w:sz w:val="23"/>
                <w:szCs w:val="23"/>
              </w:rPr>
              <w:t>Result</w:t>
            </w:r>
          </w:p>
        </w:tc>
        <w:tc>
          <w:tcPr>
            <w:tcW w:w="1787" w:type="dxa"/>
            <w:vAlign w:val="center"/>
          </w:tcPr>
          <w:p w:rsidR="003B17B5" w:rsidRPr="005805A7" w:rsidRDefault="003B17B5" w:rsidP="00995F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Academic condition for continuation met? </w:t>
            </w: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Pr="003B17B5" w:rsidRDefault="003B17B5" w:rsidP="003B17B5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3B17B5">
              <w:rPr>
                <w:rFonts w:ascii="Arial" w:hAnsi="Arial" w:cs="Arial"/>
                <w:sz w:val="20"/>
              </w:rPr>
              <w:fldChar w:fldCharType="begin"/>
            </w:r>
            <w:r w:rsidRPr="003B17B5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3B17B5">
              <w:rPr>
                <w:rFonts w:ascii="Arial" w:hAnsi="Arial" w:cs="Arial"/>
                <w:sz w:val="20"/>
              </w:rPr>
              <w:fldChar w:fldCharType="separate"/>
            </w:r>
            <w:r w:rsidRPr="003B17B5">
              <w:rPr>
                <w:rFonts w:ascii="Arial" w:hAnsi="Arial" w:cs="Arial"/>
                <w:noProof/>
                <w:sz w:val="20"/>
              </w:rPr>
              <w:t>«AcadPlan1»</w:t>
            </w:r>
            <w:r w:rsidRPr="003B17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NEXT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«Next Record»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7B5" w:rsidRPr="005805A7" w:rsidTr="003B17B5">
        <w:tc>
          <w:tcPr>
            <w:tcW w:w="1500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"ID"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«ID»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SalutName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«SalutName»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  <w:r w:rsidRPr="005805A7">
              <w:rPr>
                <w:rFonts w:ascii="Arial" w:hAnsi="Arial" w:cs="Arial"/>
                <w:sz w:val="20"/>
              </w:rPr>
              <w:fldChar w:fldCharType="begin"/>
            </w:r>
            <w:r w:rsidRPr="005805A7">
              <w:rPr>
                <w:rFonts w:ascii="Arial" w:hAnsi="Arial" w:cs="Arial"/>
                <w:sz w:val="20"/>
              </w:rPr>
              <w:instrText xml:space="preserve"> MERGEFIELD "AcadProg" </w:instrText>
            </w:r>
            <w:r w:rsidRPr="005805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«AcadProg»</w:t>
            </w:r>
            <w:r w:rsidRPr="005805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3B17B5" w:rsidRDefault="003B17B5">
            <w:r w:rsidRPr="00A7074E">
              <w:rPr>
                <w:rFonts w:ascii="Arial" w:hAnsi="Arial" w:cs="Arial"/>
                <w:sz w:val="20"/>
              </w:rPr>
              <w:fldChar w:fldCharType="begin"/>
            </w:r>
            <w:r w:rsidRPr="00A7074E">
              <w:rPr>
                <w:rFonts w:ascii="Arial" w:hAnsi="Arial" w:cs="Arial"/>
                <w:sz w:val="20"/>
              </w:rPr>
              <w:instrText xml:space="preserve"> MERGEFIELD AcadPlan1 </w:instrText>
            </w:r>
            <w:r w:rsidRPr="00A7074E">
              <w:rPr>
                <w:rFonts w:ascii="Arial" w:hAnsi="Arial" w:cs="Arial"/>
                <w:sz w:val="20"/>
              </w:rPr>
              <w:fldChar w:fldCharType="separate"/>
            </w:r>
            <w:r w:rsidRPr="00A7074E">
              <w:rPr>
                <w:rFonts w:ascii="Arial" w:hAnsi="Arial" w:cs="Arial"/>
                <w:noProof/>
                <w:sz w:val="20"/>
              </w:rPr>
              <w:t>«AcadPlan1»</w:t>
            </w:r>
            <w:r w:rsidRPr="00A707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</w:tcPr>
          <w:p w:rsidR="003B17B5" w:rsidRPr="005805A7" w:rsidRDefault="003B17B5" w:rsidP="0079730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87" w:type="dxa"/>
          </w:tcPr>
          <w:p w:rsidR="003B17B5" w:rsidRPr="005805A7" w:rsidRDefault="003B17B5" w:rsidP="005805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F76BC" w:rsidRPr="00B37E2B" w:rsidRDefault="00AF76BC" w:rsidP="00345295">
      <w:pPr>
        <w:rPr>
          <w:sz w:val="12"/>
          <w:szCs w:val="12"/>
        </w:rPr>
      </w:pPr>
    </w:p>
    <w:sectPr w:rsidR="00AF76BC" w:rsidRPr="00B37E2B" w:rsidSect="003B1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060" w:bottom="851" w:left="12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C0" w:rsidRDefault="003A73C0">
      <w:r>
        <w:separator/>
      </w:r>
    </w:p>
  </w:endnote>
  <w:endnote w:type="continuationSeparator" w:id="0">
    <w:p w:rsidR="003A73C0" w:rsidRDefault="003A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5" w:rsidRDefault="003B1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FF" w:rsidRPr="003B17B5" w:rsidRDefault="00381BFF" w:rsidP="003B17B5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5" w:rsidRDefault="003B1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C0" w:rsidRDefault="003A73C0">
      <w:r>
        <w:separator/>
      </w:r>
    </w:p>
  </w:footnote>
  <w:footnote w:type="continuationSeparator" w:id="0">
    <w:p w:rsidR="003A73C0" w:rsidRDefault="003A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5" w:rsidRDefault="003B1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5" w:rsidRDefault="003B17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5" w:rsidRDefault="003B1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10"/>
    <w:rsid w:val="000722F2"/>
    <w:rsid w:val="00345295"/>
    <w:rsid w:val="00377317"/>
    <w:rsid w:val="00381BFF"/>
    <w:rsid w:val="003A56BA"/>
    <w:rsid w:val="003A73C0"/>
    <w:rsid w:val="003B17B5"/>
    <w:rsid w:val="004A4247"/>
    <w:rsid w:val="004D0CE0"/>
    <w:rsid w:val="004D4879"/>
    <w:rsid w:val="005805A7"/>
    <w:rsid w:val="005C23B7"/>
    <w:rsid w:val="00614BE4"/>
    <w:rsid w:val="006A4704"/>
    <w:rsid w:val="00797302"/>
    <w:rsid w:val="008D0D3C"/>
    <w:rsid w:val="008F1BAE"/>
    <w:rsid w:val="00920C10"/>
    <w:rsid w:val="00995FE1"/>
    <w:rsid w:val="00A124E9"/>
    <w:rsid w:val="00A92DB6"/>
    <w:rsid w:val="00AF76BC"/>
    <w:rsid w:val="00B37E2B"/>
    <w:rsid w:val="00C44516"/>
    <w:rsid w:val="00CE4848"/>
    <w:rsid w:val="00E1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C10"/>
    <w:rPr>
      <w:rFonts w:ascii="Sabon" w:hAnsi="Sabo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45295"/>
    <w:pPr>
      <w:keepNext/>
      <w:spacing w:before="7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45295"/>
    <w:pPr>
      <w:keepNext/>
      <w:spacing w:before="48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20C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20C10"/>
    <w:rPr>
      <w:rFonts w:ascii="Sabon" w:hAnsi="Sabon"/>
      <w:b/>
      <w:bCs/>
      <w:i/>
      <w:iCs/>
      <w:sz w:val="26"/>
      <w:szCs w:val="2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920C10"/>
    <w:pPr>
      <w:ind w:left="-27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rsid w:val="00920C10"/>
    <w:rPr>
      <w:rFonts w:ascii="Sabon" w:hAnsi="Sabon"/>
      <w:sz w:val="22"/>
      <w:lang w:val="en-GB" w:eastAsia="en-US" w:bidi="ar-SA"/>
    </w:rPr>
  </w:style>
  <w:style w:type="paragraph" w:styleId="Header">
    <w:name w:val="header"/>
    <w:basedOn w:val="Normal"/>
    <w:rsid w:val="00920C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0C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D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C10"/>
    <w:rPr>
      <w:rFonts w:ascii="Sabon" w:hAnsi="Sabo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45295"/>
    <w:pPr>
      <w:keepNext/>
      <w:spacing w:before="7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45295"/>
    <w:pPr>
      <w:keepNext/>
      <w:spacing w:before="48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20C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20C10"/>
    <w:rPr>
      <w:rFonts w:ascii="Sabon" w:hAnsi="Sabon"/>
      <w:b/>
      <w:bCs/>
      <w:i/>
      <w:iCs/>
      <w:sz w:val="26"/>
      <w:szCs w:val="2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920C10"/>
    <w:pPr>
      <w:ind w:left="-27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rsid w:val="00920C10"/>
    <w:rPr>
      <w:rFonts w:ascii="Sabon" w:hAnsi="Sabon"/>
      <w:sz w:val="22"/>
      <w:lang w:val="en-GB" w:eastAsia="en-US" w:bidi="ar-SA"/>
    </w:rPr>
  </w:style>
  <w:style w:type="paragraph" w:styleId="Header">
    <w:name w:val="header"/>
    <w:basedOn w:val="Normal"/>
    <w:rsid w:val="00920C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0C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D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F4E8EFAF.dotm</Template>
  <TotalTime>1</TotalTime>
  <Pages>1</Pages>
  <Words>1572</Words>
  <Characters>7499</Characters>
  <Application>Microsoft Office Word</Application>
  <DocSecurity>0</DocSecurity>
  <Lines>394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Stats Extract</vt:lpstr>
    </vt:vector>
  </TitlesOfParts>
  <Company>MISD, University of Cambridge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Stats Extract</dc:title>
  <dc:creator>Beverley Watts</dc:creator>
  <cp:lastModifiedBy>Beverley Watts</cp:lastModifiedBy>
  <cp:revision>2</cp:revision>
  <dcterms:created xsi:type="dcterms:W3CDTF">2015-12-17T14:38:00Z</dcterms:created>
  <dcterms:modified xsi:type="dcterms:W3CDTF">2015-12-17T14:38:00Z</dcterms:modified>
</cp:coreProperties>
</file>