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F1" w:rsidRPr="00167442" w:rsidRDefault="0092612B" w:rsidP="00167442">
      <w:pPr>
        <w:spacing w:before="92" w:after="0" w:line="240" w:lineRule="auto"/>
        <w:ind w:left="229" w:right="-2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i/>
          <w:sz w:val="36"/>
          <w:szCs w:val="36"/>
        </w:rPr>
        <w:t xml:space="preserve">Degree Committee </w:t>
      </w:r>
      <w:r w:rsidR="00B45002" w:rsidRPr="00167442">
        <w:rPr>
          <w:rFonts w:ascii="Arial" w:eastAsia="Arial" w:hAnsi="Arial" w:cs="Arial"/>
          <w:b/>
          <w:bCs/>
          <w:i/>
          <w:sz w:val="36"/>
          <w:szCs w:val="36"/>
        </w:rPr>
        <w:t>Annual</w:t>
      </w:r>
      <w:r w:rsidR="00B45002" w:rsidRPr="00167442">
        <w:rPr>
          <w:rFonts w:ascii="Arial" w:eastAsia="Arial" w:hAnsi="Arial" w:cs="Arial"/>
          <w:b/>
          <w:bCs/>
          <w:i/>
          <w:spacing w:val="-14"/>
          <w:sz w:val="36"/>
          <w:szCs w:val="36"/>
        </w:rPr>
        <w:t xml:space="preserve"> </w:t>
      </w:r>
      <w:r w:rsidR="00B45002" w:rsidRPr="00167442">
        <w:rPr>
          <w:rFonts w:ascii="Arial" w:eastAsia="Arial" w:hAnsi="Arial" w:cs="Arial"/>
          <w:b/>
          <w:bCs/>
          <w:i/>
          <w:sz w:val="36"/>
          <w:szCs w:val="36"/>
        </w:rPr>
        <w:t>Notification</w:t>
      </w:r>
      <w:r w:rsidR="00B45002" w:rsidRPr="00167442">
        <w:rPr>
          <w:rFonts w:ascii="Arial" w:eastAsia="Arial" w:hAnsi="Arial" w:cs="Arial"/>
          <w:b/>
          <w:bCs/>
          <w:i/>
          <w:spacing w:val="-22"/>
          <w:sz w:val="36"/>
          <w:szCs w:val="36"/>
        </w:rPr>
        <w:t xml:space="preserve"> </w:t>
      </w:r>
      <w:r w:rsidR="00B45002" w:rsidRPr="00167442">
        <w:rPr>
          <w:rFonts w:ascii="Arial" w:eastAsia="Arial" w:hAnsi="Arial" w:cs="Arial"/>
          <w:b/>
          <w:bCs/>
          <w:i/>
          <w:sz w:val="36"/>
          <w:szCs w:val="36"/>
        </w:rPr>
        <w:t>of</w:t>
      </w:r>
      <w:r w:rsidR="00167442">
        <w:rPr>
          <w:rFonts w:ascii="Arial" w:eastAsia="Arial" w:hAnsi="Arial" w:cs="Arial"/>
          <w:b/>
          <w:bCs/>
          <w:i/>
          <w:sz w:val="36"/>
          <w:szCs w:val="36"/>
        </w:rPr>
        <w:t xml:space="preserve"> </w:t>
      </w:r>
      <w:r w:rsidR="00B45002" w:rsidRPr="00167442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Appointed</w:t>
      </w:r>
      <w:r w:rsidR="00B45002" w:rsidRPr="00167442">
        <w:rPr>
          <w:rFonts w:ascii="Arial" w:eastAsia="Arial" w:hAnsi="Arial" w:cs="Arial"/>
          <w:b/>
          <w:bCs/>
          <w:i/>
          <w:spacing w:val="-20"/>
          <w:position w:val="-1"/>
          <w:sz w:val="36"/>
          <w:szCs w:val="36"/>
        </w:rPr>
        <w:t xml:space="preserve"> </w:t>
      </w:r>
      <w:r w:rsidR="000B3772" w:rsidRPr="00167442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In</w:t>
      </w:r>
      <w:r w:rsidR="00B45002" w:rsidRPr="00167442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ternal</w:t>
      </w:r>
      <w:r w:rsidR="00B45002" w:rsidRPr="00167442">
        <w:rPr>
          <w:rFonts w:ascii="Arial" w:eastAsia="Arial" w:hAnsi="Arial" w:cs="Arial"/>
          <w:b/>
          <w:bCs/>
          <w:i/>
          <w:spacing w:val="-16"/>
          <w:position w:val="-1"/>
          <w:sz w:val="36"/>
          <w:szCs w:val="36"/>
        </w:rPr>
        <w:t xml:space="preserve"> </w:t>
      </w:r>
      <w:r w:rsidR="00B45002" w:rsidRPr="00167442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Examiner</w:t>
      </w:r>
      <w:r w:rsidR="002B6822" w:rsidRPr="00167442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>s and Assessors</w:t>
      </w:r>
      <w:proofErr w:type="gramStart"/>
      <w:r w:rsidR="00BF117E">
        <w:rPr>
          <w:rFonts w:ascii="Arial" w:eastAsia="Arial" w:hAnsi="Arial" w:cs="Arial"/>
          <w:b/>
          <w:bCs/>
          <w:i/>
          <w:position w:val="-1"/>
          <w:sz w:val="32"/>
          <w:szCs w:val="32"/>
        </w:rPr>
        <w:t>*</w:t>
      </w:r>
      <w:r w:rsidR="00BF117E" w:rsidRPr="00A00433">
        <w:rPr>
          <w:rFonts w:ascii="Arial" w:eastAsia="Arial" w:hAnsi="Arial" w:cs="Arial"/>
          <w:b/>
          <w:bCs/>
          <w:i/>
          <w:position w:val="-1"/>
          <w:sz w:val="32"/>
          <w:szCs w:val="32"/>
        </w:rPr>
        <w:t xml:space="preserve"> </w:t>
      </w:r>
      <w:r w:rsidR="00167442">
        <w:rPr>
          <w:rFonts w:ascii="Arial" w:eastAsia="Arial" w:hAnsi="Arial" w:cs="Arial"/>
          <w:b/>
          <w:bCs/>
          <w:i/>
          <w:position w:val="-1"/>
          <w:sz w:val="36"/>
          <w:szCs w:val="36"/>
        </w:rPr>
        <w:t xml:space="preserve"> </w:t>
      </w:r>
      <w:r w:rsidR="00167442" w:rsidRPr="0016744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(</w:t>
      </w:r>
      <w:proofErr w:type="gramEnd"/>
      <w:r w:rsidR="00167442" w:rsidRPr="0016744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MPhil/</w:t>
      </w:r>
      <w:proofErr w:type="spellStart"/>
      <w:r w:rsidR="00167442" w:rsidRPr="0016744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MRes</w:t>
      </w:r>
      <w:proofErr w:type="spellEnd"/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/</w:t>
      </w:r>
      <w:proofErr w:type="spellStart"/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MSt</w:t>
      </w:r>
      <w:proofErr w:type="spellEnd"/>
      <w:r w:rsidR="004530E9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/MEd</w:t>
      </w:r>
      <w:r w:rsidR="00167442" w:rsidRPr="0016744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)</w:t>
      </w:r>
    </w:p>
    <w:p w:rsidR="001D01F1" w:rsidRDefault="00B45002">
      <w:pPr>
        <w:spacing w:before="9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16007E">
        <w:rPr>
          <w:noProof/>
          <w:lang w:val="en-GB" w:eastAsia="en-GB"/>
        </w:rPr>
        <w:lastRenderedPageBreak/>
        <w:drawing>
          <wp:inline distT="0" distB="0" distL="0" distR="0" wp14:anchorId="3A767CDA" wp14:editId="6EA082CC">
            <wp:extent cx="2162810" cy="42926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36" w:rsidRDefault="00511B36" w:rsidP="00511B36">
      <w:pPr>
        <w:spacing w:after="0" w:line="60" w:lineRule="exact"/>
        <w:ind w:right="-23"/>
        <w:jc w:val="center"/>
        <w:rPr>
          <w:rFonts w:ascii="Arial" w:eastAsia="Arial" w:hAnsi="Arial" w:cs="Arial"/>
          <w:position w:val="-1"/>
          <w:sz w:val="23"/>
          <w:szCs w:val="23"/>
        </w:rPr>
      </w:pPr>
    </w:p>
    <w:p w:rsidR="001D01F1" w:rsidRDefault="008F4A76" w:rsidP="00E96D9E">
      <w:pPr>
        <w:spacing w:after="0" w:line="261" w:lineRule="exact"/>
        <w:ind w:right="-20"/>
        <w:jc w:val="center"/>
        <w:rPr>
          <w:rFonts w:ascii="Arial" w:eastAsia="Arial" w:hAnsi="Arial" w:cs="Arial"/>
          <w:position w:val="-1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Educational and Student Policy</w:t>
      </w:r>
    </w:p>
    <w:p w:rsidR="00E96D9E" w:rsidRDefault="00E96D9E" w:rsidP="00E96D9E">
      <w:pPr>
        <w:spacing w:before="39" w:after="0" w:line="240" w:lineRule="auto"/>
        <w:ind w:right="308"/>
        <w:jc w:val="right"/>
        <w:rPr>
          <w:rFonts w:ascii="Arial" w:hAnsi="Arial" w:cs="Arial"/>
          <w:i/>
          <w:sz w:val="16"/>
          <w:szCs w:val="16"/>
        </w:rPr>
      </w:pPr>
    </w:p>
    <w:p w:rsidR="008773CE" w:rsidRDefault="008773CE" w:rsidP="00E96D9E">
      <w:pPr>
        <w:spacing w:before="39" w:after="0" w:line="240" w:lineRule="auto"/>
        <w:ind w:right="308"/>
        <w:jc w:val="right"/>
      </w:pPr>
      <w:r w:rsidRPr="00721148">
        <w:rPr>
          <w:rFonts w:ascii="Arial" w:hAnsi="Arial" w:cs="Arial"/>
          <w:i/>
          <w:sz w:val="16"/>
          <w:szCs w:val="16"/>
        </w:rPr>
        <w:t>Sarah.Cook@admin.cam.ac.uk</w:t>
      </w:r>
    </w:p>
    <w:p w:rsidR="008F4A76" w:rsidRDefault="0075569B" w:rsidP="008F4A76">
      <w:pPr>
        <w:spacing w:before="1" w:after="0" w:line="240" w:lineRule="auto"/>
        <w:ind w:right="308"/>
        <w:jc w:val="right"/>
        <w:rPr>
          <w:rFonts w:ascii="Arial" w:eastAsia="Arial" w:hAnsi="Arial" w:cs="Arial"/>
          <w:sz w:val="16"/>
          <w:szCs w:val="16"/>
        </w:rPr>
      </w:pPr>
      <w:hyperlink r:id="rId7" w:history="1"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http://www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.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a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d</w:t>
        </w:r>
        <w:r w:rsidR="008F4A76" w:rsidRPr="00465F7D">
          <w:rPr>
            <w:rStyle w:val="Hyperlink"/>
            <w:rFonts w:ascii="Arial" w:eastAsia="Arial" w:hAnsi="Arial" w:cs="Arial"/>
            <w:i/>
            <w:spacing w:val="-1"/>
            <w:w w:val="99"/>
            <w:sz w:val="16"/>
            <w:szCs w:val="16"/>
          </w:rPr>
          <w:t>m</w:t>
        </w:r>
        <w:r w:rsidR="008F4A76" w:rsidRPr="00465F7D">
          <w:rPr>
            <w:rStyle w:val="Hyperlink"/>
            <w:rFonts w:ascii="Arial" w:eastAsia="Arial" w:hAnsi="Arial" w:cs="Arial"/>
            <w:i/>
            <w:spacing w:val="1"/>
            <w:w w:val="99"/>
            <w:sz w:val="16"/>
            <w:szCs w:val="16"/>
          </w:rPr>
          <w:t>in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.ca</w:t>
        </w:r>
        <w:r w:rsidR="008F4A76" w:rsidRPr="00465F7D">
          <w:rPr>
            <w:rStyle w:val="Hyperlink"/>
            <w:rFonts w:ascii="Arial" w:eastAsia="Arial" w:hAnsi="Arial" w:cs="Arial"/>
            <w:i/>
            <w:spacing w:val="-1"/>
            <w:w w:val="99"/>
            <w:sz w:val="16"/>
            <w:szCs w:val="16"/>
          </w:rPr>
          <w:t>m</w:t>
        </w:r>
        <w:r w:rsidR="008F4A76" w:rsidRPr="00465F7D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.ac.uk/offices/education/</w:t>
        </w:r>
      </w:hyperlink>
    </w:p>
    <w:p w:rsidR="001D01F1" w:rsidRDefault="001D01F1">
      <w:pPr>
        <w:spacing w:after="0"/>
        <w:sectPr w:rsidR="001D01F1" w:rsidSect="00624A3A">
          <w:type w:val="continuous"/>
          <w:pgSz w:w="11920" w:h="16840"/>
          <w:pgMar w:top="567" w:right="720" w:bottom="720" w:left="720" w:header="720" w:footer="720" w:gutter="0"/>
          <w:cols w:num="2" w:space="720" w:equalWidth="0">
            <w:col w:w="5668" w:space="1206"/>
            <w:col w:w="3606"/>
          </w:cols>
          <w:docGrid w:linePitch="299"/>
        </w:sectPr>
      </w:pPr>
    </w:p>
    <w:p w:rsidR="001D01F1" w:rsidRDefault="001D01F1">
      <w:pPr>
        <w:spacing w:before="3" w:after="0" w:line="180" w:lineRule="exact"/>
        <w:rPr>
          <w:sz w:val="18"/>
          <w:szCs w:val="1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286"/>
        <w:gridCol w:w="3399"/>
      </w:tblGrid>
      <w:tr w:rsidR="001D01F1" w:rsidTr="00333960">
        <w:trPr>
          <w:trHeight w:hRule="exact" w:val="729"/>
        </w:trPr>
        <w:tc>
          <w:tcPr>
            <w:tcW w:w="7088" w:type="dxa"/>
            <w:tcBorders>
              <w:right w:val="single" w:sz="12" w:space="0" w:color="auto"/>
            </w:tcBorders>
            <w:shd w:val="clear" w:color="auto" w:fill="000000"/>
          </w:tcPr>
          <w:p w:rsidR="001D01F1" w:rsidRDefault="00B45002" w:rsidP="0037501F">
            <w:pPr>
              <w:spacing w:after="0" w:line="318" w:lineRule="exact"/>
              <w:ind w:left="84" w:right="-20"/>
              <w:jc w:val="center"/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MPhil</w:t>
            </w:r>
            <w:r w:rsidR="00167442"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/</w:t>
            </w:r>
            <w:proofErr w:type="spellStart"/>
            <w:r w:rsidR="00167442"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MRes</w:t>
            </w:r>
            <w:proofErr w:type="spellEnd"/>
            <w:r w:rsidR="0092612B"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/</w:t>
            </w:r>
            <w:proofErr w:type="spellStart"/>
            <w:r w:rsidR="0092612B"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MSt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Programme</w:t>
            </w:r>
            <w:proofErr w:type="spellEnd"/>
          </w:p>
          <w:p w:rsidR="0037501F" w:rsidRPr="0037501F" w:rsidRDefault="0037501F" w:rsidP="0037501F">
            <w:pPr>
              <w:spacing w:after="0" w:line="318" w:lineRule="exact"/>
              <w:ind w:left="84" w:right="-20"/>
              <w:jc w:val="center"/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  <w:t xml:space="preserve">Use a separate form for each </w:t>
            </w:r>
            <w:r w:rsidR="0092612B">
              <w:rPr>
                <w:rFonts w:ascii="Arial" w:eastAsia="Arial" w:hAnsi="Arial" w:cs="Arial"/>
                <w:b/>
                <w:bCs/>
                <w:color w:val="FFFFFF"/>
                <w:position w:val="-1"/>
                <w:sz w:val="24"/>
                <w:szCs w:val="24"/>
              </w:rPr>
              <w:t>Degree</w:t>
            </w:r>
          </w:p>
          <w:p w:rsidR="0037501F" w:rsidRDefault="0037501F">
            <w:pPr>
              <w:spacing w:after="0" w:line="318" w:lineRule="exact"/>
              <w:ind w:left="2260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01F1" w:rsidRDefault="001D01F1"/>
        </w:tc>
        <w:tc>
          <w:tcPr>
            <w:tcW w:w="3399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:rsidR="001D01F1" w:rsidRDefault="00B45002" w:rsidP="008773CE">
            <w:pPr>
              <w:spacing w:after="0" w:line="318" w:lineRule="exact"/>
              <w:ind w:left="92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Term/Y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position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position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28"/>
                <w:szCs w:val="28"/>
              </w:rPr>
              <w:t>r</w:t>
            </w:r>
          </w:p>
        </w:tc>
      </w:tr>
      <w:tr w:rsidR="001D01F1" w:rsidTr="00333960">
        <w:trPr>
          <w:trHeight w:hRule="exact" w:val="412"/>
        </w:trPr>
        <w:tc>
          <w:tcPr>
            <w:tcW w:w="7088" w:type="dxa"/>
            <w:tcBorders>
              <w:right w:val="single" w:sz="12" w:space="0" w:color="auto"/>
            </w:tcBorders>
          </w:tcPr>
          <w:p w:rsidR="001D01F1" w:rsidRDefault="001D01F1"/>
        </w:tc>
        <w:tc>
          <w:tcPr>
            <w:tcW w:w="28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01F1" w:rsidRDefault="001D01F1"/>
        </w:tc>
        <w:tc>
          <w:tcPr>
            <w:tcW w:w="3399" w:type="dxa"/>
            <w:tcBorders>
              <w:left w:val="single" w:sz="12" w:space="0" w:color="auto"/>
            </w:tcBorders>
          </w:tcPr>
          <w:p w:rsidR="001D01F1" w:rsidRDefault="001D01F1"/>
        </w:tc>
      </w:tr>
    </w:tbl>
    <w:p w:rsidR="001D01F1" w:rsidRPr="000B3772" w:rsidRDefault="001D01F1">
      <w:pPr>
        <w:spacing w:before="9" w:after="0" w:line="150" w:lineRule="exact"/>
        <w:rPr>
          <w:rFonts w:ascii="Arial" w:hAnsi="Arial" w:cs="Arial"/>
        </w:rPr>
      </w:pPr>
    </w:p>
    <w:p w:rsidR="00E22FB9" w:rsidRPr="000B3772" w:rsidRDefault="003D7116" w:rsidP="003D7116">
      <w:pPr>
        <w:spacing w:before="120" w:after="0" w:line="150" w:lineRule="exac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Please enter the name of the Chair of Examiners and the Senior Examiner in the boxes below</w:t>
      </w:r>
    </w:p>
    <w:p w:rsidR="000B3772" w:rsidRPr="000B3772" w:rsidRDefault="000B3772" w:rsidP="0037501F">
      <w:pPr>
        <w:spacing w:before="9" w:after="0" w:line="150" w:lineRule="exact"/>
        <w:jc w:val="center"/>
        <w:rPr>
          <w:rFonts w:ascii="Arial" w:hAnsi="Arial" w:cs="Arial"/>
        </w:rPr>
      </w:pPr>
    </w:p>
    <w:tbl>
      <w:tblPr>
        <w:tblW w:w="107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561"/>
        <w:gridCol w:w="1134"/>
        <w:gridCol w:w="1134"/>
        <w:gridCol w:w="1701"/>
        <w:gridCol w:w="1701"/>
        <w:gridCol w:w="709"/>
        <w:gridCol w:w="992"/>
      </w:tblGrid>
      <w:tr w:rsidR="00B90EDE" w:rsidRPr="00B90EDE" w:rsidTr="0009076E">
        <w:trPr>
          <w:trHeight w:hRule="exact" w:val="861"/>
        </w:trPr>
        <w:tc>
          <w:tcPr>
            <w:tcW w:w="851" w:type="dxa"/>
            <w:tcBorders>
              <w:top w:val="single" w:sz="8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90EDE" w:rsidRPr="00B90EDE" w:rsidRDefault="00B90EDE" w:rsidP="00E664F9">
            <w:pPr>
              <w:spacing w:before="5" w:after="0" w:line="252" w:lineRule="exact"/>
              <w:ind w:left="122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90ED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ED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EDE">
              <w:rPr>
                <w:rFonts w:ascii="Arial" w:hAnsi="Arial" w:cs="Arial"/>
                <w:b/>
                <w:sz w:val="20"/>
                <w:szCs w:val="20"/>
              </w:rPr>
              <w:t>(surname and first names)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EDE">
              <w:rPr>
                <w:rFonts w:ascii="Arial" w:hAnsi="Arial" w:cs="Arial"/>
                <w:b/>
                <w:sz w:val="24"/>
                <w:szCs w:val="24"/>
              </w:rPr>
              <w:t>CRSID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</w:tcPr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EDE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EDE">
              <w:rPr>
                <w:rFonts w:ascii="Arial" w:hAnsi="Arial" w:cs="Arial"/>
                <w:b/>
                <w:sz w:val="24"/>
                <w:szCs w:val="24"/>
              </w:rPr>
              <w:t>Faculty or Department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EDE">
              <w:rPr>
                <w:rFonts w:ascii="Arial" w:hAnsi="Arial" w:cs="Arial"/>
                <w:b/>
                <w:sz w:val="24"/>
                <w:szCs w:val="24"/>
              </w:rPr>
              <w:t>College</w:t>
            </w:r>
          </w:p>
          <w:p w:rsidR="00B90EDE" w:rsidRPr="00E664F9" w:rsidRDefault="00E664F9" w:rsidP="00E664F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90EDE" w:rsidRPr="00E664F9"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EDE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</w:tcBorders>
            <w:shd w:val="clear" w:color="auto" w:fill="000000" w:themeFill="text1"/>
            <w:vAlign w:val="center"/>
          </w:tcPr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EDE"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="00B90EDE" w:rsidRPr="00FC2A8F" w:rsidTr="0009076E">
        <w:trPr>
          <w:trHeight w:hRule="exact" w:val="1102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Pr="00FC2A8F" w:rsidRDefault="00B90EDE" w:rsidP="00333960">
            <w:pPr>
              <w:spacing w:after="0" w:line="240" w:lineRule="auto"/>
              <w:ind w:right="-20"/>
              <w:jc w:val="center"/>
              <w:rPr>
                <w:rFonts w:ascii="Calibri" w:eastAsia="Arial" w:hAnsi="Calibri" w:cs="Calibri"/>
                <w:b/>
              </w:rPr>
            </w:pPr>
            <w:r w:rsidRPr="00FC2A8F">
              <w:rPr>
                <w:rFonts w:ascii="Calibri" w:eastAsia="Arial" w:hAnsi="Calibri" w:cs="Calibri"/>
                <w:b/>
              </w:rPr>
              <w:t>Prof/Dr etc.</w:t>
            </w:r>
          </w:p>
        </w:tc>
        <w:tc>
          <w:tcPr>
            <w:tcW w:w="256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Pr="00FC2A8F" w:rsidRDefault="00B90EDE" w:rsidP="00FC2A8F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FC2A8F">
              <w:rPr>
                <w:rFonts w:ascii="Calibri" w:hAnsi="Calibri" w:cs="Calibri"/>
                <w:b/>
              </w:rPr>
              <w:t>Not initials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Pr="00FC2A8F" w:rsidRDefault="00B90EDE" w:rsidP="00FC2A8F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FC2A8F">
              <w:rPr>
                <w:rFonts w:ascii="Calibri" w:hAnsi="Calibri" w:cs="Calibri"/>
                <w:b/>
              </w:rPr>
              <w:t>(if known)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Pr="00FC2A8F" w:rsidRDefault="00B90EDE" w:rsidP="00FC2A8F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Pr="00FC2A8F" w:rsidRDefault="00B90EDE" w:rsidP="00FC2A8F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Pr="00FC2A8F" w:rsidRDefault="00B90EDE" w:rsidP="00FC2A8F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Pr="00FC2A8F" w:rsidRDefault="00B90EDE" w:rsidP="00FC2A8F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Default="00B90EDE" w:rsidP="00E664F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C2A8F">
              <w:rPr>
                <w:rFonts w:ascii="Calibri" w:hAnsi="Calibri" w:cs="Calibri"/>
                <w:b/>
              </w:rPr>
              <w:t>UTO</w:t>
            </w:r>
          </w:p>
          <w:p w:rsidR="00B90EDE" w:rsidRPr="00FC2A8F" w:rsidRDefault="00B90EDE" w:rsidP="00E664F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C2A8F">
              <w:rPr>
                <w:rFonts w:ascii="Calibri" w:hAnsi="Calibri" w:cs="Calibri"/>
                <w:b/>
              </w:rPr>
              <w:t>CTO</w:t>
            </w:r>
          </w:p>
          <w:p w:rsidR="00B90EDE" w:rsidRPr="00FC2A8F" w:rsidRDefault="00B90EDE" w:rsidP="00E664F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C2A8F">
              <w:rPr>
                <w:rFonts w:ascii="Calibri" w:hAnsi="Calibri" w:cs="Calibri"/>
                <w:b/>
              </w:rPr>
              <w:t>NUTO</w:t>
            </w:r>
          </w:p>
          <w:p w:rsidR="00B90EDE" w:rsidRPr="00FC2A8F" w:rsidRDefault="00B90EDE" w:rsidP="00E664F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C2A8F">
              <w:rPr>
                <w:rFonts w:ascii="Calibri" w:hAnsi="Calibri" w:cs="Calibri"/>
                <w:b/>
              </w:rPr>
              <w:t>student</w:t>
            </w:r>
          </w:p>
        </w:tc>
      </w:tr>
      <w:tr w:rsidR="00B90EDE" w:rsidTr="00957F59">
        <w:trPr>
          <w:trHeight w:hRule="exact" w:val="361"/>
        </w:trPr>
        <w:tc>
          <w:tcPr>
            <w:tcW w:w="851" w:type="dxa"/>
            <w:shd w:val="clear" w:color="auto" w:fill="FFFFFF" w:themeFill="background1"/>
            <w:vAlign w:val="center"/>
          </w:tcPr>
          <w:p w:rsidR="00B90EDE" w:rsidRPr="0037501F" w:rsidRDefault="00B90EDE" w:rsidP="00FC2A8F">
            <w:pPr>
              <w:spacing w:after="0" w:line="240" w:lineRule="auto"/>
              <w:ind w:left="122" w:right="-20"/>
              <w:jc w:val="center"/>
              <w:rPr>
                <w:rFonts w:eastAsia="Arial" w:cstheme="minorHAnsi"/>
              </w:rPr>
            </w:pP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:rsidR="00B90EDE" w:rsidRPr="0037501F" w:rsidRDefault="00B90EDE" w:rsidP="00FC2A8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0EDE" w:rsidRPr="0037501F" w:rsidRDefault="00B90EDE" w:rsidP="00FC2A8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90EDE" w:rsidRPr="0037501F" w:rsidRDefault="00B90EDE" w:rsidP="00FC2A8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90EDE" w:rsidRPr="0037501F" w:rsidRDefault="00B90EDE" w:rsidP="00FC2A8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90EDE" w:rsidRPr="0037501F" w:rsidRDefault="00B90EDE" w:rsidP="00FC2A8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90EDE" w:rsidRPr="0037501F" w:rsidRDefault="00B90EDE" w:rsidP="00FC2A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Chair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90EDE" w:rsidRPr="0037501F" w:rsidRDefault="00B90EDE" w:rsidP="00FC2A8F">
            <w:pPr>
              <w:jc w:val="center"/>
              <w:rPr>
                <w:rFonts w:cstheme="minorHAnsi"/>
              </w:rPr>
            </w:pPr>
          </w:p>
        </w:tc>
      </w:tr>
      <w:tr w:rsidR="00B90EDE" w:rsidTr="00957F59">
        <w:trPr>
          <w:trHeight w:hRule="exact" w:val="367"/>
        </w:trPr>
        <w:tc>
          <w:tcPr>
            <w:tcW w:w="851" w:type="dxa"/>
            <w:shd w:val="clear" w:color="auto" w:fill="FFFFFF" w:themeFill="background1"/>
            <w:vAlign w:val="center"/>
          </w:tcPr>
          <w:p w:rsidR="00B90EDE" w:rsidRPr="0037501F" w:rsidRDefault="00B90EDE" w:rsidP="00FC2A8F">
            <w:pPr>
              <w:spacing w:before="78" w:after="0" w:line="240" w:lineRule="auto"/>
              <w:ind w:left="122" w:right="-20"/>
              <w:jc w:val="center"/>
              <w:rPr>
                <w:rFonts w:eastAsia="Arial" w:cstheme="minorHAnsi"/>
              </w:rPr>
            </w:pP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:rsidR="00B90EDE" w:rsidRPr="0037501F" w:rsidRDefault="00B90EDE" w:rsidP="00FC2A8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0EDE" w:rsidRPr="0037501F" w:rsidRDefault="00B90EDE" w:rsidP="00FC2A8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90EDE" w:rsidRPr="0037501F" w:rsidRDefault="00B90EDE" w:rsidP="00FC2A8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90EDE" w:rsidRPr="0037501F" w:rsidRDefault="00B90EDE" w:rsidP="00FC2A8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90EDE" w:rsidRPr="0037501F" w:rsidRDefault="00B90EDE" w:rsidP="00FC2A8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90EDE" w:rsidRPr="0037501F" w:rsidRDefault="00B90EDE" w:rsidP="00FC2A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Senior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90EDE" w:rsidRPr="0037501F" w:rsidRDefault="00B90EDE" w:rsidP="00FC2A8F">
            <w:pPr>
              <w:jc w:val="center"/>
              <w:rPr>
                <w:rFonts w:cstheme="minorHAnsi"/>
              </w:rPr>
            </w:pPr>
          </w:p>
        </w:tc>
      </w:tr>
    </w:tbl>
    <w:p w:rsidR="0037501F" w:rsidRPr="003D7116" w:rsidRDefault="0037501F">
      <w:pPr>
        <w:spacing w:before="9" w:after="0" w:line="140" w:lineRule="exact"/>
        <w:rPr>
          <w:rFonts w:ascii="Arial" w:hAnsi="Arial" w:cs="Arial"/>
        </w:rPr>
      </w:pPr>
    </w:p>
    <w:p w:rsidR="00FC2A8F" w:rsidRPr="00FC2A8F" w:rsidRDefault="00FC2A8F" w:rsidP="003D7116">
      <w:pPr>
        <w:spacing w:before="120" w:after="0" w:line="140" w:lineRule="exact"/>
        <w:rPr>
          <w:rFonts w:ascii="Arial" w:hAnsi="Arial" w:cs="Arial"/>
        </w:rPr>
      </w:pPr>
      <w:r>
        <w:rPr>
          <w:rFonts w:ascii="Arial" w:hAnsi="Arial" w:cs="Arial"/>
        </w:rPr>
        <w:t>Please enter the name of all Examiners and Assessors in the boxes below</w:t>
      </w:r>
    </w:p>
    <w:p w:rsidR="00FC2A8F" w:rsidRPr="00FC2A8F" w:rsidRDefault="00FC2A8F">
      <w:pPr>
        <w:spacing w:before="9" w:after="0" w:line="140" w:lineRule="exact"/>
      </w:pPr>
    </w:p>
    <w:tbl>
      <w:tblPr>
        <w:tblW w:w="107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2268"/>
        <w:gridCol w:w="850"/>
        <w:gridCol w:w="1418"/>
        <w:gridCol w:w="1417"/>
        <w:gridCol w:w="1560"/>
        <w:gridCol w:w="1417"/>
        <w:gridCol w:w="992"/>
      </w:tblGrid>
      <w:tr w:rsidR="00B90EDE" w:rsidRPr="00B90EDE" w:rsidTr="00075487">
        <w:trPr>
          <w:trHeight w:hRule="exact" w:val="1228"/>
        </w:trPr>
        <w:tc>
          <w:tcPr>
            <w:tcW w:w="861" w:type="dxa"/>
            <w:tcBorders>
              <w:top w:val="single" w:sz="8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90EDE" w:rsidRPr="00B90EDE" w:rsidRDefault="00B90EDE" w:rsidP="00E664F9">
            <w:pPr>
              <w:spacing w:after="0" w:line="252" w:lineRule="exact"/>
              <w:ind w:left="122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90ED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ED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DE">
              <w:rPr>
                <w:rFonts w:ascii="Arial" w:hAnsi="Arial" w:cs="Arial"/>
                <w:b/>
                <w:sz w:val="20"/>
                <w:szCs w:val="20"/>
              </w:rPr>
              <w:t>(surname and first names)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EDE">
              <w:rPr>
                <w:rFonts w:ascii="Arial" w:hAnsi="Arial" w:cs="Arial"/>
                <w:b/>
                <w:sz w:val="24"/>
                <w:szCs w:val="24"/>
              </w:rPr>
              <w:t>CRSID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EDE">
              <w:rPr>
                <w:rFonts w:ascii="Arial" w:hAnsi="Arial" w:cs="Arial"/>
                <w:b/>
                <w:sz w:val="24"/>
                <w:szCs w:val="24"/>
              </w:rPr>
              <w:t>Faculty or Department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EDE">
              <w:rPr>
                <w:rFonts w:ascii="Arial" w:hAnsi="Arial" w:cs="Arial"/>
                <w:b/>
                <w:sz w:val="24"/>
                <w:szCs w:val="24"/>
              </w:rPr>
              <w:t>College</w:t>
            </w:r>
          </w:p>
          <w:p w:rsidR="00B90EDE" w:rsidRPr="00E664F9" w:rsidRDefault="00E664F9" w:rsidP="00E664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4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90EDE" w:rsidRPr="00E664F9"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  <w:r w:rsidRPr="00E664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EDE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DE">
              <w:rPr>
                <w:rFonts w:ascii="Arial" w:hAnsi="Arial" w:cs="Arial"/>
                <w:sz w:val="20"/>
                <w:szCs w:val="20"/>
              </w:rPr>
              <w:t>Examiner or Assessor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FFFFFF" w:themeColor="background1"/>
              <w:bottom w:val="single" w:sz="6" w:space="0" w:color="auto"/>
            </w:tcBorders>
            <w:shd w:val="clear" w:color="auto" w:fill="000000" w:themeFill="text1"/>
            <w:vAlign w:val="center"/>
          </w:tcPr>
          <w:p w:rsidR="00B90EDE" w:rsidRPr="00B90EDE" w:rsidRDefault="00B90EDE" w:rsidP="00E664F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EDE"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="00B90EDE" w:rsidTr="006024E4">
        <w:trPr>
          <w:trHeight w:hRule="exact" w:val="399"/>
        </w:trPr>
        <w:tc>
          <w:tcPr>
            <w:tcW w:w="86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Pr="0037501F" w:rsidRDefault="00B90EDE" w:rsidP="00274F27">
            <w:pPr>
              <w:rPr>
                <w:rFonts w:cstheme="minorHAnsi"/>
              </w:rPr>
            </w:pPr>
          </w:p>
          <w:p w:rsidR="00B90EDE" w:rsidRPr="00274F27" w:rsidRDefault="00B90EDE" w:rsidP="00274F27">
            <w:pPr>
              <w:ind w:left="122" w:right="-2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</w:tr>
      <w:tr w:rsidR="00333960" w:rsidTr="006024E4">
        <w:trPr>
          <w:trHeight w:hRule="exact" w:val="419"/>
        </w:trPr>
        <w:tc>
          <w:tcPr>
            <w:tcW w:w="86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274F27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37501F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37501F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37501F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37501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37501F">
            <w:pPr>
              <w:rPr>
                <w:rFonts w:cstheme="minorHAnsi"/>
              </w:rPr>
            </w:pPr>
          </w:p>
        </w:tc>
      </w:tr>
      <w:tr w:rsidR="00333960" w:rsidTr="006024E4">
        <w:trPr>
          <w:trHeight w:hRule="exact" w:val="410"/>
        </w:trPr>
        <w:tc>
          <w:tcPr>
            <w:tcW w:w="86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274F27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37501F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37501F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37501F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37501F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333960" w:rsidRPr="0037501F" w:rsidRDefault="00333960" w:rsidP="0037501F">
            <w:pPr>
              <w:rPr>
                <w:rFonts w:cstheme="minorHAnsi"/>
              </w:rPr>
            </w:pPr>
          </w:p>
        </w:tc>
      </w:tr>
      <w:tr w:rsidR="00B90EDE" w:rsidTr="006024E4">
        <w:trPr>
          <w:trHeight w:hRule="exact" w:val="430"/>
        </w:trPr>
        <w:tc>
          <w:tcPr>
            <w:tcW w:w="861" w:type="dxa"/>
            <w:shd w:val="clear" w:color="auto" w:fill="FFFFFF" w:themeFill="background1"/>
          </w:tcPr>
          <w:p w:rsidR="00B90EDE" w:rsidRPr="00274F27" w:rsidRDefault="00B90EDE" w:rsidP="00274F27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</w:tr>
      <w:tr w:rsidR="00B90EDE" w:rsidTr="006024E4">
        <w:trPr>
          <w:trHeight w:hRule="exact" w:val="423"/>
        </w:trPr>
        <w:tc>
          <w:tcPr>
            <w:tcW w:w="861" w:type="dxa"/>
            <w:shd w:val="clear" w:color="auto" w:fill="FFFFFF" w:themeFill="background1"/>
          </w:tcPr>
          <w:p w:rsidR="00B90EDE" w:rsidRPr="00274F27" w:rsidRDefault="00B90EDE" w:rsidP="00274F27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</w:tr>
      <w:tr w:rsidR="00B90EDE" w:rsidTr="00957F59">
        <w:trPr>
          <w:trHeight w:hRule="exact" w:val="415"/>
        </w:trPr>
        <w:tc>
          <w:tcPr>
            <w:tcW w:w="861" w:type="dxa"/>
            <w:shd w:val="clear" w:color="auto" w:fill="FFFFFF" w:themeFill="background1"/>
          </w:tcPr>
          <w:p w:rsidR="00B90EDE" w:rsidRPr="0037501F" w:rsidRDefault="00B90EDE" w:rsidP="00274F27">
            <w:pPr>
              <w:rPr>
                <w:rFonts w:cstheme="minorHAnsi"/>
              </w:rPr>
            </w:pPr>
          </w:p>
          <w:p w:rsidR="00B90EDE" w:rsidRPr="00274F27" w:rsidRDefault="00B90EDE" w:rsidP="00274F27">
            <w:pPr>
              <w:ind w:left="122" w:right="-2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</w:tr>
      <w:tr w:rsidR="00B90EDE" w:rsidTr="00957F59">
        <w:trPr>
          <w:trHeight w:hRule="exact" w:val="420"/>
        </w:trPr>
        <w:tc>
          <w:tcPr>
            <w:tcW w:w="861" w:type="dxa"/>
            <w:shd w:val="clear" w:color="auto" w:fill="FFFFFF" w:themeFill="background1"/>
          </w:tcPr>
          <w:p w:rsidR="00B90EDE" w:rsidRPr="00274F27" w:rsidRDefault="00B90EDE" w:rsidP="00274F27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</w:tr>
      <w:tr w:rsidR="00B90EDE" w:rsidTr="00957F59">
        <w:trPr>
          <w:trHeight w:hRule="exact" w:val="412"/>
        </w:trPr>
        <w:tc>
          <w:tcPr>
            <w:tcW w:w="861" w:type="dxa"/>
            <w:shd w:val="clear" w:color="auto" w:fill="FFFFFF" w:themeFill="background1"/>
          </w:tcPr>
          <w:p w:rsidR="00B90EDE" w:rsidRPr="00274F27" w:rsidRDefault="00B90EDE" w:rsidP="00274F27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</w:tr>
      <w:tr w:rsidR="00B90EDE" w:rsidTr="00957F59">
        <w:trPr>
          <w:trHeight w:hRule="exact" w:val="433"/>
        </w:trPr>
        <w:tc>
          <w:tcPr>
            <w:tcW w:w="861" w:type="dxa"/>
            <w:shd w:val="clear" w:color="auto" w:fill="FFFFFF" w:themeFill="background1"/>
          </w:tcPr>
          <w:p w:rsidR="00B90EDE" w:rsidRPr="00274F27" w:rsidRDefault="00B90EDE" w:rsidP="00274F27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EDE" w:rsidRPr="0037501F" w:rsidRDefault="00B90EDE" w:rsidP="0037501F">
            <w:pPr>
              <w:rPr>
                <w:rFonts w:cstheme="minorHAnsi"/>
              </w:rPr>
            </w:pPr>
          </w:p>
        </w:tc>
      </w:tr>
    </w:tbl>
    <w:p w:rsidR="0037501F" w:rsidRDefault="0037501F">
      <w:pPr>
        <w:spacing w:before="9" w:after="0" w:line="140" w:lineRule="exact"/>
        <w:rPr>
          <w:sz w:val="14"/>
          <w:szCs w:val="14"/>
        </w:rPr>
      </w:pPr>
    </w:p>
    <w:p w:rsidR="00624A3A" w:rsidRPr="00BF117E" w:rsidRDefault="00BF117E" w:rsidP="00BF117E">
      <w:pPr>
        <w:spacing w:before="120" w:after="0" w:line="140" w:lineRule="exact"/>
        <w:rPr>
          <w:rFonts w:ascii="Arial" w:hAnsi="Arial" w:cs="Arial"/>
          <w:sz w:val="18"/>
          <w:szCs w:val="18"/>
        </w:rPr>
      </w:pPr>
      <w:r w:rsidRPr="005525D9">
        <w:rPr>
          <w:rFonts w:ascii="Arial" w:hAnsi="Arial" w:cs="Arial"/>
          <w:sz w:val="18"/>
          <w:szCs w:val="18"/>
        </w:rPr>
        <w:t xml:space="preserve">*For the difference between Assessors and Examiners please refer to </w:t>
      </w:r>
      <w:hyperlink r:id="rId8" w:anchor="examiner" w:history="1">
        <w:proofErr w:type="gramStart"/>
        <w:r w:rsidRPr="005525D9">
          <w:rPr>
            <w:rStyle w:val="Hyperlink"/>
            <w:rFonts w:ascii="Arial" w:hAnsi="Arial" w:cs="Arial"/>
            <w:sz w:val="18"/>
            <w:szCs w:val="18"/>
          </w:rPr>
          <w:t>Who</w:t>
        </w:r>
        <w:proofErr w:type="gramEnd"/>
        <w:r w:rsidRPr="005525D9">
          <w:rPr>
            <w:rStyle w:val="Hyperlink"/>
            <w:rFonts w:ascii="Arial" w:hAnsi="Arial" w:cs="Arial"/>
            <w:sz w:val="18"/>
            <w:szCs w:val="18"/>
          </w:rPr>
          <w:t xml:space="preserve"> can be nominated as an Examiner or Assessor?</w:t>
        </w:r>
      </w:hyperlink>
      <w:r w:rsidRPr="005525D9">
        <w:rPr>
          <w:rFonts w:ascii="Arial" w:hAnsi="Arial" w:cs="Arial"/>
          <w:sz w:val="18"/>
          <w:szCs w:val="18"/>
        </w:rPr>
        <w:t xml:space="preserve"> </w:t>
      </w:r>
    </w:p>
    <w:p w:rsidR="00624A3A" w:rsidRDefault="00624A3A">
      <w:pPr>
        <w:spacing w:before="9" w:after="0" w:line="140" w:lineRule="exact"/>
        <w:rPr>
          <w:sz w:val="14"/>
          <w:szCs w:val="14"/>
        </w:rPr>
      </w:pPr>
    </w:p>
    <w:p w:rsidR="0037501F" w:rsidRDefault="0037501F">
      <w:pPr>
        <w:spacing w:before="9" w:after="0" w:line="140" w:lineRule="exact"/>
        <w:rPr>
          <w:sz w:val="14"/>
          <w:szCs w:val="14"/>
        </w:rPr>
      </w:pPr>
    </w:p>
    <w:tbl>
      <w:tblPr>
        <w:tblW w:w="1077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7522"/>
      </w:tblGrid>
      <w:tr w:rsidR="00B90EDE" w:rsidTr="00333960">
        <w:trPr>
          <w:trHeight w:hRule="exact" w:val="480"/>
        </w:trPr>
        <w:tc>
          <w:tcPr>
            <w:tcW w:w="3251" w:type="dxa"/>
            <w:tcBorders>
              <w:top w:val="single" w:sz="8" w:space="0" w:color="auto"/>
              <w:bottom w:val="single" w:sz="6" w:space="0" w:color="FFFFFF" w:themeColor="background1"/>
            </w:tcBorders>
            <w:shd w:val="clear" w:color="auto" w:fill="000000"/>
          </w:tcPr>
          <w:p w:rsidR="00B90EDE" w:rsidRPr="004A542E" w:rsidRDefault="00B90EDE" w:rsidP="00E664F9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A542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Your</w:t>
            </w:r>
            <w:r w:rsidRPr="004A542E"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4A542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name</w:t>
            </w:r>
            <w:r w:rsidRPr="004A542E"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Pr="004A542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</w:t>
            </w:r>
            <w:r w:rsidRPr="004A542E"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4A542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print:</w:t>
            </w:r>
          </w:p>
        </w:tc>
        <w:tc>
          <w:tcPr>
            <w:tcW w:w="7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DE" w:rsidRDefault="00B90EDE" w:rsidP="0037501F"/>
        </w:tc>
      </w:tr>
      <w:tr w:rsidR="00B90EDE" w:rsidTr="00333960">
        <w:trPr>
          <w:trHeight w:hRule="exact" w:val="412"/>
        </w:trPr>
        <w:tc>
          <w:tcPr>
            <w:tcW w:w="3251" w:type="dxa"/>
            <w:tcBorders>
              <w:top w:val="single" w:sz="6" w:space="0" w:color="FFFFFF" w:themeColor="background1"/>
              <w:bottom w:val="single" w:sz="6" w:space="0" w:color="auto"/>
            </w:tcBorders>
            <w:shd w:val="clear" w:color="auto" w:fill="000000"/>
          </w:tcPr>
          <w:p w:rsidR="00B90EDE" w:rsidRPr="004A542E" w:rsidRDefault="00B90EDE" w:rsidP="00E664F9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 w:rsidRPr="004A542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Signature</w:t>
            </w:r>
            <w:r w:rsidRPr="004A542E">
              <w:rPr>
                <w:rFonts w:ascii="Arial" w:eastAsia="Arial" w:hAnsi="Arial" w:cs="Arial"/>
                <w:b/>
                <w:bCs/>
                <w:color w:val="FFFFFF"/>
                <w:spacing w:val="-13"/>
                <w:sz w:val="24"/>
                <w:szCs w:val="24"/>
              </w:rPr>
              <w:t xml:space="preserve"> </w:t>
            </w:r>
            <w:r w:rsidRPr="004A542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and</w:t>
            </w:r>
            <w:r w:rsidRPr="004A542E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4A542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Date:</w:t>
            </w:r>
          </w:p>
        </w:tc>
        <w:tc>
          <w:tcPr>
            <w:tcW w:w="7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DE" w:rsidRDefault="00B90EDE" w:rsidP="0037501F"/>
        </w:tc>
      </w:tr>
    </w:tbl>
    <w:p w:rsidR="001D01F1" w:rsidRDefault="001D01F1">
      <w:pPr>
        <w:spacing w:after="0" w:line="200" w:lineRule="exact"/>
        <w:rPr>
          <w:sz w:val="20"/>
          <w:szCs w:val="20"/>
        </w:rPr>
      </w:pPr>
    </w:p>
    <w:p w:rsidR="00333960" w:rsidRDefault="00333960" w:rsidP="00333960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return this form to: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Educational and Student Policy, University of Cambridge, 17</w:t>
      </w:r>
      <w:r>
        <w:rPr>
          <w:rFonts w:ascii="Arial" w:eastAsia="Arial" w:hAnsi="Arial" w:cs="Arial"/>
          <w:sz w:val="18"/>
          <w:szCs w:val="18"/>
        </w:rPr>
        <w:t xml:space="preserve"> Mi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La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e, Cambr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ge, CB2 1RX</w:t>
      </w:r>
    </w:p>
    <w:p w:rsidR="00333960" w:rsidRDefault="00333960" w:rsidP="00333960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by email to: </w:t>
      </w:r>
      <w:r w:rsidRPr="00C0502A">
        <w:rPr>
          <w:rFonts w:ascii="Arial" w:eastAsia="Arial" w:hAnsi="Arial" w:cs="Arial"/>
          <w:sz w:val="18"/>
          <w:szCs w:val="18"/>
          <w:u w:val="single"/>
        </w:rPr>
        <w:t>Sarah.Cook@admin.cam.ac.uk</w:t>
      </w:r>
    </w:p>
    <w:p w:rsidR="001D01F1" w:rsidRDefault="001D01F1">
      <w:pPr>
        <w:spacing w:before="17" w:after="0" w:line="200" w:lineRule="exact"/>
        <w:rPr>
          <w:sz w:val="20"/>
          <w:szCs w:val="20"/>
        </w:rPr>
      </w:pPr>
    </w:p>
    <w:p w:rsidR="001D01F1" w:rsidRDefault="0016007E">
      <w:pPr>
        <w:spacing w:after="0" w:line="248" w:lineRule="exact"/>
        <w:ind w:left="54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-5715</wp:posOffset>
                </wp:positionV>
                <wp:extent cx="3591560" cy="50546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6"/>
                              <w:gridCol w:w="1126"/>
                              <w:gridCol w:w="1126"/>
                              <w:gridCol w:w="1201"/>
                              <w:gridCol w:w="1051"/>
                            </w:tblGrid>
                            <w:tr w:rsidR="003D7116" w:rsidTr="00E664F9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26" w:type="dxa"/>
                                </w:tcPr>
                                <w:p w:rsidR="003D7116" w:rsidRDefault="003D7116">
                                  <w:pPr>
                                    <w:spacing w:after="0" w:line="227" w:lineRule="exact"/>
                                    <w:ind w:left="32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3D7116" w:rsidRDefault="003D7116">
                                  <w:pPr>
                                    <w:spacing w:after="0" w:line="227" w:lineRule="exact"/>
                                    <w:ind w:left="3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Exam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3D7116" w:rsidRDefault="003D7116">
                                  <w:pPr>
                                    <w:spacing w:after="0" w:line="227" w:lineRule="exact"/>
                                    <w:ind w:left="16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ked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:rsidR="003D7116" w:rsidRDefault="003D7116">
                                  <w:pPr>
                                    <w:spacing w:after="0" w:line="227" w:lineRule="exact"/>
                                    <w:ind w:left="12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Process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3D7116" w:rsidRDefault="003D7116">
                                  <w:pPr>
                                    <w:spacing w:after="0" w:line="227" w:lineRule="exact"/>
                                    <w:ind w:left="30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D7116" w:rsidTr="00E664F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126" w:type="dxa"/>
                                </w:tcPr>
                                <w:p w:rsidR="003D7116" w:rsidRDefault="003D7116"/>
                              </w:tc>
                              <w:tc>
                                <w:tcPr>
                                  <w:tcW w:w="1126" w:type="dxa"/>
                                </w:tcPr>
                                <w:p w:rsidR="003D7116" w:rsidRDefault="003D7116"/>
                              </w:tc>
                              <w:tc>
                                <w:tcPr>
                                  <w:tcW w:w="1126" w:type="dxa"/>
                                </w:tcPr>
                                <w:p w:rsidR="003D7116" w:rsidRDefault="003D7116"/>
                              </w:tc>
                              <w:tc>
                                <w:tcPr>
                                  <w:tcW w:w="1201" w:type="dxa"/>
                                </w:tcPr>
                                <w:p w:rsidR="003D7116" w:rsidRDefault="003D7116"/>
                              </w:tc>
                              <w:tc>
                                <w:tcPr>
                                  <w:tcW w:w="1051" w:type="dxa"/>
                                </w:tcPr>
                                <w:p w:rsidR="003D7116" w:rsidRDefault="003D7116"/>
                              </w:tc>
                            </w:tr>
                          </w:tbl>
                          <w:p w:rsidR="003D7116" w:rsidRDefault="003D71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05pt;margin-top:-.45pt;width:282.8pt;height:3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hnqw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6"/>
                        <w:gridCol w:w="1126"/>
                        <w:gridCol w:w="1126"/>
                        <w:gridCol w:w="1201"/>
                        <w:gridCol w:w="1051"/>
                      </w:tblGrid>
                      <w:tr w:rsidR="003D7116" w:rsidTr="00E664F9">
                        <w:trPr>
                          <w:trHeight w:hRule="exact" w:val="264"/>
                        </w:trPr>
                        <w:tc>
                          <w:tcPr>
                            <w:tcW w:w="1126" w:type="dxa"/>
                          </w:tcPr>
                          <w:p w:rsidR="003D7116" w:rsidRDefault="003D7116">
                            <w:pPr>
                              <w:spacing w:after="0" w:line="227" w:lineRule="exact"/>
                              <w:ind w:left="32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3D7116" w:rsidRDefault="003D7116">
                            <w:pPr>
                              <w:spacing w:after="0" w:line="227" w:lineRule="exact"/>
                              <w:ind w:left="3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Exam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3D7116" w:rsidRDefault="003D7116">
                            <w:pPr>
                              <w:spacing w:after="0" w:line="227" w:lineRule="exact"/>
                              <w:ind w:left="16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ked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:rsidR="003D7116" w:rsidRDefault="003D7116">
                            <w:pPr>
                              <w:spacing w:after="0" w:line="227" w:lineRule="exact"/>
                              <w:ind w:left="12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Process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3D7116" w:rsidRDefault="003D7116">
                            <w:pPr>
                              <w:spacing w:after="0" w:line="227" w:lineRule="exact"/>
                              <w:ind w:left="30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  <w:tr w:rsidR="003D7116" w:rsidTr="00E664F9">
                        <w:trPr>
                          <w:trHeight w:hRule="exact" w:val="516"/>
                        </w:trPr>
                        <w:tc>
                          <w:tcPr>
                            <w:tcW w:w="1126" w:type="dxa"/>
                          </w:tcPr>
                          <w:p w:rsidR="003D7116" w:rsidRDefault="003D7116"/>
                        </w:tc>
                        <w:tc>
                          <w:tcPr>
                            <w:tcW w:w="1126" w:type="dxa"/>
                          </w:tcPr>
                          <w:p w:rsidR="003D7116" w:rsidRDefault="003D7116"/>
                        </w:tc>
                        <w:tc>
                          <w:tcPr>
                            <w:tcW w:w="1126" w:type="dxa"/>
                          </w:tcPr>
                          <w:p w:rsidR="003D7116" w:rsidRDefault="003D7116"/>
                        </w:tc>
                        <w:tc>
                          <w:tcPr>
                            <w:tcW w:w="1201" w:type="dxa"/>
                          </w:tcPr>
                          <w:p w:rsidR="003D7116" w:rsidRDefault="003D7116"/>
                        </w:tc>
                        <w:tc>
                          <w:tcPr>
                            <w:tcW w:w="1051" w:type="dxa"/>
                          </w:tcPr>
                          <w:p w:rsidR="003D7116" w:rsidRDefault="003D7116"/>
                        </w:tc>
                      </w:tr>
                    </w:tbl>
                    <w:p w:rsidR="003D7116" w:rsidRDefault="003D711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5002">
        <w:rPr>
          <w:rFonts w:ascii="Arial" w:eastAsia="Arial" w:hAnsi="Arial" w:cs="Arial"/>
          <w:i/>
          <w:position w:val="-1"/>
        </w:rPr>
        <w:t>Office</w:t>
      </w:r>
      <w:r w:rsidR="00B45002">
        <w:rPr>
          <w:rFonts w:ascii="Arial" w:eastAsia="Arial" w:hAnsi="Arial" w:cs="Arial"/>
          <w:i/>
          <w:spacing w:val="-6"/>
          <w:position w:val="-1"/>
        </w:rPr>
        <w:t xml:space="preserve"> </w:t>
      </w:r>
      <w:r w:rsidR="00B45002">
        <w:rPr>
          <w:rFonts w:ascii="Arial" w:eastAsia="Arial" w:hAnsi="Arial" w:cs="Arial"/>
          <w:i/>
          <w:position w:val="-1"/>
        </w:rPr>
        <w:t>use</w:t>
      </w:r>
      <w:r w:rsidR="00B45002">
        <w:rPr>
          <w:rFonts w:ascii="Arial" w:eastAsia="Arial" w:hAnsi="Arial" w:cs="Arial"/>
          <w:i/>
          <w:spacing w:val="-4"/>
          <w:position w:val="-1"/>
        </w:rPr>
        <w:t xml:space="preserve"> </w:t>
      </w:r>
      <w:r w:rsidR="00B45002">
        <w:rPr>
          <w:rFonts w:ascii="Arial" w:eastAsia="Arial" w:hAnsi="Arial" w:cs="Arial"/>
          <w:i/>
          <w:spacing w:val="-1"/>
          <w:position w:val="-1"/>
        </w:rPr>
        <w:t>o</w:t>
      </w:r>
      <w:r w:rsidR="00B45002">
        <w:rPr>
          <w:rFonts w:ascii="Arial" w:eastAsia="Arial" w:hAnsi="Arial" w:cs="Arial"/>
          <w:i/>
          <w:position w:val="-1"/>
        </w:rPr>
        <w:t>nly</w:t>
      </w:r>
    </w:p>
    <w:p w:rsidR="001D01F1" w:rsidRDefault="001D01F1">
      <w:pPr>
        <w:spacing w:before="31" w:after="0" w:line="240" w:lineRule="auto"/>
        <w:ind w:right="349"/>
        <w:jc w:val="right"/>
        <w:rPr>
          <w:rFonts w:ascii="Arial" w:eastAsia="Arial" w:hAnsi="Arial" w:cs="Arial"/>
        </w:rPr>
      </w:pPr>
    </w:p>
    <w:sectPr w:rsidR="001D01F1">
      <w:type w:val="continuous"/>
      <w:pgSz w:w="11920" w:h="16840"/>
      <w:pgMar w:top="880" w:right="4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F1"/>
    <w:rsid w:val="00075487"/>
    <w:rsid w:val="0009076E"/>
    <w:rsid w:val="000B3772"/>
    <w:rsid w:val="000B4F31"/>
    <w:rsid w:val="00122D92"/>
    <w:rsid w:val="0016007E"/>
    <w:rsid w:val="00167442"/>
    <w:rsid w:val="001D01F1"/>
    <w:rsid w:val="0020348F"/>
    <w:rsid w:val="00274F27"/>
    <w:rsid w:val="002B6822"/>
    <w:rsid w:val="00333960"/>
    <w:rsid w:val="0037501F"/>
    <w:rsid w:val="003D7116"/>
    <w:rsid w:val="004530E9"/>
    <w:rsid w:val="004A542E"/>
    <w:rsid w:val="004F58F2"/>
    <w:rsid w:val="00511B36"/>
    <w:rsid w:val="006024E4"/>
    <w:rsid w:val="00624A3A"/>
    <w:rsid w:val="00671EE4"/>
    <w:rsid w:val="0075569B"/>
    <w:rsid w:val="00801FC4"/>
    <w:rsid w:val="008773CE"/>
    <w:rsid w:val="008F4A76"/>
    <w:rsid w:val="0092612B"/>
    <w:rsid w:val="00957F59"/>
    <w:rsid w:val="00B45002"/>
    <w:rsid w:val="00B90EDE"/>
    <w:rsid w:val="00BF117E"/>
    <w:rsid w:val="00E22FB9"/>
    <w:rsid w:val="00E664F9"/>
    <w:rsid w:val="00E96D9E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A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8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A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8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am.ac.uk/offices/education/examiners/appointm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in.cam.ac.uk/offices/educ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702F-C1CB-4808-8EEF-55CEA4EE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D77748A3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EXAMINERS AND ASSESSORS</vt:lpstr>
    </vt:vector>
  </TitlesOfParts>
  <Company>MISD, University of Cambridge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EXAMINERS AND ASSESSORS</dc:title>
  <dc:creator>University of Cambridge</dc:creator>
  <cp:lastModifiedBy>Emily Boyd</cp:lastModifiedBy>
  <cp:revision>3</cp:revision>
  <cp:lastPrinted>2012-08-22T09:33:00Z</cp:lastPrinted>
  <dcterms:created xsi:type="dcterms:W3CDTF">2014-12-09T09:25:00Z</dcterms:created>
  <dcterms:modified xsi:type="dcterms:W3CDTF">2014-12-10T11:57:00Z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2009-03-03T00:00:00Z</vt:filetime>
  </property>
  <property fmtid="{D5CDD505-2E9C-101B-9397-08002B2CF9AE}" pid="3" name="LastSaved">
    <vt:filetime>2011-08-10T00:00:00Z</vt:filetime>
  </property>
</Properties>
</file>