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B1" w:rsidRDefault="004C42B1" w:rsidP="00F23203">
      <w:pPr>
        <w:rPr>
          <w:rFonts w:cs="Arial"/>
          <w:b/>
          <w:sz w:val="22"/>
          <w:szCs w:val="22"/>
        </w:rPr>
      </w:pPr>
    </w:p>
    <w:p w:rsidR="00F23203" w:rsidRPr="004C42B1" w:rsidRDefault="001A11ED" w:rsidP="00F23203">
      <w:pPr>
        <w:rPr>
          <w:rFonts w:cs="Arial"/>
          <w:b/>
          <w:sz w:val="24"/>
          <w:szCs w:val="22"/>
        </w:rPr>
      </w:pPr>
      <w:r w:rsidRPr="004C42B1">
        <w:rPr>
          <w:rFonts w:cs="Arial"/>
          <w:b/>
          <w:sz w:val="24"/>
          <w:szCs w:val="22"/>
        </w:rPr>
        <w:t>APPLICATION FORM FOR UNIVERSITY FEE REMISSION</w:t>
      </w:r>
    </w:p>
    <w:p w:rsidR="006453DE" w:rsidRPr="00E06530" w:rsidRDefault="006453DE" w:rsidP="00F23203">
      <w:pPr>
        <w:rPr>
          <w:rFonts w:cs="Arial"/>
          <w:b/>
          <w:sz w:val="22"/>
          <w:szCs w:val="22"/>
        </w:rPr>
      </w:pPr>
    </w:p>
    <w:p w:rsidR="00F23203" w:rsidRPr="00E06530" w:rsidRDefault="00F23203" w:rsidP="00F23203">
      <w:pPr>
        <w:rPr>
          <w:rFonts w:cs="Arial"/>
          <w:sz w:val="22"/>
          <w:szCs w:val="22"/>
        </w:rPr>
      </w:pPr>
      <w:r w:rsidRPr="00E06530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7" w:history="1">
        <w:r w:rsidRPr="00E06530">
          <w:rPr>
            <w:rStyle w:val="Hyperlink"/>
            <w:rFonts w:cs="Arial"/>
            <w:sz w:val="22"/>
            <w:szCs w:val="22"/>
          </w:rPr>
          <w:t>http://www.student-registry.admin.cam.ac.uk/about-us/applications-committee</w:t>
        </w:r>
      </w:hyperlink>
      <w:r w:rsidRPr="00E06530">
        <w:rPr>
          <w:rFonts w:cs="Arial"/>
          <w:sz w:val="22"/>
          <w:szCs w:val="22"/>
        </w:rPr>
        <w:t xml:space="preserve"> </w:t>
      </w:r>
    </w:p>
    <w:p w:rsidR="00F23203" w:rsidRPr="00E06530" w:rsidRDefault="00F23203" w:rsidP="00F23203">
      <w:pPr>
        <w:rPr>
          <w:rFonts w:cs="Arial"/>
          <w:b/>
          <w:color w:val="FF0000"/>
          <w:sz w:val="22"/>
          <w:szCs w:val="22"/>
        </w:rPr>
      </w:pPr>
      <w:r w:rsidRPr="00E06530">
        <w:rPr>
          <w:rFonts w:cs="Arial"/>
          <w:b/>
          <w:color w:val="FF0000"/>
          <w:sz w:val="22"/>
          <w:szCs w:val="22"/>
        </w:rPr>
        <w:t xml:space="preserve"> </w:t>
      </w:r>
    </w:p>
    <w:p w:rsidR="00F23203" w:rsidRPr="00E06530" w:rsidRDefault="00F23203" w:rsidP="00F23203">
      <w:pPr>
        <w:rPr>
          <w:rFonts w:cs="Arial"/>
          <w:sz w:val="22"/>
          <w:szCs w:val="22"/>
        </w:rPr>
      </w:pPr>
      <w:r w:rsidRPr="00E06530">
        <w:rPr>
          <w:rFonts w:cs="Arial"/>
          <w:sz w:val="22"/>
          <w:szCs w:val="22"/>
        </w:rPr>
        <w:t xml:space="preserve">You may also wish to refer to the relevant Statutes and Ordinances at: </w:t>
      </w:r>
    </w:p>
    <w:p w:rsidR="006130D8" w:rsidRPr="00E06530" w:rsidRDefault="003A28E1" w:rsidP="00F23203">
      <w:pPr>
        <w:rPr>
          <w:rFonts w:cs="Arial"/>
          <w:sz w:val="22"/>
          <w:szCs w:val="22"/>
        </w:rPr>
      </w:pPr>
      <w:hyperlink r:id="rId8" w:anchor="heading2-59" w:history="1">
        <w:r w:rsidR="006130D8" w:rsidRPr="00E06530">
          <w:rPr>
            <w:rStyle w:val="Hyperlink"/>
            <w:rFonts w:cs="Arial"/>
            <w:sz w:val="22"/>
            <w:szCs w:val="22"/>
          </w:rPr>
          <w:t>https://www.admin.cam.ac.uk/univ/so/2016/chapter01-section16.html#heading2-59</w:t>
        </w:r>
      </w:hyperlink>
      <w:r w:rsidR="006130D8" w:rsidRPr="00E06530">
        <w:rPr>
          <w:rFonts w:cs="Arial"/>
          <w:sz w:val="22"/>
          <w:szCs w:val="22"/>
        </w:rPr>
        <w:t xml:space="preserve"> </w:t>
      </w:r>
    </w:p>
    <w:p w:rsidR="003E0964" w:rsidRPr="00E06530" w:rsidRDefault="003E0964" w:rsidP="00F23203">
      <w:pPr>
        <w:rPr>
          <w:rFonts w:cs="Arial"/>
          <w:b/>
          <w:sz w:val="22"/>
          <w:szCs w:val="22"/>
        </w:rPr>
      </w:pPr>
    </w:p>
    <w:p w:rsidR="00F23203" w:rsidRPr="00E06530" w:rsidRDefault="00F23203" w:rsidP="00F23203">
      <w:pPr>
        <w:rPr>
          <w:rFonts w:cs="Arial"/>
          <w:b/>
          <w:sz w:val="22"/>
          <w:szCs w:val="22"/>
        </w:rPr>
      </w:pPr>
      <w:r w:rsidRPr="00E06530">
        <w:rPr>
          <w:rFonts w:cs="Arial"/>
          <w:b/>
          <w:sz w:val="22"/>
          <w:szCs w:val="22"/>
        </w:rPr>
        <w:t>1 Student details</w:t>
      </w:r>
    </w:p>
    <w:p w:rsidR="00F23203" w:rsidRPr="00E06530" w:rsidRDefault="00F23203" w:rsidP="00F23203">
      <w:pPr>
        <w:rPr>
          <w:rFonts w:cs="Arial"/>
          <w:sz w:val="22"/>
          <w:szCs w:val="22"/>
        </w:rPr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1951"/>
        <w:gridCol w:w="2693"/>
        <w:gridCol w:w="2314"/>
        <w:gridCol w:w="1939"/>
      </w:tblGrid>
      <w:tr w:rsidR="00F23203" w:rsidRPr="00E06530" w:rsidTr="00FD59B4">
        <w:trPr>
          <w:trHeight w:hRule="exact" w:val="454"/>
          <w:jc w:val="center"/>
        </w:trPr>
        <w:tc>
          <w:tcPr>
            <w:tcW w:w="1951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2693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1939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F23203" w:rsidRPr="00E06530" w:rsidTr="00FD59B4">
        <w:trPr>
          <w:trHeight w:hRule="exact" w:val="454"/>
          <w:jc w:val="center"/>
        </w:trPr>
        <w:tc>
          <w:tcPr>
            <w:tcW w:w="1951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First Name(s)</w:t>
            </w:r>
          </w:p>
        </w:tc>
        <w:tc>
          <w:tcPr>
            <w:tcW w:w="2693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Date of Birth</w:t>
            </w:r>
          </w:p>
        </w:tc>
        <w:tc>
          <w:tcPr>
            <w:tcW w:w="1939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5678CE" w:rsidRPr="00E06530" w:rsidTr="006F4384">
        <w:trPr>
          <w:trHeight w:hRule="exact" w:val="454"/>
          <w:jc w:val="center"/>
        </w:trPr>
        <w:tc>
          <w:tcPr>
            <w:tcW w:w="1951" w:type="dxa"/>
            <w:vAlign w:val="center"/>
          </w:tcPr>
          <w:p w:rsidR="005678CE" w:rsidRPr="00E06530" w:rsidRDefault="005678CE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 xml:space="preserve">College </w:t>
            </w:r>
          </w:p>
        </w:tc>
        <w:tc>
          <w:tcPr>
            <w:tcW w:w="6946" w:type="dxa"/>
            <w:gridSpan w:val="3"/>
            <w:vAlign w:val="center"/>
          </w:tcPr>
          <w:p w:rsidR="005678CE" w:rsidRPr="00E06530" w:rsidRDefault="005678CE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5A5CC3" w:rsidRPr="00E06530" w:rsidTr="006F4384">
        <w:trPr>
          <w:trHeight w:hRule="exact" w:val="454"/>
          <w:jc w:val="center"/>
        </w:trPr>
        <w:tc>
          <w:tcPr>
            <w:tcW w:w="1951" w:type="dxa"/>
            <w:vAlign w:val="center"/>
          </w:tcPr>
          <w:p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Tutor</w:t>
            </w:r>
          </w:p>
        </w:tc>
        <w:tc>
          <w:tcPr>
            <w:tcW w:w="6946" w:type="dxa"/>
            <w:gridSpan w:val="3"/>
            <w:vAlign w:val="center"/>
          </w:tcPr>
          <w:p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5A5CC3" w:rsidRPr="00E06530" w:rsidTr="006F4384">
        <w:trPr>
          <w:trHeight w:hRule="exact" w:val="454"/>
          <w:jc w:val="center"/>
        </w:trPr>
        <w:tc>
          <w:tcPr>
            <w:tcW w:w="1951" w:type="dxa"/>
            <w:vAlign w:val="center"/>
          </w:tcPr>
          <w:p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6946" w:type="dxa"/>
            <w:gridSpan w:val="3"/>
            <w:vAlign w:val="center"/>
          </w:tcPr>
          <w:p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</w:p>
          <w:p w:rsidR="002431E0" w:rsidRPr="00E06530" w:rsidRDefault="002431E0" w:rsidP="00FD59B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23203" w:rsidRPr="00E06530" w:rsidRDefault="00F23203" w:rsidP="00F23203">
      <w:pPr>
        <w:rPr>
          <w:rFonts w:cs="Arial"/>
          <w:b/>
          <w:sz w:val="22"/>
          <w:szCs w:val="22"/>
        </w:rPr>
      </w:pPr>
    </w:p>
    <w:p w:rsidR="00F23203" w:rsidRPr="00E06530" w:rsidRDefault="00F23203" w:rsidP="00F23203">
      <w:pPr>
        <w:rPr>
          <w:rFonts w:cs="Arial"/>
          <w:b/>
          <w:sz w:val="22"/>
          <w:szCs w:val="22"/>
        </w:rPr>
      </w:pPr>
    </w:p>
    <w:p w:rsidR="00F23203" w:rsidRPr="00E06530" w:rsidRDefault="00F23203" w:rsidP="00F23203">
      <w:pPr>
        <w:rPr>
          <w:rFonts w:cs="Arial"/>
          <w:b/>
          <w:sz w:val="22"/>
          <w:szCs w:val="22"/>
        </w:rPr>
      </w:pPr>
      <w:r w:rsidRPr="00E06530">
        <w:rPr>
          <w:rFonts w:cs="Arial"/>
          <w:b/>
          <w:sz w:val="22"/>
          <w:szCs w:val="22"/>
        </w:rPr>
        <w:t xml:space="preserve">2     Application </w:t>
      </w:r>
      <w:r w:rsidR="00675AA6" w:rsidRPr="00E06530">
        <w:rPr>
          <w:rFonts w:cs="Arial"/>
          <w:b/>
          <w:sz w:val="22"/>
          <w:szCs w:val="22"/>
        </w:rPr>
        <w:t>statement</w:t>
      </w:r>
    </w:p>
    <w:p w:rsidR="00955132" w:rsidRPr="00E06530" w:rsidRDefault="00955132" w:rsidP="00F23203">
      <w:pPr>
        <w:rPr>
          <w:rFonts w:cs="Arial"/>
          <w:b/>
          <w:sz w:val="22"/>
          <w:szCs w:val="22"/>
        </w:rPr>
      </w:pPr>
    </w:p>
    <w:p w:rsidR="00955132" w:rsidRPr="00E06530" w:rsidRDefault="00955132" w:rsidP="00F23203">
      <w:pPr>
        <w:rPr>
          <w:rFonts w:cs="Arial"/>
          <w:sz w:val="22"/>
          <w:szCs w:val="22"/>
        </w:rPr>
      </w:pPr>
      <w:r w:rsidRPr="00E06530">
        <w:rPr>
          <w:rFonts w:cs="Arial"/>
          <w:sz w:val="22"/>
          <w:szCs w:val="22"/>
        </w:rPr>
        <w:t>I ask that the student named above be</w:t>
      </w:r>
      <w:r w:rsidR="00675AA6" w:rsidRPr="00E06530">
        <w:rPr>
          <w:rFonts w:cs="Arial"/>
          <w:sz w:val="22"/>
          <w:szCs w:val="22"/>
        </w:rPr>
        <w:t xml:space="preserve"> granted a fee remission for the ____________ term (s) in the ____________academical year. </w:t>
      </w:r>
    </w:p>
    <w:p w:rsidR="00955132" w:rsidRPr="00E06530" w:rsidRDefault="00955132" w:rsidP="00F23203">
      <w:pPr>
        <w:rPr>
          <w:rFonts w:cs="Arial"/>
          <w:sz w:val="22"/>
          <w:szCs w:val="22"/>
        </w:rPr>
      </w:pPr>
    </w:p>
    <w:p w:rsidR="005A0599" w:rsidRPr="00E06530" w:rsidRDefault="005A0599" w:rsidP="00F23203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3E7" w:rsidRPr="00E06530" w:rsidTr="002A63E7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3E7" w:rsidRPr="00E06530" w:rsidRDefault="002A63E7" w:rsidP="002A63E7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Please provide a clear statement of the reason for hardship, the student’s financial situation, and such financial support which the College expects to offer:</w:t>
            </w: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  <w:tr w:rsidR="002A63E7" w:rsidRPr="00E06530" w:rsidTr="002A63E7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F4323F" w:rsidRPr="00E06530" w:rsidRDefault="00F4323F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  <w:tr w:rsidR="002A63E7" w:rsidRPr="00E06530" w:rsidTr="002A63E7">
        <w:tc>
          <w:tcPr>
            <w:tcW w:w="9016" w:type="dxa"/>
            <w:tcBorders>
              <w:top w:val="nil"/>
              <w:left w:val="nil"/>
              <w:right w:val="nil"/>
            </w:tcBorders>
          </w:tcPr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Please list what alternative sources of financial support have been explored:</w:t>
            </w: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  <w:tr w:rsidR="002A63E7" w:rsidRPr="00E06530" w:rsidTr="002A63E7">
        <w:tc>
          <w:tcPr>
            <w:tcW w:w="9016" w:type="dxa"/>
          </w:tcPr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A0599" w:rsidRPr="00E06530" w:rsidRDefault="005A0599" w:rsidP="00F23203">
      <w:pPr>
        <w:rPr>
          <w:rFonts w:cs="Arial"/>
          <w:b/>
          <w:sz w:val="22"/>
          <w:szCs w:val="22"/>
        </w:rPr>
      </w:pPr>
    </w:p>
    <w:p w:rsidR="002A63E7" w:rsidRPr="00E06530" w:rsidRDefault="00F23203" w:rsidP="00F232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E06530">
        <w:rPr>
          <w:rFonts w:cs="Arial"/>
          <w:sz w:val="22"/>
          <w:szCs w:val="22"/>
        </w:rPr>
        <w:t>Tutor’s signature</w:t>
      </w:r>
    </w:p>
    <w:p w:rsidR="00F23203" w:rsidRPr="00E06530" w:rsidRDefault="00F23203" w:rsidP="00F232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2A63E7" w:rsidRPr="00E06530" w:rsidRDefault="00F23203" w:rsidP="00F232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E06530">
        <w:rPr>
          <w:rFonts w:cs="Arial"/>
          <w:sz w:val="22"/>
          <w:szCs w:val="22"/>
        </w:rPr>
        <w:t>Date</w:t>
      </w:r>
    </w:p>
    <w:p w:rsidR="00955132" w:rsidRPr="00E06530" w:rsidRDefault="00955132" w:rsidP="00F232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955132" w:rsidRPr="00E06530" w:rsidRDefault="00955132" w:rsidP="00F232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E06530">
        <w:rPr>
          <w:rFonts w:cs="Arial"/>
          <w:sz w:val="22"/>
          <w:szCs w:val="22"/>
        </w:rPr>
        <w:t>Tutor’s email address:</w:t>
      </w:r>
    </w:p>
    <w:p w:rsidR="00955132" w:rsidRPr="00E06530" w:rsidRDefault="00955132" w:rsidP="00F232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F23203" w:rsidRPr="00E06530" w:rsidRDefault="00F23203" w:rsidP="00F232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E06530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CE2F6" wp14:editId="251BF194">
                <wp:simplePos x="0" y="0"/>
                <wp:positionH relativeFrom="column">
                  <wp:posOffset>3681984</wp:posOffset>
                </wp:positionH>
                <wp:positionV relativeFrom="paragraph">
                  <wp:posOffset>82169</wp:posOffset>
                </wp:positionV>
                <wp:extent cx="695325" cy="238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03" w:rsidRDefault="00F23203" w:rsidP="00F23203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CE2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9pt;margin-top:6.45pt;width:54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">
                <v:textbox>
                  <w:txbxContent>
                    <w:p w:rsidR="00F23203" w:rsidRDefault="00F23203" w:rsidP="00F23203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F23203" w:rsidRPr="00E06530" w:rsidRDefault="00F23203" w:rsidP="00F232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E06530">
        <w:rPr>
          <w:rFonts w:cs="Arial"/>
          <w:sz w:val="22"/>
          <w:szCs w:val="22"/>
        </w:rPr>
        <w:t xml:space="preserve">The college supports this application </w:t>
      </w:r>
    </w:p>
    <w:p w:rsidR="00F23203" w:rsidRPr="00E06530" w:rsidRDefault="00F23203" w:rsidP="00F232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E06530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F7822" wp14:editId="38808120">
                <wp:simplePos x="0" y="0"/>
                <wp:positionH relativeFrom="column">
                  <wp:posOffset>3681984</wp:posOffset>
                </wp:positionH>
                <wp:positionV relativeFrom="paragraph">
                  <wp:posOffset>80010</wp:posOffset>
                </wp:positionV>
                <wp:extent cx="695325" cy="2381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03" w:rsidRDefault="00F23203" w:rsidP="00F23203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7822" id="_x0000_s1027" type="#_x0000_t202" style="position:absolute;margin-left:289.9pt;margin-top:6.3pt;width:5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">
                <v:textbox>
                  <w:txbxContent>
                    <w:p w:rsidR="00F23203" w:rsidRDefault="00F23203" w:rsidP="00F23203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F23203" w:rsidRPr="00E06530" w:rsidRDefault="00F23203" w:rsidP="00F232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E06530">
        <w:rPr>
          <w:rFonts w:cs="Arial"/>
          <w:sz w:val="22"/>
          <w:szCs w:val="22"/>
        </w:rPr>
        <w:t xml:space="preserve">If no, the college has explained this to the student  </w:t>
      </w:r>
    </w:p>
    <w:p w:rsidR="00F23203" w:rsidRPr="00E06530" w:rsidRDefault="00F23203" w:rsidP="00F232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E06530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67B1F" wp14:editId="090E2D94">
                <wp:simplePos x="0" y="0"/>
                <wp:positionH relativeFrom="column">
                  <wp:posOffset>3677892</wp:posOffset>
                </wp:positionH>
                <wp:positionV relativeFrom="paragraph">
                  <wp:posOffset>87906</wp:posOffset>
                </wp:positionV>
                <wp:extent cx="695325" cy="238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03" w:rsidRDefault="00F23203" w:rsidP="00F23203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7B1F" id="_x0000_s1028" type="#_x0000_t202" style="position:absolute;margin-left:289.6pt;margin-top:6.9pt;width:5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">
                <v:textbox>
                  <w:txbxContent>
                    <w:p w:rsidR="00F23203" w:rsidRDefault="00F23203" w:rsidP="00F23203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F23203" w:rsidRPr="00E06530" w:rsidRDefault="00F23203" w:rsidP="00F232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E06530">
        <w:rPr>
          <w:rFonts w:cs="Arial"/>
          <w:sz w:val="22"/>
          <w:szCs w:val="22"/>
        </w:rPr>
        <w:t xml:space="preserve">The student is aware of the full contents of this application  </w:t>
      </w:r>
    </w:p>
    <w:p w:rsidR="00F23203" w:rsidRPr="00E06530" w:rsidRDefault="00F23203" w:rsidP="00F232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F23203" w:rsidRPr="00E06530" w:rsidRDefault="00F23203" w:rsidP="00F23203">
      <w:pPr>
        <w:rPr>
          <w:rFonts w:cs="Arial"/>
          <w:sz w:val="22"/>
          <w:szCs w:val="22"/>
        </w:rPr>
      </w:pPr>
    </w:p>
    <w:p w:rsidR="00F23203" w:rsidRPr="00E06530" w:rsidRDefault="00F23203" w:rsidP="00F23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E06530">
        <w:rPr>
          <w:rFonts w:cs="Arial"/>
          <w:sz w:val="22"/>
          <w:szCs w:val="22"/>
        </w:rPr>
        <w:t>Senior Tutor’s signature</w:t>
      </w:r>
    </w:p>
    <w:p w:rsidR="00F23203" w:rsidRPr="00E06530" w:rsidRDefault="00F23203" w:rsidP="00F23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F23203" w:rsidRPr="00E06530" w:rsidRDefault="00F23203" w:rsidP="00F23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E06530">
        <w:rPr>
          <w:rFonts w:cs="Arial"/>
          <w:sz w:val="22"/>
          <w:szCs w:val="22"/>
        </w:rPr>
        <w:t>Date</w:t>
      </w:r>
    </w:p>
    <w:p w:rsidR="00F23203" w:rsidRPr="00E06530" w:rsidRDefault="00F23203" w:rsidP="00F23203">
      <w:pPr>
        <w:rPr>
          <w:rFonts w:cs="Arial"/>
          <w:b/>
          <w:sz w:val="22"/>
          <w:szCs w:val="22"/>
        </w:rPr>
      </w:pPr>
    </w:p>
    <w:p w:rsidR="00F23203" w:rsidRPr="00E06530" w:rsidRDefault="00F23203" w:rsidP="00F23203">
      <w:pPr>
        <w:rPr>
          <w:rFonts w:cs="Arial"/>
          <w:b/>
          <w:sz w:val="22"/>
          <w:szCs w:val="22"/>
        </w:rPr>
      </w:pPr>
    </w:p>
    <w:p w:rsidR="00F23203" w:rsidRPr="00E06530" w:rsidRDefault="00F23203" w:rsidP="00F23203">
      <w:pPr>
        <w:rPr>
          <w:rFonts w:cs="Arial"/>
          <w:sz w:val="22"/>
          <w:szCs w:val="22"/>
        </w:rPr>
      </w:pPr>
    </w:p>
    <w:p w:rsidR="00F23203" w:rsidRPr="00E06530" w:rsidRDefault="00F23203" w:rsidP="00F23203">
      <w:pPr>
        <w:rPr>
          <w:rFonts w:cs="Arial"/>
          <w:sz w:val="22"/>
          <w:szCs w:val="22"/>
        </w:rPr>
      </w:pPr>
    </w:p>
    <w:p w:rsidR="00E9396F" w:rsidRPr="00E06530" w:rsidRDefault="00E9396F">
      <w:pPr>
        <w:rPr>
          <w:rFonts w:cs="Arial"/>
          <w:sz w:val="22"/>
          <w:szCs w:val="22"/>
        </w:rPr>
      </w:pPr>
      <w:bookmarkStart w:id="0" w:name="_GoBack"/>
      <w:bookmarkEnd w:id="0"/>
    </w:p>
    <w:sectPr w:rsidR="00E9396F" w:rsidRPr="00E06530" w:rsidSect="004C42B1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03" w:rsidRDefault="00F23203" w:rsidP="00F23203">
      <w:r>
        <w:separator/>
      </w:r>
    </w:p>
  </w:endnote>
  <w:endnote w:type="continuationSeparator" w:id="0">
    <w:p w:rsidR="00F23203" w:rsidRDefault="00F23203" w:rsidP="00F2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E1" w:rsidRDefault="003A28E1" w:rsidP="003A28E1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Applications Committee </w:t>
    </w:r>
    <w:r w:rsidRPr="003A6A56">
      <w:rPr>
        <w:rFonts w:ascii="Arial" w:hAnsi="Arial" w:cs="Arial"/>
      </w:rPr>
      <w:ptab w:relativeTo="margin" w:alignment="center" w:leader="none"/>
    </w:r>
    <w:r w:rsidRPr="003A6A56">
      <w:rPr>
        <w:rFonts w:ascii="Arial" w:hAnsi="Arial" w:cs="Arial"/>
      </w:rPr>
      <w:t xml:space="preserve"> Page </w:t>
    </w:r>
    <w:r w:rsidRPr="003A6A56">
      <w:rPr>
        <w:rFonts w:ascii="Arial" w:hAnsi="Arial" w:cs="Arial"/>
      </w:rPr>
      <w:fldChar w:fldCharType="begin"/>
    </w:r>
    <w:r w:rsidRPr="003A6A56">
      <w:rPr>
        <w:rFonts w:ascii="Arial" w:hAnsi="Arial" w:cs="Arial"/>
      </w:rPr>
      <w:instrText xml:space="preserve"> PAGE  \* Arabic  \* MERGEFORMAT </w:instrText>
    </w:r>
    <w:r w:rsidRPr="003A6A56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A6A56">
      <w:rPr>
        <w:rFonts w:ascii="Arial" w:hAnsi="Arial" w:cs="Arial"/>
      </w:rPr>
      <w:fldChar w:fldCharType="end"/>
    </w:r>
    <w:r w:rsidRPr="003A6A56">
      <w:rPr>
        <w:rFonts w:ascii="Arial" w:hAnsi="Arial" w:cs="Arial"/>
      </w:rPr>
      <w:t xml:space="preserve"> of </w:t>
    </w:r>
    <w:r w:rsidRPr="003A6A56">
      <w:rPr>
        <w:rFonts w:ascii="Arial" w:hAnsi="Arial" w:cs="Arial"/>
      </w:rPr>
      <w:fldChar w:fldCharType="begin"/>
    </w:r>
    <w:r w:rsidRPr="003A6A56">
      <w:rPr>
        <w:rFonts w:ascii="Arial" w:hAnsi="Arial" w:cs="Arial"/>
      </w:rPr>
      <w:instrText xml:space="preserve"> NUMPAGES  \* Arabic  \* MERGEFORMAT </w:instrText>
    </w:r>
    <w:r w:rsidRPr="003A6A56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A6A56">
      <w:rPr>
        <w:rFonts w:ascii="Arial" w:hAnsi="Arial" w:cs="Arial"/>
        <w:noProof/>
      </w:rPr>
      <w:fldChar w:fldCharType="end"/>
    </w:r>
    <w:r w:rsidRPr="003A6A56">
      <w:rPr>
        <w:rFonts w:ascii="Arial" w:hAnsi="Arial" w:cs="Arial"/>
      </w:rPr>
      <w:t xml:space="preserve"> </w:t>
    </w:r>
    <w:r w:rsidRPr="003A6A56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v1.0 2017-2018</w:t>
    </w:r>
  </w:p>
  <w:p w:rsidR="00985DA3" w:rsidRDefault="00985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E1" w:rsidRDefault="003A28E1" w:rsidP="003A28E1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Applications Committee </w:t>
    </w:r>
    <w:r w:rsidRPr="003A6A56">
      <w:rPr>
        <w:rFonts w:ascii="Arial" w:hAnsi="Arial" w:cs="Arial"/>
      </w:rPr>
      <w:ptab w:relativeTo="margin" w:alignment="center" w:leader="none"/>
    </w:r>
    <w:r w:rsidRPr="003A6A56">
      <w:rPr>
        <w:rFonts w:ascii="Arial" w:hAnsi="Arial" w:cs="Arial"/>
      </w:rPr>
      <w:t xml:space="preserve"> Page </w:t>
    </w:r>
    <w:r w:rsidRPr="003A6A56">
      <w:rPr>
        <w:rFonts w:ascii="Arial" w:hAnsi="Arial" w:cs="Arial"/>
      </w:rPr>
      <w:fldChar w:fldCharType="begin"/>
    </w:r>
    <w:r w:rsidRPr="003A6A56">
      <w:rPr>
        <w:rFonts w:ascii="Arial" w:hAnsi="Arial" w:cs="Arial"/>
      </w:rPr>
      <w:instrText xml:space="preserve"> PAGE  \* Arabic  \* MERGEFORMAT </w:instrText>
    </w:r>
    <w:r w:rsidRPr="003A6A56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3A6A56">
      <w:rPr>
        <w:rFonts w:ascii="Arial" w:hAnsi="Arial" w:cs="Arial"/>
      </w:rPr>
      <w:fldChar w:fldCharType="end"/>
    </w:r>
    <w:r w:rsidRPr="003A6A56">
      <w:rPr>
        <w:rFonts w:ascii="Arial" w:hAnsi="Arial" w:cs="Arial"/>
      </w:rPr>
      <w:t xml:space="preserve"> of </w:t>
    </w:r>
    <w:r w:rsidRPr="003A6A56">
      <w:rPr>
        <w:rFonts w:ascii="Arial" w:hAnsi="Arial" w:cs="Arial"/>
      </w:rPr>
      <w:fldChar w:fldCharType="begin"/>
    </w:r>
    <w:r w:rsidRPr="003A6A56">
      <w:rPr>
        <w:rFonts w:ascii="Arial" w:hAnsi="Arial" w:cs="Arial"/>
      </w:rPr>
      <w:instrText xml:space="preserve"> NUMPAGES  \* Arabic  \* MERGEFORMAT </w:instrText>
    </w:r>
    <w:r w:rsidRPr="003A6A56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A6A56">
      <w:rPr>
        <w:rFonts w:ascii="Arial" w:hAnsi="Arial" w:cs="Arial"/>
        <w:noProof/>
      </w:rPr>
      <w:fldChar w:fldCharType="end"/>
    </w:r>
    <w:r w:rsidRPr="003A6A56">
      <w:rPr>
        <w:rFonts w:ascii="Arial" w:hAnsi="Arial" w:cs="Arial"/>
      </w:rPr>
      <w:t xml:space="preserve"> </w:t>
    </w:r>
    <w:r w:rsidRPr="003A6A56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v1.0 2017-2018</w:t>
    </w:r>
  </w:p>
  <w:p w:rsidR="00B26495" w:rsidRDefault="00B26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03" w:rsidRDefault="00F23203" w:rsidP="00F23203">
      <w:r>
        <w:separator/>
      </w:r>
    </w:p>
  </w:footnote>
  <w:footnote w:type="continuationSeparator" w:id="0">
    <w:p w:rsidR="00F23203" w:rsidRDefault="00F23203" w:rsidP="00F2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458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5612"/>
    </w:tblGrid>
    <w:tr w:rsidR="004C42B1" w:rsidRPr="003D2845" w:rsidTr="00361EC5">
      <w:tc>
        <w:tcPr>
          <w:tcW w:w="2295" w:type="pct"/>
        </w:tcPr>
        <w:p w:rsidR="004C42B1" w:rsidRPr="003D2845" w:rsidRDefault="004C42B1" w:rsidP="004C42B1">
          <w:pPr>
            <w:rPr>
              <w:sz w:val="22"/>
              <w:szCs w:val="22"/>
            </w:rPr>
          </w:pPr>
          <w:r w:rsidRPr="003D2845">
            <w:rPr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4B51465A" wp14:editId="0804D612">
                <wp:simplePos x="0" y="0"/>
                <wp:positionH relativeFrom="column">
                  <wp:posOffset>-30353</wp:posOffset>
                </wp:positionH>
                <wp:positionV relativeFrom="paragraph">
                  <wp:posOffset>381</wp:posOffset>
                </wp:positionV>
                <wp:extent cx="2018030" cy="586105"/>
                <wp:effectExtent l="0" t="0" r="1270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ppCtee CO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8030" cy="586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05" w:type="pct"/>
        </w:tcPr>
        <w:p w:rsidR="004C42B1" w:rsidRDefault="004C42B1" w:rsidP="004C42B1">
          <w:pPr>
            <w:spacing w:after="60"/>
            <w:ind w:left="1272" w:hanging="645"/>
            <w:rPr>
              <w:rFonts w:cs="Arial"/>
              <w:b/>
              <w:sz w:val="26"/>
              <w:szCs w:val="26"/>
            </w:rPr>
          </w:pPr>
          <w:r>
            <w:rPr>
              <w:rFonts w:cs="Arial"/>
              <w:b/>
              <w:sz w:val="28"/>
              <w:szCs w:val="22"/>
            </w:rPr>
            <w:t xml:space="preserve">  </w:t>
          </w:r>
          <w:r w:rsidRPr="00757FA9">
            <w:rPr>
              <w:rFonts w:cs="Arial"/>
              <w:b/>
              <w:sz w:val="26"/>
              <w:szCs w:val="26"/>
            </w:rPr>
            <w:t xml:space="preserve">       </w:t>
          </w:r>
          <w:r>
            <w:rPr>
              <w:rFonts w:cs="Arial"/>
              <w:b/>
              <w:sz w:val="26"/>
              <w:szCs w:val="26"/>
            </w:rPr>
            <w:t>FEE REMISSION</w:t>
          </w:r>
        </w:p>
        <w:p w:rsidR="004C42B1" w:rsidRPr="00757FA9" w:rsidRDefault="004C42B1" w:rsidP="004C42B1">
          <w:pPr>
            <w:spacing w:after="60"/>
            <w:ind w:left="1272" w:hanging="645"/>
            <w:rPr>
              <w:rFonts w:cs="Arial"/>
              <w:b/>
              <w:sz w:val="26"/>
              <w:szCs w:val="26"/>
            </w:rPr>
          </w:pPr>
          <w:r>
            <w:rPr>
              <w:rFonts w:cs="Arial"/>
              <w:b/>
              <w:sz w:val="26"/>
              <w:szCs w:val="26"/>
            </w:rPr>
            <w:t xml:space="preserve">         </w:t>
          </w:r>
          <w:r w:rsidRPr="00757FA9">
            <w:rPr>
              <w:rFonts w:cs="Arial"/>
              <w:b/>
              <w:sz w:val="26"/>
              <w:szCs w:val="26"/>
            </w:rPr>
            <w:t>APPLICATION FORM</w:t>
          </w:r>
        </w:p>
        <w:p w:rsidR="004C42B1" w:rsidRPr="003D2845" w:rsidRDefault="004C42B1" w:rsidP="004C42B1">
          <w:pPr>
            <w:spacing w:after="60"/>
            <w:ind w:left="1272" w:hanging="645"/>
            <w:rPr>
              <w:rFonts w:cs="Arial"/>
              <w:b/>
              <w:sz w:val="22"/>
              <w:szCs w:val="22"/>
            </w:rPr>
          </w:pPr>
          <w:r w:rsidRPr="003D2845">
            <w:rPr>
              <w:rFonts w:cs="Arial"/>
              <w:b/>
              <w:sz w:val="22"/>
              <w:szCs w:val="22"/>
            </w:rPr>
            <w:t xml:space="preserve">           Contact: </w:t>
          </w:r>
          <w:hyperlink r:id="rId2" w:history="1">
            <w:r w:rsidRPr="003D2845">
              <w:rPr>
                <w:rStyle w:val="Hyperlink"/>
                <w:rFonts w:cs="Arial"/>
                <w:sz w:val="22"/>
                <w:szCs w:val="22"/>
              </w:rPr>
              <w:t>applications.committee@admin.cam.ac.uk</w:t>
            </w:r>
          </w:hyperlink>
          <w:r w:rsidRPr="003D2845">
            <w:rPr>
              <w:rFonts w:cs="Arial"/>
              <w:sz w:val="22"/>
              <w:szCs w:val="22"/>
            </w:rPr>
            <w:t xml:space="preserve"> </w:t>
          </w:r>
        </w:p>
      </w:tc>
    </w:tr>
  </w:tbl>
  <w:p w:rsidR="004C42B1" w:rsidRDefault="004C4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03"/>
    <w:rsid w:val="001A11ED"/>
    <w:rsid w:val="002431E0"/>
    <w:rsid w:val="002A63E7"/>
    <w:rsid w:val="003A28E1"/>
    <w:rsid w:val="003E0964"/>
    <w:rsid w:val="00440E2C"/>
    <w:rsid w:val="004C42B1"/>
    <w:rsid w:val="004C482B"/>
    <w:rsid w:val="005678CE"/>
    <w:rsid w:val="005A0599"/>
    <w:rsid w:val="005A306F"/>
    <w:rsid w:val="005A5CC3"/>
    <w:rsid w:val="006130D8"/>
    <w:rsid w:val="006407CE"/>
    <w:rsid w:val="006453DE"/>
    <w:rsid w:val="00675AA6"/>
    <w:rsid w:val="007718EB"/>
    <w:rsid w:val="008A0A4F"/>
    <w:rsid w:val="008D1A8D"/>
    <w:rsid w:val="00955132"/>
    <w:rsid w:val="00985DA3"/>
    <w:rsid w:val="00B26495"/>
    <w:rsid w:val="00B96A02"/>
    <w:rsid w:val="00C65E34"/>
    <w:rsid w:val="00D419A8"/>
    <w:rsid w:val="00DA3DEB"/>
    <w:rsid w:val="00DC36CE"/>
    <w:rsid w:val="00E06530"/>
    <w:rsid w:val="00E9396F"/>
    <w:rsid w:val="00E95DC7"/>
    <w:rsid w:val="00F23203"/>
    <w:rsid w:val="00F37E98"/>
    <w:rsid w:val="00F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097375E4-7E27-4A0F-9986-D143AB4B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20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2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3203"/>
  </w:style>
  <w:style w:type="paragraph" w:styleId="Footer">
    <w:name w:val="footer"/>
    <w:basedOn w:val="Normal"/>
    <w:link w:val="FooterChar"/>
    <w:uiPriority w:val="99"/>
    <w:unhideWhenUsed/>
    <w:rsid w:val="00F232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3203"/>
  </w:style>
  <w:style w:type="table" w:styleId="TableGrid">
    <w:name w:val="Table Grid"/>
    <w:basedOn w:val="TableNormal"/>
    <w:uiPriority w:val="39"/>
    <w:rsid w:val="00F2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rsid w:val="00F23203"/>
    <w:rPr>
      <w:sz w:val="22"/>
    </w:rPr>
  </w:style>
  <w:style w:type="character" w:styleId="Hyperlink">
    <w:name w:val="Hyperlink"/>
    <w:basedOn w:val="DefaultParagraphFont"/>
    <w:uiPriority w:val="99"/>
    <w:rsid w:val="00F23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cam.ac.uk/univ/so/2016/chapter01-section1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ent-registry.admin.cam.ac.uk/about-us/applications-committ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lications.committee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89F8-FFD6-45D2-AB42-5C17C486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85F9023B.dotm</Template>
  <TotalTime>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Jenny Green</cp:lastModifiedBy>
  <cp:revision>5</cp:revision>
  <dcterms:created xsi:type="dcterms:W3CDTF">2017-08-31T10:32:00Z</dcterms:created>
  <dcterms:modified xsi:type="dcterms:W3CDTF">2017-09-01T10:50:00Z</dcterms:modified>
</cp:coreProperties>
</file>